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DD67" w14:textId="77777777"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14:paraId="37C2DD68" w14:textId="77777777" w:rsidR="000E6F4D" w:rsidRDefault="00AD5103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 Raposo Tavares</w:t>
      </w:r>
    </w:p>
    <w:p w14:paraId="37C2DD6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6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6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6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6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6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6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14:paraId="37C2DD74" w14:textId="77777777"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14:paraId="37C2DD75" w14:textId="77777777"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 w14:paraId="37C2DD7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7C2DD7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14:paraId="37C2DD8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7C2DD8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14:paraId="37C2DD8D" w14:textId="77777777"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14:paraId="37C2DD8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14:paraId="37C2DD8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7C2DD9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7C2DD9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7C2DD9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7C2DD9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7C2DD9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7C2DD9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7C2DD9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7C2DD9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7C2DD9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7C2DD9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7C2DD9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14:paraId="37C2DD9B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14:paraId="37C2DD9C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7C2DD9D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7C2DD9E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7C2DD9F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7C2DDA0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7C2DDA1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7C2DDA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7C2DDA3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7C2DDA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7C2DDA5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7C2DDA6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XXX da Etec </w:t>
      </w:r>
      <w:r w:rsidR="00AD5103">
        <w:rPr>
          <w:rFonts w:eastAsia="Times New Roman" w:cs="Arial"/>
          <w:szCs w:val="24"/>
          <w:lang w:val="pt-BR" w:eastAsia="ar-SA"/>
        </w:rPr>
        <w:t>Raposo Tavares.</w:t>
      </w:r>
    </w:p>
    <w:p w14:paraId="37C2DDA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A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A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A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A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A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A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A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AF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B0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B1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B2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B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7C2DDB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14:paraId="37C2DDB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14:paraId="37C2DDB6" w14:textId="77777777"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14:paraId="37C2DDB7" w14:textId="77777777"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14:paraId="37C2DDB8" w14:textId="77777777"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14:paraId="37C2DDB9" w14:textId="77777777"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14:paraId="37C2DDBA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14:paraId="37C2DDBB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14:paraId="37C2DDBC" w14:textId="77777777" w:rsidR="00EC61CE" w:rsidRDefault="00EC61CE" w:rsidP="00A7544F">
      <w:pPr>
        <w:rPr>
          <w:rFonts w:cs="Arial"/>
          <w:sz w:val="18"/>
          <w:szCs w:val="20"/>
          <w:lang w:val="pt-BR"/>
        </w:rPr>
      </w:pPr>
    </w:p>
    <w:p w14:paraId="37C2DDBD" w14:textId="77777777"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14:paraId="37C2DDBE" w14:textId="77777777" w:rsidR="00EC61CE" w:rsidRPr="00EC61CE" w:rsidRDefault="00EC61CE" w:rsidP="00EC61CE">
      <w:pPr>
        <w:rPr>
          <w:lang w:val="pt-BR"/>
        </w:rPr>
      </w:pPr>
    </w:p>
    <w:p w14:paraId="37C2DDBF" w14:textId="77777777"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14:paraId="37C2DDC0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14:paraId="37C2DDC1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14:paraId="37C2DDC2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14:paraId="37C2DDC3" w14:textId="77777777"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14:paraId="37C2DDC4" w14:textId="77777777"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14:paraId="37C2DDC5" w14:textId="77777777"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14:paraId="37C2DDC6" w14:textId="77777777"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14:paraId="37C2DDC7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14:paraId="37C2DDC8" w14:textId="77777777"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14:paraId="37C2DDC9" w14:textId="77777777"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14:paraId="37C2DDCA" w14:textId="77777777"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14:paraId="37C2DDCB" w14:textId="77777777"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14:paraId="37C2DDCC" w14:textId="77777777"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14:paraId="37C2DDCD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14:paraId="37C2DDCE" w14:textId="77777777"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14:paraId="37C2DDCF" w14:textId="77777777"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14:paraId="37C2DDD0" w14:textId="77777777"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37C2DDD1" w14:textId="77777777"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14:paraId="37C2DDD2" w14:textId="77777777" w:rsidR="00A2656E" w:rsidRDefault="00A2656E" w:rsidP="00A2656E">
      <w:pPr>
        <w:rPr>
          <w:lang w:val="pt-BR" w:eastAsia="pt-BR"/>
        </w:rPr>
      </w:pPr>
    </w:p>
    <w:p w14:paraId="37C2DDD3" w14:textId="77777777"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14:paraId="37C2DDD4" w14:textId="4D0E9C10" w:rsidR="00631549" w:rsidRDefault="00631549" w:rsidP="00A2656E">
      <w:pPr>
        <w:rPr>
          <w:color w:val="FF0000"/>
          <w:lang w:val="pt-BR" w:eastAsia="pt-BR"/>
        </w:rPr>
      </w:pPr>
    </w:p>
    <w:p w14:paraId="4485F338" w14:textId="0F310884" w:rsidR="001D1EDE" w:rsidRDefault="001D1EDE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(Mínimo 10 linhas)</w:t>
      </w:r>
    </w:p>
    <w:p w14:paraId="37C2DDD5" w14:textId="77777777" w:rsidR="00631549" w:rsidRDefault="00631549" w:rsidP="00A2656E">
      <w:pPr>
        <w:rPr>
          <w:color w:val="FF0000"/>
          <w:lang w:val="pt-BR" w:eastAsia="pt-BR"/>
        </w:rPr>
      </w:pPr>
    </w:p>
    <w:p w14:paraId="37C2DDD6" w14:textId="77777777" w:rsidR="00631549" w:rsidRDefault="00631549" w:rsidP="00A2656E">
      <w:pPr>
        <w:rPr>
          <w:color w:val="FF0000"/>
          <w:lang w:val="pt-BR" w:eastAsia="pt-BR"/>
        </w:rPr>
      </w:pPr>
    </w:p>
    <w:p w14:paraId="37C2DDD7" w14:textId="77777777" w:rsidR="00631549" w:rsidRDefault="00631549" w:rsidP="00A2656E">
      <w:pPr>
        <w:rPr>
          <w:color w:val="FF0000"/>
          <w:lang w:val="pt-BR" w:eastAsia="pt-BR"/>
        </w:rPr>
      </w:pPr>
    </w:p>
    <w:p w14:paraId="37C2DDD8" w14:textId="77777777" w:rsidR="00631549" w:rsidRDefault="00631549" w:rsidP="00A2656E">
      <w:pPr>
        <w:rPr>
          <w:color w:val="FF0000"/>
          <w:lang w:val="pt-BR" w:eastAsia="pt-BR"/>
        </w:rPr>
      </w:pPr>
    </w:p>
    <w:p w14:paraId="37C2DDD9" w14:textId="77777777" w:rsidR="00631549" w:rsidRDefault="00631549" w:rsidP="00A2656E">
      <w:pPr>
        <w:rPr>
          <w:color w:val="FF0000"/>
          <w:lang w:val="pt-BR" w:eastAsia="pt-BR"/>
        </w:rPr>
      </w:pPr>
    </w:p>
    <w:p w14:paraId="37C2DDDA" w14:textId="77777777" w:rsidR="00631549" w:rsidRDefault="00631549" w:rsidP="00A2656E">
      <w:pPr>
        <w:rPr>
          <w:color w:val="FF0000"/>
          <w:lang w:val="pt-BR" w:eastAsia="pt-BR"/>
        </w:rPr>
      </w:pPr>
    </w:p>
    <w:p w14:paraId="37C2DDDB" w14:textId="77777777" w:rsidR="00631549" w:rsidRDefault="00631549" w:rsidP="00A2656E">
      <w:pPr>
        <w:rPr>
          <w:color w:val="FF0000"/>
          <w:lang w:val="pt-BR" w:eastAsia="pt-BR"/>
        </w:rPr>
      </w:pPr>
    </w:p>
    <w:p w14:paraId="37C2DDDC" w14:textId="77777777" w:rsidR="00631549" w:rsidRDefault="00631549" w:rsidP="00A2656E">
      <w:pPr>
        <w:rPr>
          <w:color w:val="FF0000"/>
          <w:lang w:val="pt-BR" w:eastAsia="pt-BR"/>
        </w:rPr>
      </w:pPr>
    </w:p>
    <w:p w14:paraId="37C2DDDD" w14:textId="77777777" w:rsidR="00631549" w:rsidRDefault="00631549" w:rsidP="00A2656E">
      <w:pPr>
        <w:rPr>
          <w:color w:val="FF0000"/>
          <w:lang w:val="pt-BR" w:eastAsia="pt-BR"/>
        </w:rPr>
      </w:pPr>
    </w:p>
    <w:p w14:paraId="37C2DDDE" w14:textId="77777777" w:rsidR="00631549" w:rsidRDefault="00631549" w:rsidP="00A2656E">
      <w:pPr>
        <w:rPr>
          <w:color w:val="FF0000"/>
          <w:lang w:val="pt-BR" w:eastAsia="pt-BR"/>
        </w:rPr>
      </w:pPr>
    </w:p>
    <w:p w14:paraId="37C2DDDF" w14:textId="77777777" w:rsidR="00631549" w:rsidRDefault="00631549" w:rsidP="00A2656E">
      <w:pPr>
        <w:rPr>
          <w:color w:val="FF0000"/>
          <w:lang w:val="pt-BR" w:eastAsia="pt-BR"/>
        </w:rPr>
      </w:pPr>
    </w:p>
    <w:p w14:paraId="37C2DDE0" w14:textId="77777777" w:rsidR="00631549" w:rsidRDefault="00631549" w:rsidP="00A2656E">
      <w:pPr>
        <w:rPr>
          <w:color w:val="FF0000"/>
          <w:lang w:val="pt-BR" w:eastAsia="pt-BR"/>
        </w:rPr>
      </w:pPr>
    </w:p>
    <w:p w14:paraId="37C2DDE1" w14:textId="77777777" w:rsidR="00631549" w:rsidRDefault="00631549" w:rsidP="00A2656E">
      <w:pPr>
        <w:rPr>
          <w:color w:val="FF0000"/>
          <w:lang w:val="pt-BR" w:eastAsia="pt-BR"/>
        </w:rPr>
      </w:pPr>
    </w:p>
    <w:p w14:paraId="37C2DDE2" w14:textId="77777777" w:rsidR="00631549" w:rsidRDefault="00631549" w:rsidP="00A2656E">
      <w:pPr>
        <w:rPr>
          <w:color w:val="FF0000"/>
          <w:lang w:val="pt-BR" w:eastAsia="pt-BR"/>
        </w:rPr>
      </w:pPr>
    </w:p>
    <w:p w14:paraId="37C2DDE3" w14:textId="77777777" w:rsidR="00631549" w:rsidRDefault="00631549" w:rsidP="00A2656E">
      <w:pPr>
        <w:rPr>
          <w:color w:val="FF0000"/>
          <w:lang w:val="pt-BR" w:eastAsia="pt-BR"/>
        </w:rPr>
      </w:pPr>
    </w:p>
    <w:p w14:paraId="37C2DDE4" w14:textId="77777777" w:rsidR="00631549" w:rsidRDefault="00631549" w:rsidP="00A2656E">
      <w:pPr>
        <w:rPr>
          <w:color w:val="FF0000"/>
          <w:lang w:val="pt-BR" w:eastAsia="pt-BR"/>
        </w:rPr>
      </w:pPr>
    </w:p>
    <w:p w14:paraId="37C2DDE5" w14:textId="77777777" w:rsidR="00631549" w:rsidRDefault="00631549" w:rsidP="00A2656E">
      <w:pPr>
        <w:rPr>
          <w:color w:val="FF0000"/>
          <w:lang w:val="pt-BR" w:eastAsia="pt-BR"/>
        </w:rPr>
      </w:pPr>
    </w:p>
    <w:p w14:paraId="37C2DDE6" w14:textId="77777777" w:rsidR="002D3908" w:rsidRDefault="002D3908" w:rsidP="00631549">
      <w:pPr>
        <w:pStyle w:val="Ttulo1"/>
        <w:rPr>
          <w:lang w:val="pt-BR"/>
        </w:rPr>
      </w:pPr>
    </w:p>
    <w:p w14:paraId="37C2DDE7" w14:textId="77777777"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14:paraId="37C2DDE8" w14:textId="77777777" w:rsidR="00631549" w:rsidRPr="00483739" w:rsidRDefault="00631549" w:rsidP="00631549">
      <w:pPr>
        <w:rPr>
          <w:lang w:val="pt-BR"/>
        </w:rPr>
      </w:pPr>
    </w:p>
    <w:p w14:paraId="37C2DDE9" w14:textId="77777777"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14:paraId="37C2DDEA" w14:textId="77777777"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AD5103" w14:paraId="37C2DDEE" w14:textId="77777777" w:rsidTr="00403C4E">
        <w:tc>
          <w:tcPr>
            <w:tcW w:w="3823" w:type="dxa"/>
            <w:vAlign w:val="center"/>
          </w:tcPr>
          <w:p w14:paraId="37C2DDEB" w14:textId="77777777"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14:paraId="37C2DDEC" w14:textId="77777777"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14:paraId="37C2DDED" w14:textId="77777777"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AD5103" w14:paraId="37C2DDF2" w14:textId="77777777" w:rsidTr="00403C4E">
        <w:tc>
          <w:tcPr>
            <w:tcW w:w="3823" w:type="dxa"/>
            <w:vAlign w:val="center"/>
          </w:tcPr>
          <w:p w14:paraId="37C2DDE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7C2DDF0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37C2DDF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D5103" w14:paraId="37C2DDF6" w14:textId="77777777" w:rsidTr="00403C4E">
        <w:tc>
          <w:tcPr>
            <w:tcW w:w="3823" w:type="dxa"/>
            <w:vAlign w:val="center"/>
          </w:tcPr>
          <w:p w14:paraId="37C2DDF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7C2DDF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37C2DDF5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D5103" w14:paraId="37C2DDFA" w14:textId="77777777" w:rsidTr="00403C4E">
        <w:tc>
          <w:tcPr>
            <w:tcW w:w="3823" w:type="dxa"/>
            <w:vAlign w:val="center"/>
          </w:tcPr>
          <w:p w14:paraId="37C2DDF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7C2DDF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37C2DDF9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D5103" w14:paraId="37C2DDFE" w14:textId="77777777" w:rsidTr="00403C4E">
        <w:tc>
          <w:tcPr>
            <w:tcW w:w="3823" w:type="dxa"/>
            <w:vAlign w:val="center"/>
          </w:tcPr>
          <w:p w14:paraId="37C2DDFB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7C2DDF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37C2DDFD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D5103" w14:paraId="37C2DE02" w14:textId="77777777" w:rsidTr="00403C4E">
        <w:tc>
          <w:tcPr>
            <w:tcW w:w="3823" w:type="dxa"/>
            <w:vAlign w:val="center"/>
          </w:tcPr>
          <w:p w14:paraId="37C2DDF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7C2DE00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37C2DE0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D5103" w14:paraId="37C2DE06" w14:textId="77777777" w:rsidTr="00403C4E">
        <w:tc>
          <w:tcPr>
            <w:tcW w:w="3823" w:type="dxa"/>
            <w:vAlign w:val="center"/>
          </w:tcPr>
          <w:p w14:paraId="37C2DE0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7C2DE0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37C2DE05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D5103" w14:paraId="37C2DE0A" w14:textId="77777777" w:rsidTr="00403C4E">
        <w:tc>
          <w:tcPr>
            <w:tcW w:w="3823" w:type="dxa"/>
            <w:vAlign w:val="center"/>
          </w:tcPr>
          <w:p w14:paraId="37C2DE0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7C2DE0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37C2DE09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14:paraId="37C2DE0B" w14:textId="77777777" w:rsidR="00631549" w:rsidRDefault="00631549" w:rsidP="00631549">
      <w:pPr>
        <w:rPr>
          <w:color w:val="FF0000"/>
          <w:lang w:val="pt-BR"/>
        </w:rPr>
      </w:pPr>
    </w:p>
    <w:p w14:paraId="37C2DE0C" w14:textId="77777777" w:rsidR="00111BDC" w:rsidRDefault="00111BDC" w:rsidP="00631549">
      <w:pPr>
        <w:rPr>
          <w:color w:val="FF0000"/>
          <w:lang w:val="pt-BR"/>
        </w:rPr>
      </w:pPr>
    </w:p>
    <w:p w14:paraId="37C2DE0D" w14:textId="77777777" w:rsidR="00403C4E" w:rsidRDefault="00403C4E" w:rsidP="00631549">
      <w:pPr>
        <w:rPr>
          <w:color w:val="FF0000"/>
          <w:lang w:val="pt-BR"/>
        </w:rPr>
      </w:pPr>
    </w:p>
    <w:p w14:paraId="37C2DE0E" w14:textId="77777777" w:rsidR="00403C4E" w:rsidRDefault="00403C4E" w:rsidP="00631549">
      <w:pPr>
        <w:rPr>
          <w:color w:val="FF0000"/>
          <w:lang w:val="pt-BR"/>
        </w:rPr>
      </w:pPr>
    </w:p>
    <w:p w14:paraId="37C2DE0F" w14:textId="77777777" w:rsidR="00403C4E" w:rsidRPr="00631549" w:rsidRDefault="00403C4E" w:rsidP="00631549">
      <w:pPr>
        <w:rPr>
          <w:color w:val="FF0000"/>
          <w:lang w:val="pt-BR"/>
        </w:rPr>
      </w:pPr>
    </w:p>
    <w:p w14:paraId="37C2DE10" w14:textId="77777777" w:rsidR="00111BDC" w:rsidRDefault="00111BDC" w:rsidP="00631549">
      <w:pPr>
        <w:pStyle w:val="Ttulo1"/>
        <w:rPr>
          <w:lang w:val="pt-BR"/>
        </w:rPr>
      </w:pPr>
    </w:p>
    <w:p w14:paraId="37C2DE11" w14:textId="77777777" w:rsidR="00111BDC" w:rsidRDefault="00111BDC" w:rsidP="00111BDC">
      <w:pPr>
        <w:rPr>
          <w:lang w:val="pt-BR"/>
        </w:rPr>
      </w:pPr>
    </w:p>
    <w:p w14:paraId="37C2DE12" w14:textId="77777777" w:rsidR="00111BDC" w:rsidRDefault="00111BDC" w:rsidP="00111BDC">
      <w:pPr>
        <w:rPr>
          <w:lang w:val="pt-BR"/>
        </w:rPr>
      </w:pPr>
    </w:p>
    <w:p w14:paraId="37C2DE13" w14:textId="77777777" w:rsidR="00111BDC" w:rsidRPr="00111BDC" w:rsidRDefault="00111BDC" w:rsidP="00111BDC">
      <w:pPr>
        <w:rPr>
          <w:lang w:val="pt-BR"/>
        </w:rPr>
      </w:pPr>
    </w:p>
    <w:p w14:paraId="37C2DE14" w14:textId="77777777" w:rsidR="00111BDC" w:rsidRDefault="00111BDC" w:rsidP="00631549">
      <w:pPr>
        <w:pStyle w:val="Ttulo1"/>
        <w:rPr>
          <w:lang w:val="pt-BR"/>
        </w:rPr>
      </w:pPr>
    </w:p>
    <w:p w14:paraId="37C2DE15" w14:textId="77777777"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Autoavaliação do estagiário</w:t>
      </w:r>
    </w:p>
    <w:p w14:paraId="37C2DE16" w14:textId="77777777"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AD5103" w14:paraId="37C2DE18" w14:textId="77777777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17" w14:textId="77777777"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14:paraId="37C2DE1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1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1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1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1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1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1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14:paraId="37C2DE2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2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21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2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2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2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2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AD5103" w14:paraId="37C2DE2D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2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2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2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2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2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2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AD5103" w14:paraId="37C2DE34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2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2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AD5103" w14:paraId="37C2DE3B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3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AD5103" w14:paraId="37C2DE4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3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3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4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4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14:paraId="37C2DE4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4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4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4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4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4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4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AD5103" w14:paraId="37C2DE50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4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4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4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4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4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4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D5103" w14:paraId="37C2DE57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5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5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5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5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5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5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D5103" w14:paraId="37C2DE5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5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5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5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5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5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5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D5103" w14:paraId="37C2DE6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5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6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6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6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6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6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37C2DE6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6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6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6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6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6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6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AD5103" w14:paraId="37C2DE73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6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6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6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D5103" w14:paraId="37C2DE7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7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D5103" w14:paraId="37C2DE81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7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7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8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D5103" w14:paraId="37C2DE88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8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8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8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8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8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8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D5103" w14:paraId="37C2DE90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8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14:paraId="37C2DE8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8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8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8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8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8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37C2DE97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9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9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9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9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9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9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AD5103" w14:paraId="37C2DE9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2DE9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2DE9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2DE9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2DE9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2DE9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2DE9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37C2DEA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9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A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A1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A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A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A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AD5103" w14:paraId="37C2DEA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A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A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A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A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A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A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D5103" w14:paraId="37C2DEB3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A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A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A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B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B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B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D5103" w14:paraId="37C2DEB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B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B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B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B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B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B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37C2DEC1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B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B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B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B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B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C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AD5103" w14:paraId="37C2DEC8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C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C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C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C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C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C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37C2DEC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C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C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C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C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C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C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AD5103" w14:paraId="37C2DED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D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D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D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D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D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D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D5103" w14:paraId="37C2DEDD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D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D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D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D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D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D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D5103" w14:paraId="37C2DEE4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D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D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E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E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E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E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37C2DEEB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E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E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E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E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E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2DEE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AD5103" w14:paraId="37C2DEF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E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E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E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E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1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AD5103" w14:paraId="37C2DEF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F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AD5103" w14:paraId="37C2DF00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EF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EF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AD5103" w14:paraId="37C2DF07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F0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F0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F0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F0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F0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F0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14:paraId="37C2DF08" w14:textId="77777777" w:rsidR="00111BDC" w:rsidRPr="00111BDC" w:rsidRDefault="00111BDC" w:rsidP="00111BDC">
      <w:pPr>
        <w:rPr>
          <w:lang w:val="pt-BR"/>
        </w:rPr>
      </w:pPr>
    </w:p>
    <w:p w14:paraId="37C2DF09" w14:textId="77777777" w:rsidR="00111BDC" w:rsidRDefault="00111BDC" w:rsidP="00631549">
      <w:pPr>
        <w:pStyle w:val="Ttulo1"/>
        <w:rPr>
          <w:lang w:val="pt-BR"/>
        </w:rPr>
      </w:pPr>
    </w:p>
    <w:p w14:paraId="37C2DF0A" w14:textId="77777777"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14:paraId="37C2DF0B" w14:textId="77777777"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14:paraId="37C2DF0C" w14:textId="2DB5CDE0" w:rsidR="00111BDC" w:rsidRDefault="00F70876" w:rsidP="00111BDC">
      <w:pPr>
        <w:rPr>
          <w:lang w:val="pt-BR"/>
        </w:rPr>
      </w:pPr>
      <w:r>
        <w:rPr>
          <w:lang w:val="pt-BR"/>
        </w:rPr>
        <w:t>(Mínimo 10 linhas)</w:t>
      </w:r>
    </w:p>
    <w:p w14:paraId="37C2DF0D" w14:textId="77777777" w:rsidR="00111BDC" w:rsidRDefault="00111BDC" w:rsidP="00111BDC">
      <w:pPr>
        <w:rPr>
          <w:lang w:val="pt-BR"/>
        </w:rPr>
      </w:pPr>
    </w:p>
    <w:p w14:paraId="37C2DF0E" w14:textId="77777777"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14:paraId="37C2DF0F" w14:textId="77777777" w:rsidR="00111BDC" w:rsidRDefault="00111BDC" w:rsidP="00111BDC">
      <w:pPr>
        <w:rPr>
          <w:lang w:val="pt-BR"/>
        </w:rPr>
      </w:pPr>
    </w:p>
    <w:p w14:paraId="37C2DF10" w14:textId="77777777" w:rsidR="00111BDC" w:rsidRDefault="00111BDC" w:rsidP="00111BDC">
      <w:pPr>
        <w:rPr>
          <w:lang w:val="pt-BR"/>
        </w:rPr>
      </w:pPr>
    </w:p>
    <w:p w14:paraId="37C2DF11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37C2DF12" w14:textId="77777777"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14:paraId="37C2DF13" w14:textId="77777777"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37C2DF14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37C2DF15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37C2DF16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37C2DF17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37C2DF18" w14:textId="77777777"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14:paraId="37C2DF19" w14:textId="77777777"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14:paraId="37C2DF1A" w14:textId="77777777"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37C2DF1B" w14:textId="77777777"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5179" w14:textId="77777777" w:rsidR="00DC7618" w:rsidRDefault="00DC7618" w:rsidP="00C96749">
      <w:pPr>
        <w:spacing w:after="0" w:line="240" w:lineRule="auto"/>
      </w:pPr>
      <w:r>
        <w:separator/>
      </w:r>
    </w:p>
  </w:endnote>
  <w:endnote w:type="continuationSeparator" w:id="0">
    <w:p w14:paraId="26E1711A" w14:textId="77777777" w:rsidR="00DC7618" w:rsidRDefault="00DC7618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67BD" w14:textId="77777777" w:rsidR="00DC7618" w:rsidRDefault="00DC7618" w:rsidP="00C96749">
      <w:pPr>
        <w:spacing w:after="0" w:line="240" w:lineRule="auto"/>
      </w:pPr>
      <w:r>
        <w:separator/>
      </w:r>
    </w:p>
  </w:footnote>
  <w:footnote w:type="continuationSeparator" w:id="0">
    <w:p w14:paraId="08886F5A" w14:textId="77777777" w:rsidR="00DC7618" w:rsidRDefault="00DC7618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DF20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74B43"/>
    <w:rsid w:val="000E6F4D"/>
    <w:rsid w:val="000F4D60"/>
    <w:rsid w:val="00111BDC"/>
    <w:rsid w:val="0011699E"/>
    <w:rsid w:val="00132947"/>
    <w:rsid w:val="00187137"/>
    <w:rsid w:val="00191148"/>
    <w:rsid w:val="001D1EDE"/>
    <w:rsid w:val="00271065"/>
    <w:rsid w:val="002A579A"/>
    <w:rsid w:val="002B77BF"/>
    <w:rsid w:val="002D3908"/>
    <w:rsid w:val="002D6166"/>
    <w:rsid w:val="003F1A6C"/>
    <w:rsid w:val="004025AD"/>
    <w:rsid w:val="00403C4E"/>
    <w:rsid w:val="00483739"/>
    <w:rsid w:val="004920F3"/>
    <w:rsid w:val="005016B4"/>
    <w:rsid w:val="005C129F"/>
    <w:rsid w:val="00601B81"/>
    <w:rsid w:val="00606A3D"/>
    <w:rsid w:val="00621328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A03989"/>
    <w:rsid w:val="00A2656E"/>
    <w:rsid w:val="00A86FCC"/>
    <w:rsid w:val="00AB4899"/>
    <w:rsid w:val="00AD5103"/>
    <w:rsid w:val="00B43794"/>
    <w:rsid w:val="00B554F4"/>
    <w:rsid w:val="00BA31FF"/>
    <w:rsid w:val="00BD5DC8"/>
    <w:rsid w:val="00BE1F54"/>
    <w:rsid w:val="00C91186"/>
    <w:rsid w:val="00C96749"/>
    <w:rsid w:val="00CA6BAE"/>
    <w:rsid w:val="00D02260"/>
    <w:rsid w:val="00D03FB3"/>
    <w:rsid w:val="00D64879"/>
    <w:rsid w:val="00D775BC"/>
    <w:rsid w:val="00D86ADD"/>
    <w:rsid w:val="00DC7618"/>
    <w:rsid w:val="00DD0D95"/>
    <w:rsid w:val="00DD47C7"/>
    <w:rsid w:val="00DD47E2"/>
    <w:rsid w:val="00E05428"/>
    <w:rsid w:val="00E07793"/>
    <w:rsid w:val="00E15E05"/>
    <w:rsid w:val="00E8288D"/>
    <w:rsid w:val="00E86FFB"/>
    <w:rsid w:val="00EB5993"/>
    <w:rsid w:val="00EC61CE"/>
    <w:rsid w:val="00EE006A"/>
    <w:rsid w:val="00F17137"/>
    <w:rsid w:val="00F70876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DD67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B39E7D-1F48-47B5-AD1E-5A9ADEAB0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111</TotalTime>
  <Pages>7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e225ata - Etec Raposo Tavares - Assistente Técnico Administrativo</cp:lastModifiedBy>
  <cp:revision>32</cp:revision>
  <cp:lastPrinted>2021-12-11T13:47:00Z</cp:lastPrinted>
  <dcterms:created xsi:type="dcterms:W3CDTF">2016-01-08T11:47:00Z</dcterms:created>
  <dcterms:modified xsi:type="dcterms:W3CDTF">2022-04-06T00:10:00Z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