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4F9B" w14:textId="77777777" w:rsidR="00734C49" w:rsidRDefault="00734C49" w:rsidP="00FD185C">
      <w:pPr>
        <w:pStyle w:val="Cabealho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329BE1B1" wp14:editId="212E08B0">
            <wp:extent cx="3648584" cy="676369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CE126" w14:textId="77777777"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Administração Central</w:t>
      </w:r>
    </w:p>
    <w:p w14:paraId="2436419A" w14:textId="77777777"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Unidade de Ensino Médio e Técnico – Cetec</w:t>
      </w:r>
    </w:p>
    <w:p w14:paraId="507F7FC5" w14:textId="77777777"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Grupo de Supervisão Educacional – GSE / Gestão Pedagógica</w:t>
      </w:r>
    </w:p>
    <w:p w14:paraId="465585B4" w14:textId="77777777" w:rsidR="00FD185C" w:rsidRDefault="00FD185C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</w:p>
    <w:p w14:paraId="59F71BC3" w14:textId="77777777" w:rsidR="00FD185C" w:rsidRDefault="00FD185C" w:rsidP="00FD185C">
      <w:pPr>
        <w:rPr>
          <w:lang w:val="pt-BR"/>
        </w:rPr>
      </w:pPr>
    </w:p>
    <w:p w14:paraId="77F0EBB7" w14:textId="77777777" w:rsidR="00FD185C" w:rsidRDefault="00FD185C" w:rsidP="00FD185C">
      <w:pPr>
        <w:rPr>
          <w:lang w:val="pt-BR"/>
        </w:rPr>
      </w:pPr>
    </w:p>
    <w:p w14:paraId="708FD08D" w14:textId="77777777" w:rsidR="00FD185C" w:rsidRDefault="00FD185C" w:rsidP="00FD185C">
      <w:pPr>
        <w:rPr>
          <w:lang w:val="pt-BR"/>
        </w:rPr>
      </w:pPr>
    </w:p>
    <w:p w14:paraId="5840A1D7" w14:textId="219F2DB2" w:rsidR="00934465" w:rsidRDefault="001525BF">
      <w:pPr>
        <w:pStyle w:val="Ttulo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8CFEA" wp14:editId="03656010">
                <wp:simplePos x="0" y="0"/>
                <wp:positionH relativeFrom="column">
                  <wp:posOffset>1600200</wp:posOffset>
                </wp:positionH>
                <wp:positionV relativeFrom="paragraph">
                  <wp:posOffset>1419860</wp:posOffset>
                </wp:positionV>
                <wp:extent cx="2876550" cy="7048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50948" w14:textId="77777777" w:rsidR="000A074E" w:rsidRDefault="000A074E" w:rsidP="00246EC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instrText xml:space="preserve"> MERGEFIELD Nome_do_estagiário </w:instrText>
                            </w: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val="pt-BR"/>
                              </w:rPr>
                              <w:t>«Nome_do_estagiário»</w:t>
                            </w: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fldChar w:fldCharType="end"/>
                            </w:r>
                          </w:p>
                          <w:p w14:paraId="150C3536" w14:textId="6B514B56" w:rsidR="00246ECE" w:rsidRPr="00246ECE" w:rsidRDefault="000A074E" w:rsidP="000A074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instrText xml:space="preserve"> MERGEFIELD Módulo_atual </w:instrText>
                            </w: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val="pt-BR"/>
                              </w:rPr>
                              <w:t>«Módulo_atual»</w:t>
                            </w:r>
                            <w:r>
                              <w:rPr>
                                <w:sz w:val="32"/>
                                <w:szCs w:val="32"/>
                                <w:lang w:val="pt-B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8CFE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26pt;margin-top:111.8pt;width:22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" fillcolor="white [3201]" stroked="f" strokeweight=".5pt">
                <v:textbox>
                  <w:txbxContent>
                    <w:p w14:paraId="3A550948" w14:textId="77777777" w:rsidR="000A074E" w:rsidRDefault="000A074E" w:rsidP="00246ECE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sz w:val="32"/>
                          <w:szCs w:val="32"/>
                          <w:lang w:val="pt-BR"/>
                        </w:rPr>
                        <w:fldChar w:fldCharType="begin"/>
                      </w:r>
                      <w:r>
                        <w:rPr>
                          <w:sz w:val="32"/>
                          <w:szCs w:val="32"/>
                          <w:lang w:val="pt-BR"/>
                        </w:rPr>
                        <w:instrText xml:space="preserve"> MERGEFIELD Nome_do_estagiário </w:instrText>
                      </w:r>
                      <w:r>
                        <w:rPr>
                          <w:sz w:val="32"/>
                          <w:szCs w:val="32"/>
                          <w:lang w:val="pt-BR"/>
                        </w:rPr>
                        <w:fldChar w:fldCharType="separate"/>
                      </w:r>
                      <w:r>
                        <w:rPr>
                          <w:noProof/>
                          <w:sz w:val="32"/>
                          <w:szCs w:val="32"/>
                          <w:lang w:val="pt-BR"/>
                        </w:rPr>
                        <w:t>«Nome_do_estagiário»</w:t>
                      </w:r>
                      <w:r>
                        <w:rPr>
                          <w:sz w:val="32"/>
                          <w:szCs w:val="32"/>
                          <w:lang w:val="pt-BR"/>
                        </w:rPr>
                        <w:fldChar w:fldCharType="end"/>
                      </w:r>
                    </w:p>
                    <w:p w14:paraId="150C3536" w14:textId="6B514B56" w:rsidR="00246ECE" w:rsidRPr="00246ECE" w:rsidRDefault="000A074E" w:rsidP="000A074E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sz w:val="32"/>
                          <w:szCs w:val="32"/>
                          <w:lang w:val="pt-BR"/>
                        </w:rPr>
                        <w:fldChar w:fldCharType="begin"/>
                      </w:r>
                      <w:r>
                        <w:rPr>
                          <w:sz w:val="32"/>
                          <w:szCs w:val="32"/>
                          <w:lang w:val="pt-BR"/>
                        </w:rPr>
                        <w:instrText xml:space="preserve"> MERGEFIELD Módulo_atual </w:instrText>
                      </w:r>
                      <w:r>
                        <w:rPr>
                          <w:sz w:val="32"/>
                          <w:szCs w:val="32"/>
                          <w:lang w:val="pt-BR"/>
                        </w:rPr>
                        <w:fldChar w:fldCharType="separate"/>
                      </w:r>
                      <w:r>
                        <w:rPr>
                          <w:noProof/>
                          <w:sz w:val="32"/>
                          <w:szCs w:val="32"/>
                          <w:lang w:val="pt-BR"/>
                        </w:rPr>
                        <w:t>«Módulo_atual»</w:t>
                      </w:r>
                      <w:r>
                        <w:rPr>
                          <w:sz w:val="32"/>
                          <w:szCs w:val="32"/>
                          <w:lang w:val="pt-B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5493E">
        <w:rPr>
          <w:lang w:val="pt-BR"/>
        </w:rPr>
        <w:t>FICHA DE AVALIAÇÃO DE ESTaGIário</w:t>
      </w:r>
    </w:p>
    <w:p w14:paraId="428D8F3F" w14:textId="77777777" w:rsidR="0065493E" w:rsidRDefault="0065493E" w:rsidP="00270810">
      <w:pPr>
        <w:jc w:val="center"/>
        <w:rPr>
          <w:lang w:val="pt-BR"/>
        </w:rPr>
      </w:pPr>
    </w:p>
    <w:p w14:paraId="4BBD2B11" w14:textId="77777777" w:rsidR="0065493E" w:rsidRDefault="0065493E" w:rsidP="0065493E">
      <w:pPr>
        <w:jc w:val="both"/>
        <w:rPr>
          <w:lang w:val="pt-BR"/>
        </w:rPr>
      </w:pPr>
    </w:p>
    <w:p w14:paraId="332A1A72" w14:textId="77777777" w:rsidR="0065493E" w:rsidRPr="0065493E" w:rsidRDefault="0065493E" w:rsidP="0065493E">
      <w:pPr>
        <w:rPr>
          <w:lang w:val="pt-BR"/>
        </w:rPr>
      </w:pPr>
    </w:p>
    <w:p w14:paraId="71455723" w14:textId="77777777"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14:paraId="0C2CBDBF" w14:textId="77777777"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1020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087"/>
      </w:tblGrid>
      <w:tr w:rsidR="002A579A" w:rsidRPr="007731AF" w14:paraId="542EB2D7" w14:textId="77777777" w:rsidTr="006E4C52">
        <w:tc>
          <w:tcPr>
            <w:tcW w:w="3120" w:type="dxa"/>
          </w:tcPr>
          <w:p w14:paraId="2B780EBF" w14:textId="77777777" w:rsidR="00BA31FF" w:rsidRDefault="002A579A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E10030D" wp14:editId="475215FD">
                  <wp:extent cx="1599819" cy="296572"/>
                  <wp:effectExtent l="0" t="0" r="63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63" cy="31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14:paraId="37DA7E5E" w14:textId="77777777" w:rsidR="00BA31FF" w:rsidRPr="006E4C52" w:rsidRDefault="0065493E" w:rsidP="00FB7A16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>FICHA DE AVALIAÇÃO DE ESTAGIÁRIO</w:t>
            </w:r>
          </w:p>
        </w:tc>
      </w:tr>
    </w:tbl>
    <w:p w14:paraId="1E8FC204" w14:textId="77777777" w:rsidR="00BA31FF" w:rsidRDefault="00BA31FF" w:rsidP="00BA31FF">
      <w:pPr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746A4" w:rsidRPr="00FD142F" w14:paraId="286F4229" w14:textId="77777777" w:rsidTr="00FB7A16">
        <w:tc>
          <w:tcPr>
            <w:tcW w:w="10207" w:type="dxa"/>
          </w:tcPr>
          <w:p w14:paraId="0C12DA1D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ALUNO:___________________________________________________________________________</w:t>
            </w:r>
            <w:proofErr w:type="gramStart"/>
            <w:r>
              <w:rPr>
                <w:sz w:val="20"/>
                <w:szCs w:val="20"/>
                <w:lang w:val="pt-BR"/>
              </w:rPr>
              <w:t>_  RM</w:t>
            </w:r>
            <w:proofErr w:type="gramEnd"/>
            <w:r>
              <w:rPr>
                <w:sz w:val="20"/>
                <w:szCs w:val="20"/>
                <w:lang w:val="pt-BR"/>
              </w:rPr>
              <w:t>:_____________</w:t>
            </w:r>
          </w:p>
          <w:p w14:paraId="4A464906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TURMA:______________ HABILITAÇÃO:_________________________________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14:paraId="056C57C1" w14:textId="77777777" w:rsidR="009746A4" w:rsidRDefault="00FD142F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7731AF" w14:paraId="7993AEF7" w14:textId="77777777" w:rsidTr="00FB7A16">
        <w:tc>
          <w:tcPr>
            <w:tcW w:w="10207" w:type="dxa"/>
          </w:tcPr>
          <w:p w14:paraId="4F49D777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RAZÃO SOCIAL DA EMPRESA:____________________________________________________________________________</w:t>
            </w:r>
          </w:p>
          <w:p w14:paraId="5EDBCF63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ENDEREÇO:__________________________________________________________________________________________</w:t>
            </w:r>
          </w:p>
          <w:p w14:paraId="31AFFD08" w14:textId="77777777" w:rsidR="00830FDD" w:rsidRDefault="00830FDD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CIDADE:_________________________________________ESTADO:_______________________CEP:__________________</w:t>
            </w:r>
          </w:p>
          <w:p w14:paraId="478ADD3E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_______________________________TELEFONE:______________________________</w:t>
            </w:r>
          </w:p>
          <w:p w14:paraId="35567C59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DEPARTAMENTO/SETOR ONDE REALIZA O ESTÁGIO:__________________________________________________________</w:t>
            </w:r>
          </w:p>
          <w:p w14:paraId="51ED4097" w14:textId="77777777"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SUPERVISOR DE ESTÁGIO:________________________________________EMAIL:_________________________________</w:t>
            </w:r>
          </w:p>
          <w:p w14:paraId="15D3CE07" w14:textId="77777777" w:rsidR="009746A4" w:rsidRDefault="0065493E" w:rsidP="0065493E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:______________</w:t>
            </w:r>
          </w:p>
        </w:tc>
      </w:tr>
    </w:tbl>
    <w:p w14:paraId="31AC446D" w14:textId="77777777" w:rsidR="00271065" w:rsidRDefault="00271065" w:rsidP="00FB7A16">
      <w:pPr>
        <w:jc w:val="both"/>
        <w:rPr>
          <w:sz w:val="20"/>
          <w:szCs w:val="20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508"/>
        <w:gridCol w:w="522"/>
        <w:gridCol w:w="329"/>
        <w:gridCol w:w="425"/>
        <w:gridCol w:w="425"/>
        <w:gridCol w:w="567"/>
      </w:tblGrid>
      <w:tr w:rsidR="00CA1AD2" w:rsidRPr="007731AF" w14:paraId="2FA94517" w14:textId="77777777" w:rsidTr="00CA1AD2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C577" w14:textId="77777777" w:rsidR="00CA1AD2" w:rsidRDefault="00CA1AD2" w:rsidP="009A41EF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CA1AD2" w14:paraId="1124B708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5B8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DBAF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898B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391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006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4B5B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14:paraId="51F4A945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E60A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DFF9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239EA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D4907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B7D40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4D77AA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7731AF" w14:paraId="3A4D8F95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A737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91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4C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7F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5F5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7C2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7731AF" w14:paraId="3E25935C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1AAC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6A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8C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4F6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62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68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7731AF" w14:paraId="54231131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161A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99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D3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6F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0B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44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7731AF" w14:paraId="0FA9A11C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6BC0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49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528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084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82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F9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14:paraId="5086C9D4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96760D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3BCA7C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D3B0F8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38DD3B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8BF0AF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D31A8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7731AF" w14:paraId="6CACDC00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B503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C9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BC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54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8F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545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7731AF" w14:paraId="4C909360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E2E9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E8A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B2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98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F6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F3C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7731AF" w14:paraId="22AF19A0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9660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C2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20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A21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86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641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7731AF" w14:paraId="5414FF81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D81B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A8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06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2C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9767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179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63338A88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9AD72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3D8EA0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954938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26D2EB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66F9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3D51C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7731AF" w14:paraId="3610A32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6AE2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40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E7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4AB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57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DD1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7731AF" w14:paraId="20E09A73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3EE0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F3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002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610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43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6A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7731AF" w14:paraId="3BC45C18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0272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B2F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A37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33B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C3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1B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7731AF" w14:paraId="7F0374DF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D38A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58A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04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E7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91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85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7731AF" w14:paraId="1E1F592C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8759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Dirige ou coordena atividades</w:t>
            </w:r>
          </w:p>
          <w:p w14:paraId="30003062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B4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E2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64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2C7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A4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088A56CF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CC0F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Competências técnicas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s competências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74286A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3F2C1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8A85E9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3FE72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9497A4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7731AF" w14:paraId="5DE89429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0E9B6" w14:textId="77777777"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2D2E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1649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E01E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BC21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2288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7B10D70A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8DBA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0ACE8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D5FC1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343CCC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0D140F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C754E5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7731AF" w14:paraId="3A7FB910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929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3B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7CC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55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970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CC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7731AF" w14:paraId="7EB13D2E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5D9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42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8A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7C7C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E4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25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7731AF" w14:paraId="6D65292F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132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2B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0FE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892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6EA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21A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6DE4B68A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9D35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5E1776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B6D5B1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0E09C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259D6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15803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7731AF" w14:paraId="3146507A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AFE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1E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5E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C4E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4BF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B4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5D93F0B1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8A33F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>Pontualidade e assiduidade: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81D76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8F2198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088303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6C5CF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2F671F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7731AF" w14:paraId="30B3D8C6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ADBD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F3A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FF5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C6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C6D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26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7731AF" w14:paraId="37D1BCD4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ECFB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D3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63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AAD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08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0FA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7731AF" w14:paraId="44D2C0B6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D7FA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5D3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6560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6C8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2782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95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14:paraId="0B1BFB88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37CDBF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DD0B1A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FFC1C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BAE21C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814A21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05946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7731AF" w14:paraId="35F7A94A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5364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C02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52B0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8FC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D9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EDE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7731AF" w14:paraId="1E703A2F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5006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5B5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009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608A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D78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F0DD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7731AF" w14:paraId="4F4A0272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E621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5DA5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518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0C0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714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8AB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7731AF" w14:paraId="0A394BD4" w14:textId="77777777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9FA9" w14:textId="77777777"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4D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BE7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37EB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489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E28" w14:textId="77777777"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14:paraId="531EA894" w14:textId="77777777" w:rsidR="00D03FB3" w:rsidRDefault="00D03FB3" w:rsidP="00D03FB3">
      <w:pPr>
        <w:tabs>
          <w:tab w:val="left" w:pos="2802"/>
        </w:tabs>
        <w:ind w:left="-318"/>
        <w:rPr>
          <w:noProof/>
          <w:sz w:val="12"/>
          <w:szCs w:val="12"/>
          <w:lang w:val="pt-BR" w:eastAsia="pt-BR"/>
        </w:rPr>
      </w:pPr>
    </w:p>
    <w:p w14:paraId="5A36282E" w14:textId="77777777" w:rsidR="00606A3D" w:rsidRDefault="006F1E3D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formação oferecida pelo Centro Paula Souza:</w:t>
      </w:r>
    </w:p>
    <w:p w14:paraId="6AB0548F" w14:textId="77777777"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Está além das expectativas da empresa quanto à formação profissional </w:t>
      </w:r>
    </w:p>
    <w:p w14:paraId="09A8E8B7" w14:textId="77777777"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Atende as expectativas da empresa quanto à formação profissional </w:t>
      </w:r>
    </w:p>
    <w:p w14:paraId="2FF46423" w14:textId="77777777"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atende as expectativas da empresa quanto à formação profissional (Neste caso, relate abaixo em quais aspectos o curso não atende às expectativas da empresa )</w:t>
      </w:r>
    </w:p>
    <w:p w14:paraId="4DB25A45" w14:textId="77777777" w:rsidR="006F1E3D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14:paraId="4E3DF4D0" w14:textId="77777777"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39E5B10B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ao contato com a escola:</w:t>
      </w:r>
    </w:p>
    <w:p w14:paraId="3BC5D8E6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satisfeitos com as orientações prestadas pela escola técnica em relação ao processo de estágio</w:t>
      </w:r>
    </w:p>
    <w:p w14:paraId="301ECA98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parcialmente satisfeitos com as orientações prestadas pela escola técnica em relação ao processo de estágio</w:t>
      </w:r>
    </w:p>
    <w:p w14:paraId="284EF74C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Não estamos satisfeitos com as orientações prestadas pela escola técnica em relação ao processo de estágio</w:t>
      </w:r>
    </w:p>
    <w:p w14:paraId="7871DC6C" w14:textId="77777777" w:rsidR="00DA1998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14:paraId="432215D1" w14:textId="77777777" w:rsidR="004D7939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0DABD310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orientação de estágio:</w:t>
      </w:r>
    </w:p>
    <w:p w14:paraId="13CCC204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14:paraId="313BC595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parcialmente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14:paraId="5D17AC76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estamos satisfeitos com o acompanhamento d</w:t>
      </w:r>
      <w:r w:rsidR="001B7559">
        <w:rPr>
          <w:noProof/>
          <w:sz w:val="20"/>
          <w:szCs w:val="12"/>
          <w:lang w:val="pt-BR" w:eastAsia="pt-BR"/>
        </w:rPr>
        <w:t>o estagiário</w:t>
      </w:r>
      <w:r>
        <w:rPr>
          <w:noProof/>
          <w:sz w:val="20"/>
          <w:szCs w:val="12"/>
          <w:lang w:val="pt-BR" w:eastAsia="pt-BR"/>
        </w:rPr>
        <w:t xml:space="preserve"> pelo Professor Orientador </w:t>
      </w:r>
    </w:p>
    <w:p w14:paraId="704001B5" w14:textId="77777777"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14:paraId="628E6A99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 w:rsidRPr="004D7939">
        <w:rPr>
          <w:b/>
          <w:noProof/>
          <w:sz w:val="20"/>
          <w:szCs w:val="12"/>
          <w:lang w:val="pt-BR" w:eastAsia="pt-BR"/>
        </w:rPr>
        <w:t>Sugestões</w:t>
      </w:r>
      <w:r>
        <w:rPr>
          <w:noProof/>
          <w:sz w:val="20"/>
          <w:szCs w:val="12"/>
          <w:lang w:val="pt-BR" w:eastAsia="pt-BR"/>
        </w:rPr>
        <w:t>(</w:t>
      </w:r>
      <w:r w:rsidRPr="004D7939">
        <w:rPr>
          <w:noProof/>
          <w:color w:val="FF0000"/>
          <w:sz w:val="20"/>
          <w:szCs w:val="12"/>
          <w:lang w:val="pt-BR" w:eastAsia="pt-BR"/>
        </w:rPr>
        <w:t>apresente quaisquer observações ou sugestões que julgar necessárias par</w:t>
      </w:r>
      <w:r w:rsidR="002A579A" w:rsidRPr="004D7939">
        <w:rPr>
          <w:noProof/>
          <w:color w:val="FF0000"/>
          <w:sz w:val="20"/>
          <w:szCs w:val="12"/>
          <w:lang w:val="pt-BR" w:eastAsia="pt-BR"/>
        </w:rPr>
        <w:t xml:space="preserve">a </w:t>
      </w:r>
      <w:r w:rsidRPr="004D7939">
        <w:rPr>
          <w:noProof/>
          <w:color w:val="FF0000"/>
          <w:sz w:val="20"/>
          <w:szCs w:val="12"/>
          <w:lang w:val="pt-BR" w:eastAsia="pt-BR"/>
        </w:rPr>
        <w:t>o aprimoramento da formação profissional e comportamental de nossos alunos</w:t>
      </w:r>
      <w:r>
        <w:rPr>
          <w:noProof/>
          <w:sz w:val="20"/>
          <w:szCs w:val="12"/>
          <w:lang w:val="pt-BR" w:eastAsia="pt-BR"/>
        </w:rPr>
        <w:t>):</w:t>
      </w:r>
    </w:p>
    <w:p w14:paraId="0C9C5484" w14:textId="77777777" w:rsidR="00830FDD" w:rsidRDefault="00830FD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462F2C4" w14:textId="7A0C4995" w:rsidR="006F1E3D" w:rsidRDefault="007731AF" w:rsidP="007731AF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lastRenderedPageBreak/>
        <w:t>Local</w:t>
      </w:r>
      <w:r w:rsidR="00CC37F7">
        <w:rPr>
          <w:noProof/>
          <w:sz w:val="20"/>
          <w:szCs w:val="12"/>
          <w:lang w:val="pt-BR" w:eastAsia="pt-BR"/>
        </w:rPr>
        <w:t>, ____de __________________de__________</w:t>
      </w:r>
    </w:p>
    <w:p w14:paraId="4308267D" w14:textId="77777777" w:rsidR="00830FDD" w:rsidRDefault="00830FD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14FE432B" w14:textId="6CD4B4DB" w:rsidR="007731AF" w:rsidRDefault="007731AF" w:rsidP="00CC37F7">
      <w:pPr>
        <w:tabs>
          <w:tab w:val="left" w:pos="2802"/>
        </w:tabs>
        <w:spacing w:after="0"/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372B24FA" w14:textId="77777777" w:rsidR="00CC37F7" w:rsidRDefault="00CC37F7" w:rsidP="00CC37F7">
      <w:pPr>
        <w:tabs>
          <w:tab w:val="left" w:pos="2802"/>
        </w:tabs>
        <w:spacing w:after="0"/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7BBBC07F" w14:textId="77777777" w:rsidR="00CC37F7" w:rsidRDefault="00CC37F7" w:rsidP="00CC37F7">
      <w:pPr>
        <w:tabs>
          <w:tab w:val="left" w:pos="2802"/>
        </w:tabs>
        <w:spacing w:after="0"/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79637593" w14:textId="3485EB7A" w:rsidR="007731AF" w:rsidRDefault="00CC37F7" w:rsidP="00CC37F7">
      <w:pPr>
        <w:tabs>
          <w:tab w:val="left" w:pos="2802"/>
        </w:tabs>
        <w:spacing w:after="0"/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_________________________________________________</w:t>
      </w:r>
    </w:p>
    <w:p w14:paraId="2AB968B8" w14:textId="77777777" w:rsidR="006F1E3D" w:rsidRDefault="006F1E3D" w:rsidP="00CC37F7">
      <w:pPr>
        <w:tabs>
          <w:tab w:val="left" w:pos="2802"/>
        </w:tabs>
        <w:spacing w:after="0"/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Assinatura e carimbo do Supervisor de Estágio</w:t>
      </w:r>
    </w:p>
    <w:p w14:paraId="25F3367C" w14:textId="77777777" w:rsidR="00F21BE9" w:rsidRDefault="00F21BE9" w:rsidP="00CC37F7">
      <w:pPr>
        <w:tabs>
          <w:tab w:val="left" w:pos="2802"/>
        </w:tabs>
        <w:spacing w:after="0"/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7E7DEC24" w14:textId="419734F5" w:rsidR="00F21BE9" w:rsidRDefault="00F21BE9" w:rsidP="00CC37F7">
      <w:pPr>
        <w:tabs>
          <w:tab w:val="left" w:pos="2802"/>
        </w:tabs>
        <w:spacing w:after="0"/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60D770B8" w14:textId="464E08AB" w:rsidR="00CC37F7" w:rsidRDefault="00CC37F7" w:rsidP="00CC37F7">
      <w:pPr>
        <w:tabs>
          <w:tab w:val="left" w:pos="2802"/>
        </w:tabs>
        <w:spacing w:after="0"/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3AAF55BF" w14:textId="2C4D4481" w:rsidR="00CC37F7" w:rsidRDefault="00CC37F7" w:rsidP="00CC37F7">
      <w:pPr>
        <w:tabs>
          <w:tab w:val="left" w:pos="2802"/>
        </w:tabs>
        <w:spacing w:after="0"/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2B49E121" w14:textId="77777777" w:rsidR="00CC37F7" w:rsidRDefault="00CC37F7" w:rsidP="00CC37F7">
      <w:pPr>
        <w:tabs>
          <w:tab w:val="left" w:pos="2802"/>
        </w:tabs>
        <w:spacing w:after="0"/>
        <w:ind w:left="-318"/>
        <w:jc w:val="center"/>
        <w:rPr>
          <w:noProof/>
          <w:sz w:val="20"/>
          <w:szCs w:val="12"/>
          <w:lang w:val="pt-BR" w:eastAsia="pt-BR"/>
        </w:rPr>
      </w:pPr>
    </w:p>
    <w:p w14:paraId="3FD90AA7" w14:textId="1435EB0C" w:rsidR="00F21BE9" w:rsidRDefault="00CC37F7" w:rsidP="00CC37F7">
      <w:pPr>
        <w:tabs>
          <w:tab w:val="left" w:pos="2802"/>
        </w:tabs>
        <w:spacing w:after="0"/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________________________________________________</w:t>
      </w:r>
    </w:p>
    <w:p w14:paraId="047A7FF7" w14:textId="77777777" w:rsidR="00F21BE9" w:rsidRDefault="00F21BE9" w:rsidP="00CC37F7">
      <w:pPr>
        <w:tabs>
          <w:tab w:val="left" w:pos="2802"/>
        </w:tabs>
        <w:spacing w:after="0"/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Visto do estagiário</w:t>
      </w:r>
    </w:p>
    <w:p w14:paraId="6A8BCB4B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1002EEAA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5B8AB13E" w14:textId="77777777"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72BE8E48" w14:textId="77777777" w:rsidR="006F1E3D" w:rsidRDefault="006F1E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p w14:paraId="13655C8A" w14:textId="77777777" w:rsidR="00606A3D" w:rsidRPr="00606A3D" w:rsidRDefault="00606A3D" w:rsidP="00D03FB3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</w:p>
    <w:sectPr w:rsidR="00606A3D" w:rsidRPr="00606A3D" w:rsidSect="00715FE5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4B5B" w14:textId="77777777" w:rsidR="00DF2F80" w:rsidRDefault="00DF2F80" w:rsidP="00C96749">
      <w:pPr>
        <w:spacing w:after="0" w:line="240" w:lineRule="auto"/>
      </w:pPr>
      <w:r>
        <w:separator/>
      </w:r>
    </w:p>
  </w:endnote>
  <w:endnote w:type="continuationSeparator" w:id="0">
    <w:p w14:paraId="05CAA832" w14:textId="77777777" w:rsidR="00DF2F80" w:rsidRDefault="00DF2F80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8642" w14:textId="77777777" w:rsidR="00DF2F80" w:rsidRDefault="00DF2F80" w:rsidP="00C96749">
      <w:pPr>
        <w:spacing w:after="0" w:line="240" w:lineRule="auto"/>
      </w:pPr>
      <w:r>
        <w:separator/>
      </w:r>
    </w:p>
  </w:footnote>
  <w:footnote w:type="continuationSeparator" w:id="0">
    <w:p w14:paraId="43F997FF" w14:textId="77777777" w:rsidR="00DF2F80" w:rsidRDefault="00DF2F80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BED4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A074E"/>
    <w:rsid w:val="000A2462"/>
    <w:rsid w:val="000F2769"/>
    <w:rsid w:val="00132947"/>
    <w:rsid w:val="001525BF"/>
    <w:rsid w:val="00191148"/>
    <w:rsid w:val="001B7559"/>
    <w:rsid w:val="001E1A01"/>
    <w:rsid w:val="00246ECE"/>
    <w:rsid w:val="00254515"/>
    <w:rsid w:val="00257BDD"/>
    <w:rsid w:val="00270810"/>
    <w:rsid w:val="00271065"/>
    <w:rsid w:val="002A579A"/>
    <w:rsid w:val="002B77BF"/>
    <w:rsid w:val="003A5C97"/>
    <w:rsid w:val="003C63C5"/>
    <w:rsid w:val="003F1A6C"/>
    <w:rsid w:val="0041639B"/>
    <w:rsid w:val="004434EC"/>
    <w:rsid w:val="004920F3"/>
    <w:rsid w:val="004D7939"/>
    <w:rsid w:val="005016B4"/>
    <w:rsid w:val="005C129F"/>
    <w:rsid w:val="00606A3D"/>
    <w:rsid w:val="0065493E"/>
    <w:rsid w:val="00682455"/>
    <w:rsid w:val="006B709E"/>
    <w:rsid w:val="006E4C52"/>
    <w:rsid w:val="006F1E3D"/>
    <w:rsid w:val="00707CD8"/>
    <w:rsid w:val="00715FE5"/>
    <w:rsid w:val="00734C49"/>
    <w:rsid w:val="00750DDC"/>
    <w:rsid w:val="007731AF"/>
    <w:rsid w:val="00821972"/>
    <w:rsid w:val="00830FDD"/>
    <w:rsid w:val="008758CB"/>
    <w:rsid w:val="0087705C"/>
    <w:rsid w:val="008D1AB0"/>
    <w:rsid w:val="008D4B13"/>
    <w:rsid w:val="00934465"/>
    <w:rsid w:val="00960887"/>
    <w:rsid w:val="009746A4"/>
    <w:rsid w:val="00980234"/>
    <w:rsid w:val="00A03989"/>
    <w:rsid w:val="00A42A01"/>
    <w:rsid w:val="00AB4899"/>
    <w:rsid w:val="00B43794"/>
    <w:rsid w:val="00B73293"/>
    <w:rsid w:val="00B927C0"/>
    <w:rsid w:val="00BA31FF"/>
    <w:rsid w:val="00BD5DC8"/>
    <w:rsid w:val="00BE1F54"/>
    <w:rsid w:val="00C96749"/>
    <w:rsid w:val="00CA1AD2"/>
    <w:rsid w:val="00CA6BAE"/>
    <w:rsid w:val="00CC37F7"/>
    <w:rsid w:val="00D03FB3"/>
    <w:rsid w:val="00D54BE5"/>
    <w:rsid w:val="00DA1998"/>
    <w:rsid w:val="00DD47C7"/>
    <w:rsid w:val="00DD47E2"/>
    <w:rsid w:val="00DF2F80"/>
    <w:rsid w:val="00E15E05"/>
    <w:rsid w:val="00E86FFB"/>
    <w:rsid w:val="00EB5993"/>
    <w:rsid w:val="00F21BE9"/>
    <w:rsid w:val="00F94F90"/>
    <w:rsid w:val="00FD142F"/>
    <w:rsid w:val="00FD185C"/>
    <w:rsid w:val="00FE209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641CD0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547EF-8DE0-445B-A7F0-4B80D2D4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4</Pages>
  <Words>975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e225ata - Etec Raposo Tavares - Assistente Técnico Administrativo</cp:lastModifiedBy>
  <cp:revision>2</cp:revision>
  <dcterms:created xsi:type="dcterms:W3CDTF">2022-06-30T18:26:00Z</dcterms:created>
  <dcterms:modified xsi:type="dcterms:W3CDTF">2022-06-30T18:26:00Z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