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E64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71B785B3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6289A437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708CCD99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0F7773C6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68283479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5412FF35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5299D8A1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0F0BADFB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75B28FC1" w14:textId="77777777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</w:p>
    <w:p w14:paraId="28E81684" w14:textId="4E1E265D" w:rsidR="00F24550" w:rsidRDefault="00F24550" w:rsidP="00F245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DECLARAÇÃO DE ANUÊNCIA</w:t>
      </w:r>
    </w:p>
    <w:p w14:paraId="6AB493A7" w14:textId="77777777" w:rsidR="00F24550" w:rsidRPr="00D67CFF" w:rsidRDefault="00F24550" w:rsidP="00F24550">
      <w:pPr>
        <w:rPr>
          <w:rFonts w:ascii="Arial" w:hAnsi="Arial" w:cs="Arial"/>
          <w:sz w:val="24"/>
          <w:szCs w:val="24"/>
        </w:rPr>
      </w:pPr>
    </w:p>
    <w:p w14:paraId="2C91555F" w14:textId="77777777" w:rsidR="00F24550" w:rsidRPr="00D67CFF" w:rsidRDefault="00F24550" w:rsidP="00F24550">
      <w:pPr>
        <w:rPr>
          <w:rFonts w:ascii="Arial" w:hAnsi="Arial" w:cs="Arial"/>
          <w:sz w:val="24"/>
          <w:szCs w:val="24"/>
        </w:rPr>
      </w:pPr>
    </w:p>
    <w:p w14:paraId="5E84DFF9" w14:textId="77777777" w:rsidR="00F24550" w:rsidRPr="00D67CFF" w:rsidRDefault="00F24550" w:rsidP="00F24550">
      <w:pPr>
        <w:rPr>
          <w:rFonts w:ascii="Arial" w:hAnsi="Arial" w:cs="Arial"/>
          <w:sz w:val="24"/>
          <w:szCs w:val="24"/>
        </w:rPr>
      </w:pPr>
    </w:p>
    <w:p w14:paraId="2A9131B8" w14:textId="77777777" w:rsidR="00F24550" w:rsidRPr="004008B6" w:rsidRDefault="00F24550" w:rsidP="00F24550">
      <w:pPr>
        <w:rPr>
          <w:rFonts w:ascii="Arial" w:hAnsi="Arial" w:cs="Arial"/>
        </w:rPr>
      </w:pPr>
    </w:p>
    <w:p w14:paraId="1F2D26A7" w14:textId="77777777" w:rsidR="00F24550" w:rsidRPr="004008B6" w:rsidRDefault="00F24550" w:rsidP="00F24550">
      <w:p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nome do diretor, Diretor da </w:t>
      </w:r>
      <w:r>
        <w:rPr>
          <w:rFonts w:ascii="Arial" w:hAnsi="Arial" w:cs="Arial"/>
          <w:b/>
          <w:bCs/>
          <w:sz w:val="24"/>
          <w:szCs w:val="24"/>
        </w:rPr>
        <w:t>ETEC/FATEC/ÁREA DA ADMINISTRAÇÃO</w:t>
      </w:r>
      <w:r>
        <w:rPr>
          <w:rFonts w:ascii="Arial" w:hAnsi="Arial" w:cs="Arial"/>
          <w:sz w:val="24"/>
          <w:szCs w:val="24"/>
        </w:rPr>
        <w:t xml:space="preserve"> CENTRAL, após analisar o Parecer Técnico emitido pelos membros </w:t>
      </w:r>
      <w:r>
        <w:rPr>
          <w:rFonts w:ascii="Arial" w:hAnsi="Arial" w:cs="Arial"/>
          <w:bCs/>
          <w:sz w:val="24"/>
          <w:szCs w:val="24"/>
        </w:rPr>
        <w:t>COMISSÃO TÉCNICA AVALIAÇÃO</w:t>
      </w:r>
      <w:r>
        <w:rPr>
          <w:rFonts w:ascii="Arial" w:hAnsi="Arial" w:cs="Arial"/>
          <w:sz w:val="24"/>
          <w:szCs w:val="24"/>
        </w:rPr>
        <w:t>, que constatou o estado de conservação das bandeiras</w:t>
      </w:r>
      <w:r w:rsidRPr="004008B6">
        <w:rPr>
          <w:rFonts w:ascii="Arial" w:hAnsi="Arial" w:cs="Arial"/>
          <w:sz w:val="24"/>
          <w:szCs w:val="24"/>
        </w:rPr>
        <w:t xml:space="preserve"> para fins de</w:t>
      </w:r>
      <w:r>
        <w:rPr>
          <w:rFonts w:ascii="Arial" w:hAnsi="Arial" w:cs="Arial"/>
          <w:sz w:val="24"/>
          <w:szCs w:val="24"/>
        </w:rPr>
        <w:t xml:space="preserve"> descarte</w:t>
      </w:r>
      <w:r w:rsidRPr="004008B6">
        <w:rPr>
          <w:rFonts w:ascii="Arial" w:hAnsi="Arial" w:cs="Arial"/>
          <w:sz w:val="24"/>
          <w:szCs w:val="24"/>
        </w:rPr>
        <w:t xml:space="preserve"> alocad</w:t>
      </w:r>
      <w:r>
        <w:rPr>
          <w:rFonts w:ascii="Arial" w:hAnsi="Arial" w:cs="Arial"/>
          <w:sz w:val="24"/>
          <w:szCs w:val="24"/>
        </w:rPr>
        <w:t>a</w:t>
      </w:r>
      <w:r w:rsidRPr="004008B6">
        <w:rPr>
          <w:rFonts w:ascii="Arial" w:hAnsi="Arial" w:cs="Arial"/>
          <w:sz w:val="24"/>
          <w:szCs w:val="24"/>
        </w:rPr>
        <w:t xml:space="preserve">s nesta Unidade, me pronuncio favorável e em concordância com </w:t>
      </w:r>
      <w:proofErr w:type="gramStart"/>
      <w:r w:rsidRPr="004008B6">
        <w:rPr>
          <w:rFonts w:ascii="Arial" w:hAnsi="Arial" w:cs="Arial"/>
          <w:sz w:val="24"/>
          <w:szCs w:val="24"/>
        </w:rPr>
        <w:t>o mesmo</w:t>
      </w:r>
      <w:proofErr w:type="gramEnd"/>
      <w:r w:rsidRPr="004008B6">
        <w:rPr>
          <w:rFonts w:ascii="Arial" w:hAnsi="Arial" w:cs="Arial"/>
          <w:sz w:val="24"/>
          <w:szCs w:val="24"/>
        </w:rPr>
        <w:t>.</w:t>
      </w:r>
    </w:p>
    <w:p w14:paraId="2230A119" w14:textId="77777777" w:rsidR="00F24550" w:rsidRPr="004008B6" w:rsidRDefault="00F24550" w:rsidP="00F24550">
      <w:pPr>
        <w:rPr>
          <w:rFonts w:ascii="Arial" w:hAnsi="Arial" w:cs="Arial"/>
          <w:sz w:val="24"/>
          <w:szCs w:val="24"/>
        </w:rPr>
      </w:pPr>
    </w:p>
    <w:p w14:paraId="3EA0FA0C" w14:textId="77777777" w:rsidR="00F24550" w:rsidRPr="004008B6" w:rsidRDefault="00F24550" w:rsidP="00F24550">
      <w:pPr>
        <w:rPr>
          <w:rFonts w:ascii="Arial" w:hAnsi="Arial" w:cs="Arial"/>
          <w:sz w:val="24"/>
          <w:szCs w:val="24"/>
        </w:rPr>
      </w:pPr>
    </w:p>
    <w:p w14:paraId="40A58084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 e Data.</w:t>
      </w:r>
    </w:p>
    <w:p w14:paraId="28401FD9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3F127DC8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370331A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265574B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4D2B2D6" w14:textId="77777777" w:rsidR="00F24550" w:rsidRDefault="00F24550" w:rsidP="00F245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6223865E" w14:textId="77777777" w:rsidR="00F24550" w:rsidRDefault="00F24550" w:rsidP="00F24550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07E6C10F" w14:textId="77777777" w:rsidR="00F24550" w:rsidRDefault="00F24550" w:rsidP="00F24550">
      <w:pPr>
        <w:ind w:firstLine="72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Diretor</w:t>
      </w:r>
    </w:p>
    <w:p w14:paraId="3A89080F" w14:textId="77777777" w:rsidR="00F24550" w:rsidRDefault="00F24550" w:rsidP="00F24550">
      <w:pPr>
        <w:ind w:firstLine="5954"/>
        <w:jc w:val="right"/>
        <w:rPr>
          <w:u w:val="single"/>
        </w:rPr>
      </w:pPr>
      <w:r>
        <w:rPr>
          <w:rFonts w:ascii="Arial" w:hAnsi="Arial" w:cs="Arial"/>
          <w:sz w:val="24"/>
          <w:szCs w:val="24"/>
        </w:rPr>
        <w:t>Diretor da ETEC/FATEC</w:t>
      </w:r>
    </w:p>
    <w:p w14:paraId="3606F65A" w14:textId="77777777" w:rsidR="00F24550" w:rsidRPr="004008B6" w:rsidRDefault="00F24550" w:rsidP="00F24550">
      <w:pPr>
        <w:jc w:val="right"/>
        <w:rPr>
          <w:rFonts w:ascii="Arial" w:hAnsi="Arial" w:cs="Arial"/>
          <w:sz w:val="24"/>
          <w:szCs w:val="24"/>
        </w:rPr>
      </w:pPr>
    </w:p>
    <w:p w14:paraId="1CE96AFD" w14:textId="77777777" w:rsidR="00246D15" w:rsidRPr="00F24550" w:rsidRDefault="00246D15" w:rsidP="00F24550"/>
    <w:sectPr w:rsidR="00246D15" w:rsidRPr="00F24550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F24550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46D15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34CAD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7C3E41"/>
    <w:rsid w:val="007E4ED0"/>
    <w:rsid w:val="007F46A6"/>
    <w:rsid w:val="00826CF1"/>
    <w:rsid w:val="00854450"/>
    <w:rsid w:val="008715B5"/>
    <w:rsid w:val="00875B55"/>
    <w:rsid w:val="00890B6A"/>
    <w:rsid w:val="008A7045"/>
    <w:rsid w:val="008F4372"/>
    <w:rsid w:val="00923CF2"/>
    <w:rsid w:val="009A2840"/>
    <w:rsid w:val="009E7291"/>
    <w:rsid w:val="00A77CE8"/>
    <w:rsid w:val="00B15B81"/>
    <w:rsid w:val="00B32235"/>
    <w:rsid w:val="00B40991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DD0F71"/>
    <w:rsid w:val="00E57892"/>
    <w:rsid w:val="00F009CB"/>
    <w:rsid w:val="00F03104"/>
    <w:rsid w:val="00F24550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3</cp:revision>
  <dcterms:created xsi:type="dcterms:W3CDTF">2023-11-01T15:41:00Z</dcterms:created>
  <dcterms:modified xsi:type="dcterms:W3CDTF">2023-11-01T15:41:00Z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