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0E36" w14:textId="77777777" w:rsidR="00534CAD" w:rsidRPr="004008B6" w:rsidRDefault="00534CAD" w:rsidP="00534CAD">
      <w:pPr>
        <w:jc w:val="center"/>
        <w:rPr>
          <w:rFonts w:ascii="Arial" w:hAnsi="Arial" w:cs="Arial"/>
          <w:b/>
          <w:sz w:val="28"/>
          <w:szCs w:val="22"/>
        </w:rPr>
      </w:pPr>
    </w:p>
    <w:p w14:paraId="25611B64" w14:textId="77777777" w:rsidR="00534CAD" w:rsidRPr="004008B6" w:rsidRDefault="00534CAD" w:rsidP="00534CAD">
      <w:pPr>
        <w:jc w:val="center"/>
        <w:rPr>
          <w:rFonts w:ascii="Arial" w:hAnsi="Arial" w:cs="Arial"/>
          <w:b/>
          <w:sz w:val="28"/>
          <w:szCs w:val="22"/>
        </w:rPr>
      </w:pPr>
    </w:p>
    <w:p w14:paraId="196482C7" w14:textId="77777777" w:rsidR="00534CAD" w:rsidRPr="004008B6" w:rsidRDefault="00534CAD" w:rsidP="00534CAD">
      <w:pPr>
        <w:jc w:val="center"/>
        <w:rPr>
          <w:rFonts w:ascii="Arial" w:hAnsi="Arial" w:cs="Arial"/>
          <w:b/>
          <w:sz w:val="16"/>
          <w:szCs w:val="16"/>
        </w:rPr>
      </w:pPr>
    </w:p>
    <w:p w14:paraId="3FF9CFA7" w14:textId="77777777" w:rsidR="00534CAD" w:rsidRPr="004008B6" w:rsidRDefault="00534CAD" w:rsidP="00534CAD">
      <w:pPr>
        <w:jc w:val="center"/>
        <w:rPr>
          <w:rFonts w:ascii="Arial" w:hAnsi="Arial" w:cs="Arial"/>
          <w:b/>
          <w:sz w:val="28"/>
          <w:szCs w:val="28"/>
        </w:rPr>
      </w:pPr>
      <w:r w:rsidRPr="004008B6">
        <w:rPr>
          <w:rFonts w:ascii="Arial" w:hAnsi="Arial" w:cs="Arial"/>
          <w:b/>
          <w:sz w:val="28"/>
          <w:szCs w:val="28"/>
        </w:rPr>
        <w:t>PARECER TÉCNICO</w:t>
      </w:r>
    </w:p>
    <w:p w14:paraId="6DA01ED2" w14:textId="77777777" w:rsidR="00534CAD" w:rsidRPr="004008B6" w:rsidRDefault="00534CAD" w:rsidP="00534CAD">
      <w:pPr>
        <w:jc w:val="both"/>
        <w:rPr>
          <w:rFonts w:ascii="Arial" w:hAnsi="Arial" w:cs="Arial"/>
        </w:rPr>
      </w:pPr>
    </w:p>
    <w:p w14:paraId="32CB405F" w14:textId="77777777" w:rsidR="00534CAD" w:rsidRPr="004008B6" w:rsidRDefault="00534CAD" w:rsidP="00534CAD">
      <w:pPr>
        <w:spacing w:line="360" w:lineRule="auto"/>
        <w:jc w:val="both"/>
        <w:rPr>
          <w:rFonts w:ascii="Arial" w:hAnsi="Arial" w:cs="Arial"/>
        </w:rPr>
      </w:pPr>
    </w:p>
    <w:p w14:paraId="3A714D83" w14:textId="77777777" w:rsidR="00534CAD" w:rsidRPr="004008B6" w:rsidRDefault="00534CAD" w:rsidP="00534CAD">
      <w:pPr>
        <w:spacing w:line="360" w:lineRule="auto"/>
        <w:jc w:val="both"/>
        <w:rPr>
          <w:rFonts w:ascii="Arial" w:hAnsi="Arial" w:cs="Arial"/>
        </w:rPr>
      </w:pPr>
    </w:p>
    <w:p w14:paraId="27B75BA1" w14:textId="77777777" w:rsidR="00534CAD" w:rsidRPr="00920962" w:rsidRDefault="00534CAD" w:rsidP="00534CAD">
      <w:pPr>
        <w:spacing w:line="360" w:lineRule="auto"/>
        <w:ind w:right="-17" w:firstLine="1077"/>
        <w:jc w:val="both"/>
        <w:rPr>
          <w:rFonts w:ascii="Arial" w:hAnsi="Arial" w:cs="Arial"/>
          <w:sz w:val="24"/>
          <w:szCs w:val="24"/>
        </w:rPr>
      </w:pPr>
      <w:r w:rsidRPr="00121C7F">
        <w:rPr>
          <w:rFonts w:ascii="Arial" w:hAnsi="Arial" w:cs="Arial"/>
          <w:sz w:val="24"/>
          <w:szCs w:val="24"/>
        </w:rPr>
        <w:t>A Comissão Técnica</w:t>
      </w:r>
      <w:r>
        <w:rPr>
          <w:rFonts w:ascii="Arial" w:hAnsi="Arial" w:cs="Arial"/>
          <w:sz w:val="24"/>
          <w:szCs w:val="24"/>
        </w:rPr>
        <w:t xml:space="preserve"> de Avaliação</w:t>
      </w:r>
      <w:r w:rsidRPr="00121C7F">
        <w:rPr>
          <w:rFonts w:ascii="Arial" w:hAnsi="Arial" w:cs="Arial"/>
          <w:sz w:val="24"/>
          <w:szCs w:val="24"/>
        </w:rPr>
        <w:t xml:space="preserve"> designada pela </w:t>
      </w:r>
      <w:r w:rsidRPr="000D5285">
        <w:rPr>
          <w:rFonts w:ascii="Arial" w:hAnsi="Arial" w:cs="Arial"/>
          <w:sz w:val="24"/>
          <w:szCs w:val="24"/>
        </w:rPr>
        <w:t>pelo Diretor da ETEC/FATEC/ÁREA DA ADMINISTRAÇÃO CENTRAL</w:t>
      </w:r>
      <w:r>
        <w:rPr>
          <w:rFonts w:ascii="Arial" w:hAnsi="Arial" w:cs="Arial"/>
          <w:sz w:val="24"/>
          <w:szCs w:val="24"/>
        </w:rPr>
        <w:t xml:space="preserve">, </w:t>
      </w:r>
      <w:r w:rsidRPr="000D5285">
        <w:rPr>
          <w:rFonts w:ascii="Arial" w:hAnsi="Arial" w:cs="Arial"/>
          <w:sz w:val="24"/>
          <w:szCs w:val="24"/>
        </w:rPr>
        <w:t>pelos membros designados na Portaria de Designação da Comissão Técnica de Avaliação</w:t>
      </w:r>
      <w:r w:rsidRPr="000D52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285">
        <w:rPr>
          <w:rFonts w:ascii="Arial" w:hAnsi="Arial" w:cs="Arial"/>
          <w:sz w:val="24"/>
          <w:szCs w:val="24"/>
        </w:rPr>
        <w:t>nº XX/20XX</w:t>
      </w:r>
      <w:r w:rsidRPr="000D5285">
        <w:rPr>
          <w:rFonts w:ascii="Arial" w:hAnsi="Arial" w:cs="Arial"/>
          <w:b/>
          <w:sz w:val="24"/>
          <w:szCs w:val="24"/>
        </w:rPr>
        <w:t xml:space="preserve">, </w:t>
      </w:r>
      <w:r w:rsidRPr="009153A6">
        <w:rPr>
          <w:rFonts w:ascii="Arial" w:hAnsi="Arial" w:cs="Arial"/>
          <w:sz w:val="24"/>
          <w:szCs w:val="24"/>
        </w:rPr>
        <w:t xml:space="preserve">avaliou o estado de conservação </w:t>
      </w:r>
      <w:r>
        <w:rPr>
          <w:rFonts w:ascii="Arial" w:hAnsi="Arial" w:cs="Arial"/>
          <w:sz w:val="24"/>
          <w:szCs w:val="24"/>
        </w:rPr>
        <w:t>das bandeiras</w:t>
      </w:r>
      <w:r w:rsidRPr="00920962">
        <w:rPr>
          <w:rFonts w:ascii="Arial" w:hAnsi="Arial" w:cs="Arial"/>
          <w:sz w:val="24"/>
          <w:szCs w:val="24"/>
        </w:rPr>
        <w:t>, abaixo relacionados, para fins de</w:t>
      </w:r>
      <w:r>
        <w:rPr>
          <w:rFonts w:ascii="Arial" w:hAnsi="Arial" w:cs="Arial"/>
          <w:sz w:val="24"/>
          <w:szCs w:val="24"/>
        </w:rPr>
        <w:t xml:space="preserve"> descarte visto que não</w:t>
      </w:r>
      <w:r w:rsidRPr="00920962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m</w:t>
      </w:r>
      <w:r w:rsidRPr="00920962">
        <w:rPr>
          <w:rFonts w:ascii="Arial" w:hAnsi="Arial" w:cs="Arial"/>
          <w:sz w:val="24"/>
          <w:szCs w:val="24"/>
        </w:rPr>
        <w:t xml:space="preserve"> mais utilidade para a </w:t>
      </w:r>
      <w:r>
        <w:rPr>
          <w:rFonts w:ascii="Arial" w:hAnsi="Arial" w:cs="Arial"/>
          <w:sz w:val="24"/>
          <w:szCs w:val="24"/>
        </w:rPr>
        <w:t>esta Unidade de Ensino</w:t>
      </w:r>
      <w:r w:rsidRPr="00920962">
        <w:rPr>
          <w:rFonts w:ascii="Arial" w:hAnsi="Arial" w:cs="Arial"/>
          <w:sz w:val="24"/>
          <w:szCs w:val="24"/>
        </w:rPr>
        <w:t>.</w:t>
      </w:r>
    </w:p>
    <w:p w14:paraId="4042FC71" w14:textId="77777777" w:rsidR="00534CAD" w:rsidRPr="004008B6" w:rsidRDefault="00534CAD" w:rsidP="00534C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5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7"/>
        <w:gridCol w:w="3259"/>
        <w:gridCol w:w="1757"/>
        <w:gridCol w:w="3345"/>
      </w:tblGrid>
      <w:tr w:rsidR="00534CAD" w:rsidRPr="00F04A7F" w14:paraId="7EC8AE85" w14:textId="77777777" w:rsidTr="0093193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B436E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IT.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6BEA2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C275D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DESCRIÇÃO DO BEM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3F04CF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ESTADO DE CONSERVAÇÃO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A853DD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>JUSTIFICATIVA DO ESTADO</w:t>
            </w:r>
          </w:p>
          <w:p w14:paraId="00A616E3" w14:textId="77777777" w:rsidR="00534CAD" w:rsidRPr="0044551E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4551E">
              <w:rPr>
                <w:rFonts w:ascii="Arial" w:hAnsi="Arial" w:cs="Arial"/>
                <w:b/>
              </w:rPr>
              <w:t xml:space="preserve"> DE CONSERVAÇÃO</w:t>
            </w:r>
          </w:p>
        </w:tc>
      </w:tr>
      <w:tr w:rsidR="00534CAD" w:rsidRPr="004008B6" w14:paraId="211E03E4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C1D06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26C88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A9944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7682D8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.</w:t>
            </w: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867AB3" w14:textId="77777777" w:rsidR="00534CAD" w:rsidRPr="0044551E" w:rsidRDefault="00534CAD" w:rsidP="0093193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34CAD" w:rsidRPr="004008B6" w14:paraId="5F661C16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7F3CF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10598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0774E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CDB212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35220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60EDD75A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59C5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DC59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E686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5724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8CFDB4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0285E5DB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864B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A29D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A28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774397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68E77F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3324D119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B9A1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 w:rsidRPr="0044551E"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42BC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10B2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9F53CF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5EE93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006BF5BE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6CE6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6B9A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C7B1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11957C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09B2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67D12962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28B4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6173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58D5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98DE56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9665EE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65AD7448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9135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7AB8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DDD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CD09E3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014B2A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09FB82F6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C8E5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D1C1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CDC7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CB1E03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4B474F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397A8804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C201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6166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795F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CBF9E5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3E8B8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3CF7FAE5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C51D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C432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AA1F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D8601F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EC5EA7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07955CE5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EEF2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85E3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5CB6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4D86B5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35D0BB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05ACABAA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7132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40E3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75E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B9385C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B3FAE4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7A6F1648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3A07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EAE6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308E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0B778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F44105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  <w:tr w:rsidR="00534CAD" w:rsidRPr="004008B6" w14:paraId="1CA02A8A" w14:textId="77777777" w:rsidTr="0093193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D493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CE2B" w14:textId="77777777" w:rsidR="00534CAD" w:rsidRPr="0044551E" w:rsidRDefault="00534CAD" w:rsidP="009319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F506" w14:textId="77777777" w:rsidR="00534CAD" w:rsidRPr="0044551E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3EEA3A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ACA770" w14:textId="77777777" w:rsidR="00534CAD" w:rsidRPr="0044551E" w:rsidRDefault="00534CAD" w:rsidP="0093193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8CA21C" w14:textId="77777777" w:rsidR="00534CAD" w:rsidRPr="004008B6" w:rsidRDefault="00534CAD" w:rsidP="00534CAD">
      <w:pPr>
        <w:ind w:hanging="142"/>
        <w:rPr>
          <w:rFonts w:ascii="Arial" w:hAnsi="Arial" w:cs="Arial"/>
        </w:rPr>
      </w:pPr>
    </w:p>
    <w:p w14:paraId="7933EBED" w14:textId="77777777" w:rsidR="00534CAD" w:rsidRPr="004008B6" w:rsidRDefault="00534CAD" w:rsidP="00534CAD">
      <w:pPr>
        <w:ind w:hanging="142"/>
        <w:rPr>
          <w:rFonts w:ascii="Arial" w:hAnsi="Arial" w:cs="Arial"/>
        </w:rPr>
      </w:pPr>
    </w:p>
    <w:p w14:paraId="57EEE88B" w14:textId="77777777" w:rsidR="00534CAD" w:rsidRPr="00121C7F" w:rsidRDefault="00534CAD" w:rsidP="00534C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14:paraId="035C09AC" w14:textId="77777777" w:rsidR="00534CAD" w:rsidRPr="004008B6" w:rsidRDefault="00534CAD" w:rsidP="00534CAD">
      <w:pPr>
        <w:jc w:val="right"/>
        <w:rPr>
          <w:rFonts w:ascii="Arial" w:hAnsi="Arial" w:cs="Arial"/>
          <w:sz w:val="22"/>
          <w:szCs w:val="22"/>
        </w:rPr>
      </w:pPr>
    </w:p>
    <w:p w14:paraId="7CEBB18B" w14:textId="77777777" w:rsidR="00534CAD" w:rsidRPr="004008B6" w:rsidRDefault="00534CAD" w:rsidP="00534CAD">
      <w:pPr>
        <w:jc w:val="right"/>
        <w:rPr>
          <w:rFonts w:ascii="Arial" w:hAnsi="Arial" w:cs="Arial"/>
          <w:sz w:val="22"/>
          <w:szCs w:val="22"/>
        </w:rPr>
      </w:pPr>
    </w:p>
    <w:p w14:paraId="79072C2F" w14:textId="77777777" w:rsidR="00534CAD" w:rsidRPr="004008B6" w:rsidRDefault="00534CAD" w:rsidP="00534CAD">
      <w:pPr>
        <w:rPr>
          <w:rFonts w:ascii="Arial" w:hAnsi="Arial" w:cs="Arial"/>
          <w:b/>
        </w:rPr>
      </w:pPr>
      <w:r w:rsidRPr="004008B6">
        <w:rPr>
          <w:rFonts w:ascii="Arial" w:hAnsi="Arial" w:cs="Arial"/>
          <w:b/>
        </w:rPr>
        <w:t>COMISSÃO:</w:t>
      </w:r>
    </w:p>
    <w:p w14:paraId="23370FAC" w14:textId="77777777" w:rsidR="00534CAD" w:rsidRDefault="00534CAD" w:rsidP="00534CAD">
      <w:pPr>
        <w:jc w:val="right"/>
        <w:rPr>
          <w:rFonts w:ascii="Arial" w:hAnsi="Arial" w:cs="Arial"/>
        </w:rPr>
      </w:pPr>
    </w:p>
    <w:p w14:paraId="1260F20F" w14:textId="77777777" w:rsidR="00534CAD" w:rsidRPr="004008B6" w:rsidRDefault="00534CAD" w:rsidP="00534CAD">
      <w:pPr>
        <w:jc w:val="right"/>
        <w:rPr>
          <w:rFonts w:ascii="Arial" w:hAnsi="Arial" w:cs="Arial"/>
        </w:rPr>
      </w:pPr>
    </w:p>
    <w:p w14:paraId="2C32E23F" w14:textId="77777777" w:rsidR="00534CAD" w:rsidRPr="004008B6" w:rsidRDefault="00534CAD" w:rsidP="00534CAD">
      <w:pPr>
        <w:jc w:val="right"/>
        <w:rPr>
          <w:rFonts w:ascii="Arial" w:hAnsi="Arial" w:cs="Arial"/>
        </w:rPr>
      </w:pPr>
    </w:p>
    <w:p w14:paraId="371E5897" w14:textId="77777777" w:rsidR="00534CAD" w:rsidRPr="004008B6" w:rsidRDefault="00534CAD" w:rsidP="00534CAD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7"/>
        <w:gridCol w:w="281"/>
        <w:gridCol w:w="3057"/>
        <w:gridCol w:w="281"/>
        <w:gridCol w:w="3223"/>
      </w:tblGrid>
      <w:tr w:rsidR="00534CAD" w:rsidRPr="004008B6" w14:paraId="2ADFDE55" w14:textId="77777777" w:rsidTr="00931930">
        <w:trPr>
          <w:jc w:val="center"/>
        </w:trPr>
        <w:tc>
          <w:tcPr>
            <w:tcW w:w="3369" w:type="dxa"/>
            <w:shd w:val="clear" w:color="auto" w:fill="auto"/>
          </w:tcPr>
          <w:p w14:paraId="22395A32" w14:textId="77777777" w:rsidR="00534CAD" w:rsidRPr="004008B6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0D45F2A1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4F79C262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283" w:type="dxa"/>
            <w:shd w:val="clear" w:color="auto" w:fill="auto"/>
          </w:tcPr>
          <w:p w14:paraId="0D2316C7" w14:textId="77777777" w:rsidR="00534CAD" w:rsidRPr="004008B6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62D765C" w14:textId="77777777" w:rsidR="00534CAD" w:rsidRPr="004008B6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69226563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na U.E.</w:t>
            </w:r>
          </w:p>
          <w:p w14:paraId="6798691E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283" w:type="dxa"/>
            <w:shd w:val="clear" w:color="auto" w:fill="auto"/>
          </w:tcPr>
          <w:p w14:paraId="5D05A227" w14:textId="77777777" w:rsidR="00534CAD" w:rsidRPr="004008B6" w:rsidRDefault="00534CAD" w:rsidP="00931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  <w:shd w:val="clear" w:color="auto" w:fill="auto"/>
          </w:tcPr>
          <w:p w14:paraId="3C2A8E7B" w14:textId="77777777" w:rsidR="00534CAD" w:rsidRPr="004008B6" w:rsidRDefault="00534CAD" w:rsidP="00931930">
            <w:pPr>
              <w:jc w:val="center"/>
              <w:rPr>
                <w:rFonts w:ascii="Arial" w:hAnsi="Arial" w:cs="Arial"/>
                <w:b/>
              </w:rPr>
            </w:pPr>
            <w:r w:rsidRPr="004008B6">
              <w:rPr>
                <w:rFonts w:ascii="Arial" w:hAnsi="Arial" w:cs="Arial"/>
                <w:b/>
              </w:rPr>
              <w:t>Nome</w:t>
            </w:r>
          </w:p>
          <w:p w14:paraId="47A8D621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 w:rsidRPr="004008B6">
              <w:rPr>
                <w:rFonts w:ascii="Arial" w:hAnsi="Arial" w:cs="Arial"/>
              </w:rPr>
              <w:t>Cargo no U.E.</w:t>
            </w:r>
          </w:p>
          <w:p w14:paraId="332B9AD6" w14:textId="77777777" w:rsidR="00534CAD" w:rsidRPr="004008B6" w:rsidRDefault="00534CAD" w:rsidP="00931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</w:tbl>
    <w:p w14:paraId="69612D81" w14:textId="77777777" w:rsidR="00534CAD" w:rsidRPr="00D67CFF" w:rsidRDefault="00534CAD" w:rsidP="00534CAD">
      <w:pPr>
        <w:pStyle w:val="Ttulo"/>
        <w:rPr>
          <w:rFonts w:ascii="Arial" w:hAnsi="Arial" w:cs="Arial"/>
          <w:sz w:val="24"/>
          <w:szCs w:val="24"/>
        </w:rPr>
      </w:pPr>
    </w:p>
    <w:p w14:paraId="1CE96AFD" w14:textId="77777777" w:rsidR="00246D15" w:rsidRPr="00534CAD" w:rsidRDefault="00246D15" w:rsidP="00534CAD"/>
    <w:sectPr w:rsidR="00246D15" w:rsidRPr="00534CAD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F009CB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0A1524"/>
    <w:rsid w:val="00176EED"/>
    <w:rsid w:val="00182CCE"/>
    <w:rsid w:val="001B60B9"/>
    <w:rsid w:val="0022013F"/>
    <w:rsid w:val="00246D15"/>
    <w:rsid w:val="002645AE"/>
    <w:rsid w:val="00286F77"/>
    <w:rsid w:val="002A09FA"/>
    <w:rsid w:val="002B3382"/>
    <w:rsid w:val="0031573F"/>
    <w:rsid w:val="00335B38"/>
    <w:rsid w:val="00344726"/>
    <w:rsid w:val="00363D6A"/>
    <w:rsid w:val="00371396"/>
    <w:rsid w:val="00392743"/>
    <w:rsid w:val="003E3B03"/>
    <w:rsid w:val="003F5DAD"/>
    <w:rsid w:val="00405E50"/>
    <w:rsid w:val="00463D97"/>
    <w:rsid w:val="0049046F"/>
    <w:rsid w:val="004A3991"/>
    <w:rsid w:val="00534CAD"/>
    <w:rsid w:val="00544B37"/>
    <w:rsid w:val="005516EF"/>
    <w:rsid w:val="00581178"/>
    <w:rsid w:val="005C3624"/>
    <w:rsid w:val="006327A7"/>
    <w:rsid w:val="006355FB"/>
    <w:rsid w:val="00693152"/>
    <w:rsid w:val="00697A23"/>
    <w:rsid w:val="006E2DD9"/>
    <w:rsid w:val="006F7675"/>
    <w:rsid w:val="007172CF"/>
    <w:rsid w:val="00730647"/>
    <w:rsid w:val="007E4ED0"/>
    <w:rsid w:val="007F46A6"/>
    <w:rsid w:val="00826CF1"/>
    <w:rsid w:val="00854450"/>
    <w:rsid w:val="008715B5"/>
    <w:rsid w:val="00875B55"/>
    <w:rsid w:val="00890B6A"/>
    <w:rsid w:val="008A7045"/>
    <w:rsid w:val="008F4372"/>
    <w:rsid w:val="00923CF2"/>
    <w:rsid w:val="009A2840"/>
    <w:rsid w:val="009E7291"/>
    <w:rsid w:val="00A77CE8"/>
    <w:rsid w:val="00B15B81"/>
    <w:rsid w:val="00B32235"/>
    <w:rsid w:val="00B40991"/>
    <w:rsid w:val="00B60E77"/>
    <w:rsid w:val="00B70E8B"/>
    <w:rsid w:val="00B933CE"/>
    <w:rsid w:val="00B943C7"/>
    <w:rsid w:val="00BB4732"/>
    <w:rsid w:val="00BE017A"/>
    <w:rsid w:val="00C144DF"/>
    <w:rsid w:val="00C200B9"/>
    <w:rsid w:val="00C609B7"/>
    <w:rsid w:val="00C63642"/>
    <w:rsid w:val="00C761DE"/>
    <w:rsid w:val="00C85877"/>
    <w:rsid w:val="00C9575A"/>
    <w:rsid w:val="00CE525A"/>
    <w:rsid w:val="00D6776E"/>
    <w:rsid w:val="00DD0F71"/>
    <w:rsid w:val="00E57892"/>
    <w:rsid w:val="00F009CB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923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23CF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23C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3CF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923CF2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923CF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4</cp:revision>
  <dcterms:created xsi:type="dcterms:W3CDTF">2023-11-01T15:39:00Z</dcterms:created>
  <dcterms:modified xsi:type="dcterms:W3CDTF">2023-11-01T15:40:00Z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