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495F" w14:textId="77777777" w:rsidR="00875B55" w:rsidRPr="00BD3F9C" w:rsidRDefault="00875B55" w:rsidP="00875B55">
      <w:pPr>
        <w:pStyle w:val="Ttulo"/>
        <w:outlineLvl w:val="0"/>
        <w:rPr>
          <w:rFonts w:ascii="Arial" w:hAnsi="Arial" w:cs="Arial"/>
          <w:sz w:val="24"/>
          <w:szCs w:val="24"/>
        </w:rPr>
      </w:pPr>
      <w:bookmarkStart w:id="0" w:name="OLE_LINK1"/>
    </w:p>
    <w:p w14:paraId="168B7B96" w14:textId="77777777" w:rsidR="00875B55" w:rsidRPr="0034393F" w:rsidRDefault="00875B55" w:rsidP="00875B55">
      <w:pPr>
        <w:pStyle w:val="Ttulo"/>
        <w:outlineLvl w:val="0"/>
        <w:rPr>
          <w:rFonts w:ascii="Arial" w:hAnsi="Arial" w:cs="Arial"/>
          <w:sz w:val="28"/>
          <w:szCs w:val="28"/>
        </w:rPr>
      </w:pPr>
      <w:r w:rsidRPr="0034393F">
        <w:rPr>
          <w:rFonts w:ascii="Arial" w:hAnsi="Arial" w:cs="Arial"/>
          <w:sz w:val="28"/>
          <w:szCs w:val="28"/>
        </w:rPr>
        <w:t>TERMO DE ENTREGA DE BENS DE CONSUMO Nº ___/20</w:t>
      </w:r>
      <w:r>
        <w:rPr>
          <w:rFonts w:ascii="Arial" w:hAnsi="Arial" w:cs="Arial"/>
          <w:sz w:val="28"/>
          <w:szCs w:val="28"/>
        </w:rPr>
        <w:t>__</w:t>
      </w:r>
    </w:p>
    <w:p w14:paraId="0010D435" w14:textId="77777777" w:rsidR="00875B55" w:rsidRPr="0034393F" w:rsidRDefault="00875B55" w:rsidP="00875B55">
      <w:pPr>
        <w:rPr>
          <w:rFonts w:ascii="Arial" w:hAnsi="Arial" w:cs="Arial"/>
          <w:sz w:val="28"/>
          <w:szCs w:val="28"/>
        </w:rPr>
      </w:pPr>
    </w:p>
    <w:p w14:paraId="20A996E6" w14:textId="77777777" w:rsidR="00875B55" w:rsidRPr="0034393F" w:rsidRDefault="00875B55" w:rsidP="00875B55">
      <w:pPr>
        <w:outlineLvl w:val="0"/>
        <w:rPr>
          <w:rFonts w:ascii="Arial" w:hAnsi="Arial" w:cs="Arial"/>
          <w:b/>
          <w:sz w:val="24"/>
          <w:szCs w:val="24"/>
        </w:rPr>
      </w:pPr>
      <w:r w:rsidRPr="0034393F">
        <w:rPr>
          <w:rFonts w:ascii="Arial" w:hAnsi="Arial" w:cs="Arial"/>
          <w:b/>
          <w:sz w:val="24"/>
          <w:szCs w:val="24"/>
        </w:rPr>
        <w:t>Interessado</w:t>
      </w:r>
      <w:r w:rsidRPr="0034393F">
        <w:rPr>
          <w:rFonts w:ascii="Arial" w:hAnsi="Arial" w:cs="Arial"/>
          <w:sz w:val="24"/>
          <w:szCs w:val="24"/>
        </w:rPr>
        <w:t xml:space="preserve">: </w:t>
      </w:r>
      <w:r w:rsidRPr="0034393F">
        <w:rPr>
          <w:rFonts w:ascii="Arial" w:hAnsi="Arial" w:cs="Arial"/>
          <w:b/>
          <w:sz w:val="24"/>
          <w:szCs w:val="24"/>
        </w:rPr>
        <w:t xml:space="preserve">Fundo Social </w:t>
      </w:r>
      <w:r>
        <w:rPr>
          <w:rFonts w:ascii="Arial" w:hAnsi="Arial" w:cs="Arial"/>
          <w:b/>
          <w:sz w:val="24"/>
          <w:szCs w:val="24"/>
        </w:rPr>
        <w:t>de</w:t>
      </w:r>
    </w:p>
    <w:p w14:paraId="250EBE63" w14:textId="77777777" w:rsidR="00875B55" w:rsidRPr="0034393F" w:rsidRDefault="00875B55" w:rsidP="00875B55">
      <w:pPr>
        <w:rPr>
          <w:rFonts w:ascii="Arial" w:hAnsi="Arial" w:cs="Arial"/>
          <w:sz w:val="24"/>
          <w:szCs w:val="24"/>
        </w:rPr>
      </w:pPr>
    </w:p>
    <w:p w14:paraId="41AAB25B" w14:textId="77777777" w:rsidR="00875B55" w:rsidRPr="0034393F" w:rsidRDefault="00875B55" w:rsidP="00875B55">
      <w:pPr>
        <w:rPr>
          <w:rFonts w:ascii="Arial" w:hAnsi="Arial" w:cs="Arial"/>
          <w:b/>
          <w:sz w:val="24"/>
          <w:szCs w:val="24"/>
        </w:rPr>
      </w:pPr>
      <w:r w:rsidRPr="0034393F">
        <w:rPr>
          <w:rFonts w:ascii="Arial" w:hAnsi="Arial" w:cs="Arial"/>
          <w:b/>
          <w:sz w:val="24"/>
          <w:szCs w:val="24"/>
        </w:rPr>
        <w:t>Endereço: </w:t>
      </w:r>
    </w:p>
    <w:p w14:paraId="4C893775" w14:textId="77777777" w:rsidR="00875B55" w:rsidRPr="0034393F" w:rsidRDefault="00875B55" w:rsidP="00875B55">
      <w:pPr>
        <w:ind w:firstLine="1080"/>
        <w:outlineLvl w:val="0"/>
        <w:rPr>
          <w:rFonts w:ascii="Arial" w:hAnsi="Arial" w:cs="Arial"/>
          <w:b/>
          <w:sz w:val="28"/>
        </w:rPr>
      </w:pPr>
      <w:r w:rsidRPr="0034393F">
        <w:rPr>
          <w:rFonts w:ascii="Arial" w:hAnsi="Arial" w:cs="Arial"/>
          <w:b/>
          <w:sz w:val="28"/>
        </w:rPr>
        <w:t xml:space="preserve">  </w:t>
      </w:r>
    </w:p>
    <w:p w14:paraId="47215AA5" w14:textId="77777777" w:rsidR="00875B55" w:rsidRPr="0034393F" w:rsidRDefault="00875B55" w:rsidP="00875B55">
      <w:pPr>
        <w:rPr>
          <w:rFonts w:ascii="Arial" w:hAnsi="Arial" w:cs="Arial"/>
          <w:sz w:val="16"/>
        </w:rPr>
      </w:pPr>
    </w:p>
    <w:tbl>
      <w:tblPr>
        <w:tblW w:w="9637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7937"/>
      </w:tblGrid>
      <w:tr w:rsidR="00875B55" w:rsidRPr="00E93D81" w14:paraId="4781A242" w14:textId="77777777" w:rsidTr="00931930">
        <w:trPr>
          <w:trHeight w:val="8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F4F4B" w14:textId="77777777" w:rsidR="00875B55" w:rsidRPr="00E93D81" w:rsidRDefault="00875B55" w:rsidP="009319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D81">
              <w:rPr>
                <w:rFonts w:ascii="Arial" w:hAnsi="Arial" w:cs="Arial"/>
                <w:b/>
                <w:bCs/>
                <w:sz w:val="22"/>
                <w:szCs w:val="22"/>
              </w:rPr>
              <w:t>IT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1EAE8" w14:textId="77777777" w:rsidR="00875B55" w:rsidRPr="00E93D81" w:rsidRDefault="00875B55" w:rsidP="009319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D81">
              <w:rPr>
                <w:rFonts w:ascii="Arial" w:hAnsi="Arial" w:cs="Arial"/>
                <w:b/>
                <w:bCs/>
                <w:sz w:val="22"/>
                <w:szCs w:val="22"/>
              </w:rPr>
              <w:t>QTDE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8704" w14:textId="77777777" w:rsidR="00875B55" w:rsidRPr="00E93D81" w:rsidRDefault="00875B55" w:rsidP="009319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D81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Í</w:t>
            </w:r>
            <w:r w:rsidRPr="00E93D81">
              <w:rPr>
                <w:rFonts w:ascii="Arial" w:hAnsi="Arial" w:cs="Arial"/>
                <w:b/>
                <w:bCs/>
                <w:sz w:val="22"/>
                <w:szCs w:val="22"/>
              </w:rPr>
              <w:t>TULO DO LIVRO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E93D81">
              <w:rPr>
                <w:rFonts w:ascii="Arial" w:hAnsi="Arial" w:cs="Arial"/>
                <w:b/>
                <w:bCs/>
                <w:sz w:val="22"/>
                <w:szCs w:val="22"/>
              </w:rPr>
              <w:t>AUTOR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E93D81">
              <w:rPr>
                <w:rFonts w:ascii="Arial" w:hAnsi="Arial" w:cs="Arial"/>
                <w:b/>
                <w:bCs/>
                <w:sz w:val="22"/>
                <w:szCs w:val="22"/>
              </w:rPr>
              <w:t>EDITORA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 </w:t>
            </w:r>
            <w:r w:rsidRPr="00E93D81">
              <w:rPr>
                <w:rFonts w:ascii="Arial" w:hAnsi="Arial" w:cs="Arial"/>
                <w:b/>
                <w:bCs/>
                <w:sz w:val="22"/>
                <w:szCs w:val="22"/>
              </w:rPr>
              <w:t>ANO DA PUBLICAÇÃO</w:t>
            </w:r>
          </w:p>
        </w:tc>
      </w:tr>
      <w:tr w:rsidR="00875B55" w14:paraId="7F50680B" w14:textId="77777777" w:rsidTr="00931930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96D7" w14:textId="77777777" w:rsidR="00875B55" w:rsidRDefault="00875B55" w:rsidP="009319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9A048" w14:textId="77777777" w:rsidR="00875B55" w:rsidRDefault="00875B55" w:rsidP="009319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6AC65" w14:textId="77777777" w:rsidR="00875B55" w:rsidRDefault="00875B55" w:rsidP="009319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75B55" w14:paraId="30D92C55" w14:textId="77777777" w:rsidTr="00931930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46788" w14:textId="77777777" w:rsidR="00875B55" w:rsidRDefault="00875B55" w:rsidP="009319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497DD" w14:textId="77777777" w:rsidR="00875B55" w:rsidRDefault="00875B55" w:rsidP="009319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A964" w14:textId="77777777" w:rsidR="00875B55" w:rsidRDefault="00875B55" w:rsidP="009319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75B55" w14:paraId="4AF556BE" w14:textId="77777777" w:rsidTr="00931930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68BE7" w14:textId="77777777" w:rsidR="00875B55" w:rsidRDefault="00875B55" w:rsidP="009319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1DA49" w14:textId="77777777" w:rsidR="00875B55" w:rsidRDefault="00875B55" w:rsidP="009319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FF34B" w14:textId="77777777" w:rsidR="00875B55" w:rsidRDefault="00875B55" w:rsidP="009319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75B55" w14:paraId="5FAE867F" w14:textId="77777777" w:rsidTr="00931930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D9057" w14:textId="77777777" w:rsidR="00875B55" w:rsidRDefault="00875B55" w:rsidP="009319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20DD" w14:textId="77777777" w:rsidR="00875B55" w:rsidRDefault="00875B55" w:rsidP="009319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48E28" w14:textId="77777777" w:rsidR="00875B55" w:rsidRDefault="00875B55" w:rsidP="009319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75B55" w14:paraId="25D38813" w14:textId="77777777" w:rsidTr="00931930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A9A8A" w14:textId="77777777" w:rsidR="00875B55" w:rsidRDefault="00875B55" w:rsidP="009319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78942" w14:textId="77777777" w:rsidR="00875B55" w:rsidRDefault="00875B55" w:rsidP="009319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97CC0" w14:textId="77777777" w:rsidR="00875B55" w:rsidRDefault="00875B55" w:rsidP="009319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75B55" w14:paraId="4CBE6112" w14:textId="77777777" w:rsidTr="00931930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80ED4" w14:textId="77777777" w:rsidR="00875B55" w:rsidRDefault="00875B55" w:rsidP="009319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DB143" w14:textId="77777777" w:rsidR="00875B55" w:rsidRDefault="00875B55" w:rsidP="009319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60D70" w14:textId="77777777" w:rsidR="00875B55" w:rsidRDefault="00875B55" w:rsidP="009319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75B55" w14:paraId="256E9A5F" w14:textId="77777777" w:rsidTr="00931930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ED225" w14:textId="77777777" w:rsidR="00875B55" w:rsidRDefault="00875B55" w:rsidP="009319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0B0C7" w14:textId="77777777" w:rsidR="00875B55" w:rsidRDefault="00875B55" w:rsidP="009319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AAC3E" w14:textId="77777777" w:rsidR="00875B55" w:rsidRDefault="00875B55" w:rsidP="009319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75B55" w14:paraId="1207581B" w14:textId="77777777" w:rsidTr="00931930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4EBCE" w14:textId="77777777" w:rsidR="00875B55" w:rsidRDefault="00875B55" w:rsidP="009319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707A3" w14:textId="77777777" w:rsidR="00875B55" w:rsidRDefault="00875B55" w:rsidP="009319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CF531" w14:textId="77777777" w:rsidR="00875B55" w:rsidRDefault="00875B55" w:rsidP="009319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3ECBCEAA" w14:textId="77777777" w:rsidR="00875B55" w:rsidRPr="0034393F" w:rsidRDefault="00875B55" w:rsidP="00875B55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252"/>
      </w:tblGrid>
      <w:tr w:rsidR="00875B55" w:rsidRPr="0034393F" w14:paraId="3985974A" w14:textId="77777777" w:rsidTr="00931930">
        <w:trPr>
          <w:trHeight w:val="433"/>
        </w:trPr>
        <w:tc>
          <w:tcPr>
            <w:tcW w:w="54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414D8" w14:textId="77777777" w:rsidR="00875B55" w:rsidRPr="0034393F" w:rsidRDefault="00875B55" w:rsidP="00931930">
            <w:pPr>
              <w:jc w:val="center"/>
              <w:rPr>
                <w:rFonts w:ascii="Arial" w:hAnsi="Arial" w:cs="Arial"/>
              </w:rPr>
            </w:pPr>
            <w:r w:rsidRPr="0034393F">
              <w:rPr>
                <w:rFonts w:ascii="Arial" w:hAnsi="Arial" w:cs="Arial"/>
                <w:b/>
              </w:rPr>
              <w:t>USO INTERNO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606814" w14:textId="77777777" w:rsidR="00875B55" w:rsidRPr="0034393F" w:rsidRDefault="00875B55" w:rsidP="0093193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75B55" w:rsidRPr="0034393F" w14:paraId="38DA6E91" w14:textId="77777777" w:rsidTr="00931930">
        <w:trPr>
          <w:cantSplit/>
        </w:trPr>
        <w:tc>
          <w:tcPr>
            <w:tcW w:w="5457" w:type="dxa"/>
            <w:vMerge w:val="restart"/>
            <w:tcBorders>
              <w:right w:val="single" w:sz="4" w:space="0" w:color="auto"/>
            </w:tcBorders>
            <w:vAlign w:val="center"/>
          </w:tcPr>
          <w:p w14:paraId="5509CB6C" w14:textId="77777777" w:rsidR="00875B55" w:rsidRPr="0034393F" w:rsidRDefault="00875B55" w:rsidP="0093193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sz w:val="22"/>
              </w:rPr>
              <w:t>Os livros foram devidamente conferidos para entrega ao Fundo Social de _________________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DCA65" w14:textId="77777777" w:rsidR="00875B55" w:rsidRPr="0034393F" w:rsidRDefault="00875B55" w:rsidP="0093193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75B55" w:rsidRPr="0034393F" w14:paraId="49648CE6" w14:textId="77777777" w:rsidTr="00931930">
        <w:trPr>
          <w:cantSplit/>
          <w:trHeight w:val="941"/>
        </w:trPr>
        <w:tc>
          <w:tcPr>
            <w:tcW w:w="5457" w:type="dxa"/>
            <w:vMerge/>
            <w:tcBorders>
              <w:right w:val="single" w:sz="4" w:space="0" w:color="auto"/>
            </w:tcBorders>
            <w:vAlign w:val="center"/>
          </w:tcPr>
          <w:p w14:paraId="2ED07D7B" w14:textId="77777777" w:rsidR="00875B55" w:rsidRPr="0034393F" w:rsidRDefault="00875B55" w:rsidP="0093193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9222" w14:textId="77777777" w:rsidR="00875B55" w:rsidRDefault="00875B55" w:rsidP="00931930">
            <w:pPr>
              <w:pStyle w:val="Ttulo8"/>
              <w:jc w:val="center"/>
            </w:pPr>
            <w:r>
              <w:t>ETEC/FATEC/AREA ADM. CENTRAL</w:t>
            </w:r>
          </w:p>
          <w:p w14:paraId="0674C98B" w14:textId="77777777" w:rsidR="00875B55" w:rsidRPr="0034393F" w:rsidRDefault="00875B55" w:rsidP="0093193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b/>
                <w:i/>
                <w:sz w:val="22"/>
              </w:rPr>
              <w:t xml:space="preserve">Assinatura e Carimbo do Diretor </w:t>
            </w:r>
          </w:p>
        </w:tc>
      </w:tr>
    </w:tbl>
    <w:p w14:paraId="317E1E42" w14:textId="77777777" w:rsidR="00875B55" w:rsidRPr="0034393F" w:rsidRDefault="00875B55" w:rsidP="00875B55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75B55" w:rsidRPr="0034393F" w14:paraId="2D353443" w14:textId="77777777" w:rsidTr="00931930">
        <w:tc>
          <w:tcPr>
            <w:tcW w:w="9709" w:type="dxa"/>
            <w:shd w:val="clear" w:color="auto" w:fill="FFFFFF"/>
          </w:tcPr>
          <w:p w14:paraId="4E5BA77D" w14:textId="77777777" w:rsidR="00875B55" w:rsidRPr="0034393F" w:rsidRDefault="00875B55" w:rsidP="00931930">
            <w:pPr>
              <w:pStyle w:val="Ttulo5"/>
              <w:jc w:val="center"/>
              <w:rPr>
                <w:rFonts w:ascii="Arial" w:hAnsi="Arial" w:cs="Arial"/>
                <w:sz w:val="28"/>
              </w:rPr>
            </w:pPr>
            <w:r w:rsidRPr="0034393F">
              <w:rPr>
                <w:rFonts w:ascii="Arial" w:hAnsi="Arial" w:cs="Arial"/>
                <w:sz w:val="28"/>
              </w:rPr>
              <w:t>RECIBO</w:t>
            </w:r>
          </w:p>
        </w:tc>
      </w:tr>
      <w:tr w:rsidR="00875B55" w:rsidRPr="0034393F" w14:paraId="7AF9D645" w14:textId="77777777" w:rsidTr="00931930">
        <w:tc>
          <w:tcPr>
            <w:tcW w:w="9709" w:type="dxa"/>
            <w:shd w:val="clear" w:color="auto" w:fill="FFFFFF"/>
          </w:tcPr>
          <w:p w14:paraId="6D22BD9D" w14:textId="77777777" w:rsidR="00875B55" w:rsidRDefault="00875B55" w:rsidP="00931930">
            <w:pPr>
              <w:spacing w:line="360" w:lineRule="auto"/>
              <w:ind w:firstLine="1185"/>
              <w:jc w:val="both"/>
            </w:pPr>
            <w:r w:rsidRPr="0034393F">
              <w:rPr>
                <w:rFonts w:ascii="Arial" w:hAnsi="Arial" w:cs="Arial"/>
              </w:rPr>
              <w:t xml:space="preserve">Recebemos os bens de consumo acima discriminados, como </w:t>
            </w:r>
            <w:r w:rsidRPr="0034393F">
              <w:rPr>
                <w:rFonts w:ascii="Arial" w:hAnsi="Arial" w:cs="Arial"/>
                <w:b/>
              </w:rPr>
              <w:t>DOAÇÃO,</w:t>
            </w:r>
            <w:r w:rsidRPr="0034393F">
              <w:rPr>
                <w:rFonts w:ascii="Arial" w:hAnsi="Arial" w:cs="Arial"/>
              </w:rPr>
              <w:t xml:space="preserve"> do Centro Estadual de Educação Tecnológica Paula Souza – </w:t>
            </w:r>
            <w:r>
              <w:t>ETEC/FATEC/ÁREA DA ADMINISTRAÇÃO.</w:t>
            </w:r>
          </w:p>
          <w:p w14:paraId="68D1109E" w14:textId="77777777" w:rsidR="00875B55" w:rsidRDefault="00875B55" w:rsidP="00931930">
            <w:pPr>
              <w:spacing w:line="360" w:lineRule="auto"/>
              <w:ind w:firstLine="1185"/>
              <w:jc w:val="both"/>
            </w:pPr>
          </w:p>
          <w:p w14:paraId="37775C7C" w14:textId="77777777" w:rsidR="00875B55" w:rsidRDefault="00875B55" w:rsidP="00931930">
            <w:pPr>
              <w:spacing w:line="360" w:lineRule="auto"/>
              <w:jc w:val="right"/>
              <w:rPr>
                <w:sz w:val="26"/>
              </w:rPr>
            </w:pPr>
            <w:r>
              <w:t xml:space="preserve">Cidade, ___ de ____________ </w:t>
            </w:r>
            <w:proofErr w:type="spellStart"/>
            <w:r>
              <w:t>de</w:t>
            </w:r>
            <w:proofErr w:type="spellEnd"/>
            <w:r>
              <w:t xml:space="preserve"> 20__.</w:t>
            </w:r>
          </w:p>
          <w:p w14:paraId="7923C7C7" w14:textId="77777777" w:rsidR="00875B55" w:rsidRDefault="00875B55" w:rsidP="00931930">
            <w:pPr>
              <w:jc w:val="both"/>
            </w:pPr>
          </w:p>
          <w:p w14:paraId="6CB4091D" w14:textId="77777777" w:rsidR="00875B55" w:rsidRDefault="00875B55" w:rsidP="00931930">
            <w:pPr>
              <w:pStyle w:val="Ttulo7"/>
              <w:spacing w:before="0" w:after="0"/>
              <w:ind w:left="5760"/>
              <w:rPr>
                <w:b/>
              </w:rPr>
            </w:pPr>
            <w:r>
              <w:rPr>
                <w:b/>
              </w:rPr>
              <w:t>Fundo Social de _____________</w:t>
            </w:r>
          </w:p>
          <w:p w14:paraId="51CE860F" w14:textId="77777777" w:rsidR="00875B55" w:rsidRPr="0034393F" w:rsidRDefault="00875B55" w:rsidP="00931930">
            <w:pPr>
              <w:spacing w:line="360" w:lineRule="auto"/>
              <w:ind w:firstLine="6120"/>
              <w:jc w:val="both"/>
              <w:rPr>
                <w:rFonts w:ascii="Arial" w:hAnsi="Arial" w:cs="Arial"/>
              </w:rPr>
            </w:pPr>
            <w:r>
              <w:t xml:space="preserve">   (Carimbo e Assinatura)</w:t>
            </w:r>
          </w:p>
        </w:tc>
      </w:tr>
      <w:bookmarkEnd w:id="0"/>
    </w:tbl>
    <w:p w14:paraId="5D9E19B0" w14:textId="77777777" w:rsidR="00875B55" w:rsidRDefault="00875B55" w:rsidP="00875B55">
      <w:pPr>
        <w:rPr>
          <w:rFonts w:ascii="Arial" w:hAnsi="Arial" w:cs="Arial"/>
          <w:sz w:val="24"/>
          <w:szCs w:val="24"/>
        </w:rPr>
      </w:pPr>
    </w:p>
    <w:sectPr w:rsidR="00875B55" w:rsidSect="00B933CE">
      <w:headerReference w:type="default" r:id="rId7"/>
      <w:footerReference w:type="default" r:id="rId8"/>
      <w:pgSz w:w="11900" w:h="16840"/>
      <w:pgMar w:top="1418" w:right="84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778B" w14:textId="77777777" w:rsidR="00072D0E" w:rsidRDefault="00072D0E" w:rsidP="00F92E4D">
      <w:r>
        <w:separator/>
      </w:r>
    </w:p>
  </w:endnote>
  <w:endnote w:type="continuationSeparator" w:id="0">
    <w:p w14:paraId="660CDB77" w14:textId="77777777" w:rsidR="00072D0E" w:rsidRDefault="00072D0E" w:rsidP="00F9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o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44CA" w14:textId="77777777" w:rsidR="00F92E4D" w:rsidRPr="006E2DD9" w:rsidRDefault="00F92E4D" w:rsidP="00F92E4D">
    <w:pPr>
      <w:ind w:left="-709" w:right="-1000" w:firstLine="709"/>
      <w:jc w:val="right"/>
      <w:rPr>
        <w:rFonts w:ascii="Verdana" w:hAnsi="Verdana" w:cs="Times New Roman (Corpo CS)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C847" w14:textId="77777777" w:rsidR="00072D0E" w:rsidRDefault="00072D0E" w:rsidP="00F92E4D">
      <w:r>
        <w:separator/>
      </w:r>
    </w:p>
  </w:footnote>
  <w:footnote w:type="continuationSeparator" w:id="0">
    <w:p w14:paraId="3F4E93DF" w14:textId="77777777" w:rsidR="00072D0E" w:rsidRDefault="00072D0E" w:rsidP="00F92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37DA" w14:textId="77777777" w:rsidR="00463D97" w:rsidRPr="00463D97" w:rsidRDefault="00E04115" w:rsidP="00463D97">
    <w:pPr>
      <w:pStyle w:val="Cabealho"/>
      <w:tabs>
        <w:tab w:val="clear" w:pos="8504"/>
        <w:tab w:val="right" w:pos="8498"/>
      </w:tabs>
      <w:jc w:val="right"/>
    </w:pPr>
    <w:r>
      <w:rPr>
        <w:noProof/>
      </w:rPr>
      <w:pict w14:anchorId="1AE1D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2" o:spid="_x0000_s1025" type="#_x0000_t75" style="position:absolute;left:0;text-align:left;margin-left:-85.05pt;margin-top:-35.4pt;width:598.4pt;height:845.8pt;z-index:-251658752;visibility:visible;mso-width-relative:margin;mso-height-relative:margin">
          <v:imagedata r:id="rId1" o:title=""/>
        </v:shape>
      </w:pict>
    </w:r>
  </w:p>
  <w:p w14:paraId="76014F7A" w14:textId="77777777" w:rsidR="00463D97" w:rsidRPr="00621761" w:rsidRDefault="00463D97" w:rsidP="00463D97">
    <w:pPr>
      <w:pStyle w:val="Cabealho"/>
      <w:rPr>
        <w:rFonts w:ascii="Verdana" w:hAnsi="Verdana"/>
        <w:sz w:val="16"/>
        <w:szCs w:val="16"/>
      </w:rPr>
    </w:pPr>
  </w:p>
  <w:p w14:paraId="2B52FEBF" w14:textId="77777777" w:rsidR="00463D97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2A03AFF1" w14:textId="77777777" w:rsidR="00463D97" w:rsidRPr="00621761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6A81801F" w14:textId="77777777" w:rsidR="00463D97" w:rsidRPr="00621761" w:rsidRDefault="00B933CE" w:rsidP="00463D97">
    <w:pPr>
      <w:pStyle w:val="Cabealho"/>
      <w:jc w:val="center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 xml:space="preserve">Nome da Etec, Fatec ou Área da </w:t>
    </w:r>
    <w:r w:rsidR="00463D97" w:rsidRPr="00621761">
      <w:rPr>
        <w:rFonts w:ascii="Verdana" w:hAnsi="Verdana"/>
        <w:b/>
        <w:bCs/>
        <w:sz w:val="16"/>
        <w:szCs w:val="16"/>
      </w:rPr>
      <w:t>Administração Central</w:t>
    </w:r>
  </w:p>
  <w:p w14:paraId="051D21B9" w14:textId="77777777" w:rsidR="00463D97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49A35E5E" w14:textId="77777777" w:rsidR="00463D97" w:rsidRPr="00621761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2D0E"/>
    <w:rsid w:val="0006235A"/>
    <w:rsid w:val="00072D0E"/>
    <w:rsid w:val="000A1524"/>
    <w:rsid w:val="00176EED"/>
    <w:rsid w:val="00182CCE"/>
    <w:rsid w:val="001B60B9"/>
    <w:rsid w:val="0022013F"/>
    <w:rsid w:val="002645AE"/>
    <w:rsid w:val="00286F77"/>
    <w:rsid w:val="002A09FA"/>
    <w:rsid w:val="002B3382"/>
    <w:rsid w:val="0031573F"/>
    <w:rsid w:val="00335B38"/>
    <w:rsid w:val="00344726"/>
    <w:rsid w:val="00363D6A"/>
    <w:rsid w:val="00371396"/>
    <w:rsid w:val="00392743"/>
    <w:rsid w:val="003E3B03"/>
    <w:rsid w:val="003F5DAD"/>
    <w:rsid w:val="00405E50"/>
    <w:rsid w:val="00463D97"/>
    <w:rsid w:val="0049046F"/>
    <w:rsid w:val="004A3991"/>
    <w:rsid w:val="00544B37"/>
    <w:rsid w:val="005516EF"/>
    <w:rsid w:val="00581178"/>
    <w:rsid w:val="005C3624"/>
    <w:rsid w:val="006327A7"/>
    <w:rsid w:val="006355FB"/>
    <w:rsid w:val="00693152"/>
    <w:rsid w:val="00697A23"/>
    <w:rsid w:val="006E2DD9"/>
    <w:rsid w:val="006F7675"/>
    <w:rsid w:val="007172CF"/>
    <w:rsid w:val="00730647"/>
    <w:rsid w:val="00826CF1"/>
    <w:rsid w:val="00854450"/>
    <w:rsid w:val="008715B5"/>
    <w:rsid w:val="00875B55"/>
    <w:rsid w:val="00890B6A"/>
    <w:rsid w:val="008A7045"/>
    <w:rsid w:val="00923CF2"/>
    <w:rsid w:val="009A2840"/>
    <w:rsid w:val="00A77CE8"/>
    <w:rsid w:val="00B15B81"/>
    <w:rsid w:val="00B32235"/>
    <w:rsid w:val="00B60E77"/>
    <w:rsid w:val="00B70E8B"/>
    <w:rsid w:val="00B933CE"/>
    <w:rsid w:val="00B943C7"/>
    <w:rsid w:val="00BB4732"/>
    <w:rsid w:val="00BE017A"/>
    <w:rsid w:val="00C144DF"/>
    <w:rsid w:val="00C200B9"/>
    <w:rsid w:val="00C609B7"/>
    <w:rsid w:val="00C63642"/>
    <w:rsid w:val="00C761DE"/>
    <w:rsid w:val="00C85877"/>
    <w:rsid w:val="00C9575A"/>
    <w:rsid w:val="00CE525A"/>
    <w:rsid w:val="00D6776E"/>
    <w:rsid w:val="00E04115"/>
    <w:rsid w:val="00E57892"/>
    <w:rsid w:val="00F03104"/>
    <w:rsid w:val="00F9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5DA5F"/>
  <w15:chartTrackingRefBased/>
  <w15:docId w15:val="{1AE57B0B-5FB9-42ED-B393-38691CDC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1DE"/>
    <w:rPr>
      <w:rFonts w:ascii="Times New Roman" w:eastAsia="Times New Roman" w:hAnsi="Times New Roman"/>
    </w:rPr>
  </w:style>
  <w:style w:type="paragraph" w:styleId="Ttulo5">
    <w:name w:val="heading 5"/>
    <w:basedOn w:val="Normal"/>
    <w:next w:val="Normal"/>
    <w:link w:val="Ttulo5Char"/>
    <w:qFormat/>
    <w:rsid w:val="00923C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923CF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23CF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2840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9A284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92E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2E4D"/>
  </w:style>
  <w:style w:type="paragraph" w:styleId="Rodap">
    <w:name w:val="footer"/>
    <w:basedOn w:val="Normal"/>
    <w:link w:val="RodapChar"/>
    <w:uiPriority w:val="99"/>
    <w:unhideWhenUsed/>
    <w:rsid w:val="00F92E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2E4D"/>
  </w:style>
  <w:style w:type="paragraph" w:styleId="Subttulo">
    <w:name w:val="Subtitle"/>
    <w:basedOn w:val="Normal"/>
    <w:next w:val="Normal"/>
    <w:link w:val="SubttuloChar"/>
    <w:uiPriority w:val="11"/>
    <w:qFormat/>
    <w:rsid w:val="00C609B7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C609B7"/>
    <w:rPr>
      <w:rFonts w:eastAsia="Times New Roman"/>
      <w:color w:val="5A5A5A"/>
      <w:spacing w:val="15"/>
      <w:sz w:val="22"/>
      <w:szCs w:val="22"/>
    </w:rPr>
  </w:style>
  <w:style w:type="paragraph" w:styleId="Ttulo">
    <w:name w:val="Title"/>
    <w:basedOn w:val="Normal"/>
    <w:link w:val="TtuloChar"/>
    <w:qFormat/>
    <w:rsid w:val="00B933CE"/>
    <w:pPr>
      <w:jc w:val="center"/>
    </w:pPr>
    <w:rPr>
      <w:b/>
      <w:sz w:val="32"/>
    </w:rPr>
  </w:style>
  <w:style w:type="character" w:customStyle="1" w:styleId="TtuloChar">
    <w:name w:val="Título Char"/>
    <w:link w:val="Ttulo"/>
    <w:rsid w:val="00B933CE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23CF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rsid w:val="00923CF2"/>
    <w:rPr>
      <w:rFonts w:ascii="Times New Roman" w:eastAsia="Times New Roman" w:hAnsi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923CF2"/>
    <w:rPr>
      <w:rFonts w:ascii="Times New Roman" w:eastAsia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rienta&#231;&#245;es\Orienta&#231;&#227;o%2004%20-%20consumo\2023\Modelo%20I%20-%20Aviso%20de%20Disponibilidade%20de%20Bens%20de%20Consum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975975-2CA3-A643-81F0-A40C5579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 - Aviso de Disponibilidade de Bens de Consumo</Template>
  <TotalTime>1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de Lima</dc:creator>
  <cp:keywords/>
  <dc:description/>
  <cp:lastModifiedBy>Ana Paula de Lima</cp:lastModifiedBy>
  <cp:revision>6</cp:revision>
  <dcterms:created xsi:type="dcterms:W3CDTF">2023-11-01T15:35:00Z</dcterms:created>
  <dcterms:modified xsi:type="dcterms:W3CDTF">2023-11-01T17:03:00Z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2023-04-12T12:54:24Z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b184fc38-6e74-4a8c-88bc-616fa2b6b3d1</vt:lpwstr>
  </property>
  <property fmtid="{D5CDD505-2E9C-101B-9397-08002B2CF9AE}" pid="8" name="MSIP_Label_ff380b4d-8a71-4241-982c-3816ad3ce8fc_ContentBits">
    <vt:lpwstr>0</vt:lpwstr>
  </property>
</Properties>
</file>