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3AB7" w14:textId="77777777" w:rsidR="00363D6A" w:rsidRDefault="00363D6A" w:rsidP="00363D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D74644" w14:textId="77777777" w:rsidR="00363D6A" w:rsidRDefault="00363D6A" w:rsidP="00363D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AF52A1" w14:textId="77777777" w:rsidR="00363D6A" w:rsidRDefault="00363D6A" w:rsidP="00363D6A">
      <w:pPr>
        <w:ind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PORTARIA DE DESIGNAÇÃO DA COMISSÃO TÉCNICA DE AVALIAÇÃO Nº ____/20__</w:t>
      </w:r>
    </w:p>
    <w:p w14:paraId="1701BF9C" w14:textId="77777777" w:rsidR="00363D6A" w:rsidRDefault="00363D6A" w:rsidP="00363D6A">
      <w:pPr>
        <w:rPr>
          <w:rFonts w:ascii="Arial" w:hAnsi="Arial" w:cs="Arial"/>
          <w:u w:val="single"/>
        </w:rPr>
      </w:pPr>
    </w:p>
    <w:p w14:paraId="39208456" w14:textId="77777777" w:rsidR="00363D6A" w:rsidRDefault="00363D6A" w:rsidP="00363D6A">
      <w:pPr>
        <w:spacing w:line="360" w:lineRule="auto"/>
        <w:jc w:val="both"/>
        <w:rPr>
          <w:rFonts w:ascii="Arial" w:hAnsi="Arial" w:cs="Arial"/>
        </w:rPr>
      </w:pPr>
    </w:p>
    <w:p w14:paraId="2F81A7B7" w14:textId="77777777" w:rsidR="00363D6A" w:rsidRPr="00805D3B" w:rsidRDefault="00363D6A" w:rsidP="00363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sz w:val="24"/>
          <w:szCs w:val="24"/>
        </w:rPr>
        <w:t xml:space="preserve">O Diretor da </w:t>
      </w:r>
      <w:r w:rsidRPr="00805D3B">
        <w:rPr>
          <w:rFonts w:ascii="Arial" w:hAnsi="Arial" w:cs="Arial"/>
          <w:b/>
          <w:bCs/>
          <w:sz w:val="24"/>
          <w:szCs w:val="24"/>
        </w:rPr>
        <w:t>ETEC/FATEC/ÁREA DA ADMINISTRAÇÃO CENTRAL</w:t>
      </w:r>
      <w:r w:rsidRPr="00805D3B">
        <w:rPr>
          <w:rFonts w:ascii="Arial" w:hAnsi="Arial" w:cs="Arial"/>
          <w:sz w:val="24"/>
          <w:szCs w:val="24"/>
        </w:rPr>
        <w:t xml:space="preserve"> no uso de suas atribuições legais, expede a presente Portaria:</w:t>
      </w:r>
    </w:p>
    <w:p w14:paraId="1C0BF478" w14:textId="77777777" w:rsidR="00363D6A" w:rsidRPr="00805D3B" w:rsidRDefault="00363D6A" w:rsidP="00363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AE6308" w14:textId="77777777" w:rsidR="00363D6A" w:rsidRDefault="00363D6A" w:rsidP="00363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b/>
          <w:bCs/>
          <w:sz w:val="24"/>
          <w:szCs w:val="24"/>
        </w:rPr>
        <w:t>Artigo 1º -</w:t>
      </w:r>
      <w:r w:rsidRPr="00805D3B">
        <w:rPr>
          <w:rFonts w:ascii="Arial" w:hAnsi="Arial" w:cs="Arial"/>
          <w:sz w:val="24"/>
          <w:szCs w:val="24"/>
        </w:rPr>
        <w:t xml:space="preserve"> Fica instituída Comissão Técnica de Avalição com o propósito de avaliar o estado de conservação e emitir parecer técnico dos bens de consumo inservíveis, alocados na </w:t>
      </w:r>
      <w:r w:rsidRPr="00805D3B">
        <w:rPr>
          <w:rFonts w:ascii="Arial" w:hAnsi="Arial" w:cs="Arial"/>
          <w:b/>
          <w:bCs/>
          <w:sz w:val="24"/>
          <w:szCs w:val="24"/>
        </w:rPr>
        <w:t>ETEC/FATEC/ÁREA DA ADMINISTRAÇÃO CENTRAL</w:t>
      </w:r>
      <w:r w:rsidRPr="00805D3B">
        <w:rPr>
          <w:rFonts w:ascii="Arial" w:hAnsi="Arial" w:cs="Arial"/>
          <w:sz w:val="24"/>
          <w:szCs w:val="24"/>
        </w:rPr>
        <w:t>, e que serão destinados ao Fundo Social de ____________.</w:t>
      </w:r>
    </w:p>
    <w:p w14:paraId="6A19EFAA" w14:textId="77777777" w:rsidR="00363D6A" w:rsidRPr="00805D3B" w:rsidRDefault="00363D6A" w:rsidP="00363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C2AB9" w14:textId="77777777" w:rsidR="00363D6A" w:rsidRPr="00805D3B" w:rsidRDefault="00363D6A" w:rsidP="00363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b/>
          <w:sz w:val="24"/>
          <w:szCs w:val="24"/>
        </w:rPr>
        <w:t xml:space="preserve">Artigo 2º - </w:t>
      </w:r>
      <w:r w:rsidRPr="00805D3B">
        <w:rPr>
          <w:rFonts w:ascii="Arial" w:hAnsi="Arial" w:cs="Arial"/>
          <w:sz w:val="24"/>
          <w:szCs w:val="24"/>
        </w:rPr>
        <w:t xml:space="preserve">Para integrar a presente Comissão ficam designados: </w:t>
      </w:r>
    </w:p>
    <w:tbl>
      <w:tblPr>
        <w:tblW w:w="96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363D6A" w14:paraId="3A868863" w14:textId="77777777" w:rsidTr="0093193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A623" w14:textId="77777777" w:rsidR="00363D6A" w:rsidRDefault="00363D6A" w:rsidP="00931930">
            <w:pPr>
              <w:pStyle w:val="Ttulo"/>
              <w:spacing w:line="360" w:lineRule="auto"/>
              <w:ind w:left="142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Nome do servidor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8FFD" w14:textId="77777777" w:rsidR="00363D6A" w:rsidRDefault="00363D6A" w:rsidP="00931930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R.G.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CD88" w14:textId="77777777" w:rsidR="00363D6A" w:rsidRDefault="00363D6A" w:rsidP="00931930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Cargo na U.E.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8E1B" w14:textId="77777777" w:rsidR="00363D6A" w:rsidRDefault="00363D6A" w:rsidP="00931930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Função na Comissão</w:t>
            </w:r>
          </w:p>
        </w:tc>
      </w:tr>
      <w:tr w:rsidR="00363D6A" w14:paraId="1A079B27" w14:textId="77777777" w:rsidTr="0093193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B11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17E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234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027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Presidente</w:t>
            </w:r>
          </w:p>
        </w:tc>
      </w:tr>
      <w:tr w:rsidR="00363D6A" w14:paraId="45AF7B71" w14:textId="77777777" w:rsidTr="0093193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89F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11A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E60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F35A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Membro</w:t>
            </w:r>
          </w:p>
        </w:tc>
      </w:tr>
      <w:tr w:rsidR="00363D6A" w14:paraId="638E320E" w14:textId="77777777" w:rsidTr="0093193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D48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E30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B2B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0178" w14:textId="77777777" w:rsidR="00363D6A" w:rsidRDefault="00363D6A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Membro</w:t>
            </w:r>
          </w:p>
        </w:tc>
      </w:tr>
    </w:tbl>
    <w:p w14:paraId="61233EA4" w14:textId="77777777" w:rsidR="00363D6A" w:rsidRDefault="00363D6A" w:rsidP="00363D6A">
      <w:pPr>
        <w:spacing w:line="360" w:lineRule="auto"/>
        <w:jc w:val="both"/>
        <w:rPr>
          <w:rFonts w:ascii="Arial" w:hAnsi="Arial" w:cs="Arial"/>
          <w:sz w:val="24"/>
        </w:rPr>
      </w:pPr>
    </w:p>
    <w:p w14:paraId="20270793" w14:textId="77777777" w:rsidR="00363D6A" w:rsidRPr="00805D3B" w:rsidRDefault="00363D6A" w:rsidP="00363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i/>
          <w:sz w:val="24"/>
          <w:szCs w:val="24"/>
        </w:rPr>
        <w:t xml:space="preserve"> </w:t>
      </w:r>
      <w:r w:rsidRPr="00805D3B">
        <w:rPr>
          <w:rFonts w:ascii="Arial" w:hAnsi="Arial" w:cs="Arial"/>
          <w:b/>
          <w:sz w:val="24"/>
          <w:szCs w:val="24"/>
        </w:rPr>
        <w:t xml:space="preserve">Artigo 3º - </w:t>
      </w:r>
      <w:r w:rsidRPr="00805D3B">
        <w:rPr>
          <w:rFonts w:ascii="Arial" w:hAnsi="Arial" w:cs="Arial"/>
          <w:sz w:val="24"/>
          <w:szCs w:val="24"/>
        </w:rPr>
        <w:t>Os indicados para emissão do parecer exercerão esta atividade, sem prejuízo de suas respectivas funções.</w:t>
      </w:r>
    </w:p>
    <w:p w14:paraId="145A5EC2" w14:textId="77777777" w:rsidR="00363D6A" w:rsidRPr="00805D3B" w:rsidRDefault="00363D6A" w:rsidP="00363D6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9F1EF79" w14:textId="77777777" w:rsidR="00363D6A" w:rsidRPr="00805D3B" w:rsidRDefault="00363D6A" w:rsidP="00363D6A">
      <w:pPr>
        <w:spacing w:line="360" w:lineRule="auto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b/>
          <w:sz w:val="24"/>
          <w:szCs w:val="24"/>
        </w:rPr>
        <w:t xml:space="preserve">Artigo 4º - </w:t>
      </w:r>
      <w:r w:rsidRPr="00805D3B">
        <w:rPr>
          <w:rFonts w:ascii="Arial" w:hAnsi="Arial" w:cs="Arial"/>
          <w:sz w:val="24"/>
          <w:szCs w:val="24"/>
        </w:rPr>
        <w:t>Esta portaria entra em vigor nesta data.</w:t>
      </w:r>
    </w:p>
    <w:p w14:paraId="017CDB3D" w14:textId="77777777" w:rsidR="00363D6A" w:rsidRPr="00805D3B" w:rsidRDefault="00363D6A" w:rsidP="00363D6A">
      <w:pPr>
        <w:spacing w:line="360" w:lineRule="auto"/>
        <w:rPr>
          <w:rFonts w:ascii="Arial" w:hAnsi="Arial" w:cs="Arial"/>
          <w:sz w:val="24"/>
          <w:szCs w:val="24"/>
        </w:rPr>
      </w:pPr>
    </w:p>
    <w:p w14:paraId="2DF36451" w14:textId="77777777" w:rsidR="00363D6A" w:rsidRPr="00805D3B" w:rsidRDefault="00363D6A" w:rsidP="00363D6A">
      <w:pPr>
        <w:rPr>
          <w:rFonts w:ascii="Arial" w:hAnsi="Arial" w:cs="Arial"/>
          <w:sz w:val="24"/>
          <w:szCs w:val="24"/>
        </w:rPr>
      </w:pPr>
    </w:p>
    <w:p w14:paraId="6D5C30E5" w14:textId="77777777" w:rsidR="00363D6A" w:rsidRPr="00805D3B" w:rsidRDefault="00363D6A" w:rsidP="00363D6A">
      <w:pPr>
        <w:rPr>
          <w:rFonts w:ascii="Arial" w:hAnsi="Arial" w:cs="Arial"/>
          <w:sz w:val="24"/>
          <w:szCs w:val="24"/>
        </w:rPr>
      </w:pPr>
    </w:p>
    <w:p w14:paraId="04CCB2C0" w14:textId="77777777" w:rsidR="00363D6A" w:rsidRPr="00805D3B" w:rsidRDefault="00363D6A" w:rsidP="00363D6A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r w:rsidRPr="00805D3B">
        <w:rPr>
          <w:rFonts w:ascii="Arial" w:hAnsi="Arial" w:cs="Arial"/>
          <w:b w:val="0"/>
          <w:sz w:val="24"/>
          <w:szCs w:val="24"/>
        </w:rPr>
        <w:t>Local e Data.</w:t>
      </w:r>
    </w:p>
    <w:p w14:paraId="3BF21AAF" w14:textId="77777777" w:rsidR="00363D6A" w:rsidRPr="00805D3B" w:rsidRDefault="00363D6A" w:rsidP="00363D6A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51F6887C" w14:textId="77777777" w:rsidR="00363D6A" w:rsidRPr="00805D3B" w:rsidRDefault="00363D6A" w:rsidP="00363D6A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79DEDFE0" w14:textId="77777777" w:rsidR="00363D6A" w:rsidRPr="00805D3B" w:rsidRDefault="00363D6A" w:rsidP="00363D6A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763F849D" w14:textId="77777777" w:rsidR="00363D6A" w:rsidRPr="00805D3B" w:rsidRDefault="00363D6A" w:rsidP="00363D6A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7DCF7F21" w14:textId="77777777" w:rsidR="00363D6A" w:rsidRPr="00805D3B" w:rsidRDefault="00363D6A" w:rsidP="00363D6A">
      <w:pPr>
        <w:pStyle w:val="Ttulo"/>
        <w:ind w:firstLine="5940"/>
        <w:jc w:val="left"/>
        <w:rPr>
          <w:rFonts w:ascii="Arial" w:hAnsi="Arial" w:cs="Arial"/>
          <w:b w:val="0"/>
          <w:sz w:val="24"/>
          <w:szCs w:val="24"/>
        </w:rPr>
      </w:pPr>
    </w:p>
    <w:p w14:paraId="1C4D1E2F" w14:textId="77777777" w:rsidR="00363D6A" w:rsidRPr="00805D3B" w:rsidRDefault="00363D6A" w:rsidP="00363D6A">
      <w:pPr>
        <w:ind w:firstLine="5954"/>
        <w:rPr>
          <w:rFonts w:ascii="Arial" w:hAnsi="Arial" w:cs="Arial"/>
          <w:b/>
          <w:sz w:val="24"/>
          <w:szCs w:val="24"/>
        </w:rPr>
      </w:pPr>
      <w:r w:rsidRPr="00805D3B">
        <w:rPr>
          <w:rFonts w:ascii="Arial" w:hAnsi="Arial" w:cs="Arial"/>
          <w:b/>
          <w:sz w:val="24"/>
          <w:szCs w:val="24"/>
        </w:rPr>
        <w:t>Nome do Diretor</w:t>
      </w:r>
    </w:p>
    <w:p w14:paraId="558BBB07" w14:textId="77777777" w:rsidR="00363D6A" w:rsidRPr="00805D3B" w:rsidRDefault="00363D6A" w:rsidP="00363D6A">
      <w:pPr>
        <w:ind w:firstLine="5245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sz w:val="24"/>
          <w:szCs w:val="24"/>
        </w:rPr>
        <w:t xml:space="preserve">Diretor da </w:t>
      </w:r>
      <w:bookmarkStart w:id="0" w:name="_Hlk100938406"/>
      <w:r w:rsidRPr="00805D3B">
        <w:rPr>
          <w:rFonts w:ascii="Arial" w:hAnsi="Arial" w:cs="Arial"/>
          <w:sz w:val="24"/>
          <w:szCs w:val="24"/>
        </w:rPr>
        <w:t>ETEC/FATEC/ÁREA</w:t>
      </w:r>
      <w:bookmarkEnd w:id="0"/>
    </w:p>
    <w:p w14:paraId="6C92E018" w14:textId="77777777" w:rsidR="00363D6A" w:rsidRDefault="00363D6A" w:rsidP="00363D6A">
      <w:pPr>
        <w:ind w:firstLine="6237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sz w:val="24"/>
          <w:szCs w:val="24"/>
        </w:rPr>
        <w:t>Assinatura</w:t>
      </w:r>
    </w:p>
    <w:p w14:paraId="59ABEFC7" w14:textId="77777777" w:rsidR="00363D6A" w:rsidRPr="00805D3B" w:rsidRDefault="00363D6A" w:rsidP="00363D6A">
      <w:pPr>
        <w:ind w:firstLine="6237"/>
        <w:rPr>
          <w:rFonts w:ascii="Arial" w:hAnsi="Arial" w:cs="Arial"/>
          <w:sz w:val="24"/>
          <w:szCs w:val="24"/>
        </w:rPr>
      </w:pPr>
    </w:p>
    <w:p w14:paraId="0002AB87" w14:textId="77777777" w:rsidR="00923CF2" w:rsidRPr="00363D6A" w:rsidRDefault="00923CF2" w:rsidP="00363D6A"/>
    <w:sectPr w:rsidR="00923CF2" w:rsidRPr="00363D6A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4A3991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76EED"/>
    <w:rsid w:val="00182CCE"/>
    <w:rsid w:val="001B60B9"/>
    <w:rsid w:val="0022013F"/>
    <w:rsid w:val="002645AE"/>
    <w:rsid w:val="00286F77"/>
    <w:rsid w:val="002A09FA"/>
    <w:rsid w:val="002B3382"/>
    <w:rsid w:val="0031573F"/>
    <w:rsid w:val="00335B38"/>
    <w:rsid w:val="00344726"/>
    <w:rsid w:val="00363D6A"/>
    <w:rsid w:val="00371396"/>
    <w:rsid w:val="00392743"/>
    <w:rsid w:val="003E3B03"/>
    <w:rsid w:val="003F5DAD"/>
    <w:rsid w:val="00463D97"/>
    <w:rsid w:val="0049046F"/>
    <w:rsid w:val="00544B37"/>
    <w:rsid w:val="005516EF"/>
    <w:rsid w:val="00581178"/>
    <w:rsid w:val="005C3624"/>
    <w:rsid w:val="006355FB"/>
    <w:rsid w:val="00693152"/>
    <w:rsid w:val="00697A23"/>
    <w:rsid w:val="006E2DD9"/>
    <w:rsid w:val="007172CF"/>
    <w:rsid w:val="00730647"/>
    <w:rsid w:val="00826CF1"/>
    <w:rsid w:val="00854450"/>
    <w:rsid w:val="008715B5"/>
    <w:rsid w:val="00890B6A"/>
    <w:rsid w:val="008A7045"/>
    <w:rsid w:val="00923CF2"/>
    <w:rsid w:val="009A2840"/>
    <w:rsid w:val="00A77CE8"/>
    <w:rsid w:val="00B15B81"/>
    <w:rsid w:val="00B32235"/>
    <w:rsid w:val="00B60E77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9575A"/>
    <w:rsid w:val="00CE525A"/>
    <w:rsid w:val="00D6776E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5</cp:revision>
  <dcterms:created xsi:type="dcterms:W3CDTF">2023-11-01T15:32:00Z</dcterms:created>
  <dcterms:modified xsi:type="dcterms:W3CDTF">2023-11-01T15:33:00Z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