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3D8" w14:textId="77777777" w:rsidR="00923CF2" w:rsidRPr="00C2359E" w:rsidRDefault="00923CF2" w:rsidP="00923CF2">
      <w:pPr>
        <w:rPr>
          <w:rFonts w:ascii="Arial" w:hAnsi="Arial" w:cs="Arial"/>
          <w:sz w:val="22"/>
          <w:szCs w:val="22"/>
        </w:rPr>
      </w:pPr>
    </w:p>
    <w:p w14:paraId="4A4A25CB" w14:textId="77777777" w:rsidR="00923CF2" w:rsidRDefault="00923CF2" w:rsidP="00923CF2">
      <w:pPr>
        <w:pStyle w:val="Ttulo"/>
        <w:outlineLvl w:val="0"/>
      </w:pPr>
      <w:bookmarkStart w:id="0" w:name="OLE_LINK1"/>
      <w:r>
        <w:t>TERMO DE ENTREGA DE LIVROS Nº ___/20</w:t>
      </w:r>
      <w:r>
        <w:rPr>
          <w:sz w:val="22"/>
        </w:rPr>
        <w:t>___</w:t>
      </w:r>
      <w:r>
        <w:t>___</w:t>
      </w:r>
    </w:p>
    <w:p w14:paraId="1998ABCC" w14:textId="77777777" w:rsidR="00923CF2" w:rsidRDefault="00923CF2" w:rsidP="00923CF2">
      <w:pPr>
        <w:pStyle w:val="Ttulo"/>
        <w:outlineLvl w:val="0"/>
      </w:pPr>
    </w:p>
    <w:p w14:paraId="11037CCA" w14:textId="77777777" w:rsidR="00923CF2" w:rsidRDefault="00923CF2" w:rsidP="00923CF2"/>
    <w:p w14:paraId="4DD71664" w14:textId="77777777" w:rsidR="00923CF2" w:rsidRPr="00F96D92" w:rsidRDefault="00923CF2" w:rsidP="00923CF2">
      <w:pPr>
        <w:outlineLvl w:val="0"/>
        <w:rPr>
          <w:b/>
          <w:sz w:val="24"/>
          <w:szCs w:val="24"/>
        </w:rPr>
      </w:pPr>
      <w:r w:rsidRPr="00F96D92">
        <w:rPr>
          <w:b/>
          <w:sz w:val="24"/>
          <w:szCs w:val="24"/>
        </w:rPr>
        <w:t>Interessado</w:t>
      </w:r>
      <w:r w:rsidRPr="00F96D92">
        <w:rPr>
          <w:sz w:val="24"/>
          <w:szCs w:val="24"/>
        </w:rPr>
        <w:t xml:space="preserve">: </w:t>
      </w:r>
      <w:r w:rsidRPr="00F96D92">
        <w:rPr>
          <w:b/>
          <w:sz w:val="24"/>
          <w:szCs w:val="24"/>
        </w:rPr>
        <w:t xml:space="preserve">Fundo Social de </w:t>
      </w:r>
    </w:p>
    <w:p w14:paraId="4F82DF55" w14:textId="77777777" w:rsidR="00923CF2" w:rsidRPr="00F96D92" w:rsidRDefault="00923CF2" w:rsidP="00923CF2">
      <w:pPr>
        <w:rPr>
          <w:sz w:val="24"/>
          <w:szCs w:val="24"/>
        </w:rPr>
      </w:pPr>
    </w:p>
    <w:p w14:paraId="6ABE9405" w14:textId="77777777" w:rsidR="00923CF2" w:rsidRPr="00F96D92" w:rsidRDefault="00923CF2" w:rsidP="00923CF2">
      <w:pPr>
        <w:rPr>
          <w:b/>
          <w:sz w:val="24"/>
          <w:szCs w:val="24"/>
        </w:rPr>
      </w:pPr>
      <w:r w:rsidRPr="00F96D92">
        <w:rPr>
          <w:b/>
          <w:sz w:val="24"/>
          <w:szCs w:val="24"/>
        </w:rPr>
        <w:t>Endereço: </w:t>
      </w:r>
    </w:p>
    <w:p w14:paraId="2C418359" w14:textId="77777777" w:rsidR="00923CF2" w:rsidRDefault="00923CF2" w:rsidP="00923CF2">
      <w:pPr>
        <w:ind w:hanging="142"/>
        <w:outlineLvl w:val="0"/>
        <w:rPr>
          <w:b/>
          <w:sz w:val="28"/>
        </w:rPr>
      </w:pPr>
      <w:r>
        <w:rPr>
          <w:b/>
          <w:sz w:val="28"/>
        </w:rPr>
        <w:t xml:space="preserve">  </w:t>
      </w:r>
    </w:p>
    <w:p w14:paraId="6858A6A6" w14:textId="77777777" w:rsidR="00923CF2" w:rsidRDefault="00923CF2" w:rsidP="00923CF2">
      <w:pPr>
        <w:ind w:firstLine="1080"/>
        <w:outlineLvl w:val="0"/>
        <w:rPr>
          <w:b/>
          <w:sz w:val="28"/>
        </w:rPr>
      </w:pPr>
    </w:p>
    <w:tbl>
      <w:tblPr>
        <w:tblW w:w="96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937"/>
      </w:tblGrid>
      <w:tr w:rsidR="00923CF2" w:rsidRPr="00E93D81" w14:paraId="67C47F79" w14:textId="77777777" w:rsidTr="00931930">
        <w:trPr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2CC9" w14:textId="77777777" w:rsidR="00923CF2" w:rsidRPr="00E93D81" w:rsidRDefault="00923CF2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E5DF" w14:textId="77777777" w:rsidR="00923CF2" w:rsidRPr="00E93D81" w:rsidRDefault="00923CF2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8775" w14:textId="77777777" w:rsidR="00923CF2" w:rsidRPr="00E93D81" w:rsidRDefault="00923CF2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TULO DO LIVRO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EDITORA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ANO DA PUBLICAÇÃO</w:t>
            </w:r>
          </w:p>
        </w:tc>
      </w:tr>
      <w:tr w:rsidR="00923CF2" w14:paraId="3ABE72B6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3B57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7882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EF77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68A546BF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78B9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2B6C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9C63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0177BD32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03DA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7C58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EDA5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63DCE000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CA01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73F5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8360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3D8210E5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5005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987E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2151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42AD5DDA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ED65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0B1E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460E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0E3D4D23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B13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AA6F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6FEB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3CF2" w14:paraId="2C01BB22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51F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B2F2" w14:textId="77777777" w:rsidR="00923CF2" w:rsidRDefault="00923CF2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E234" w14:textId="77777777" w:rsidR="00923CF2" w:rsidRDefault="00923CF2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974E3D0" w14:textId="77777777" w:rsidR="00923CF2" w:rsidRDefault="00923CF2" w:rsidP="00923CF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923CF2" w14:paraId="4035E0A8" w14:textId="77777777" w:rsidTr="0093193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81F1" w14:textId="77777777" w:rsidR="00923CF2" w:rsidRDefault="00923CF2" w:rsidP="00931930">
            <w:pPr>
              <w:jc w:val="center"/>
            </w:pPr>
            <w:r>
              <w:rPr>
                <w:b/>
              </w:rPr>
              <w:t>USO INTERNO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0384" w14:textId="77777777" w:rsidR="00923CF2" w:rsidRDefault="00923CF2" w:rsidP="00931930">
            <w:pPr>
              <w:jc w:val="center"/>
              <w:rPr>
                <w:sz w:val="22"/>
              </w:rPr>
            </w:pPr>
          </w:p>
        </w:tc>
      </w:tr>
      <w:tr w:rsidR="00923CF2" w14:paraId="3D801B83" w14:textId="77777777" w:rsidTr="00931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vMerge w:val="restart"/>
            <w:tcBorders>
              <w:right w:val="single" w:sz="4" w:space="0" w:color="auto"/>
            </w:tcBorders>
            <w:vAlign w:val="center"/>
          </w:tcPr>
          <w:p w14:paraId="6DF8509D" w14:textId="77777777" w:rsidR="00923CF2" w:rsidRDefault="00923CF2" w:rsidP="00931930">
            <w:pPr>
              <w:jc w:val="both"/>
              <w:rPr>
                <w:sz w:val="22"/>
              </w:rPr>
            </w:pPr>
            <w:r>
              <w:rPr>
                <w:sz w:val="22"/>
              </w:rPr>
              <w:t>Os livros foram devidamente conferidos para entrega ao Fundo Social de _________________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9117" w14:textId="77777777" w:rsidR="00923CF2" w:rsidRDefault="00923CF2" w:rsidP="00931930">
            <w:pPr>
              <w:jc w:val="both"/>
              <w:rPr>
                <w:sz w:val="22"/>
              </w:rPr>
            </w:pPr>
          </w:p>
        </w:tc>
      </w:tr>
      <w:tr w:rsidR="00923CF2" w14:paraId="1E160D64" w14:textId="77777777" w:rsidTr="00931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vMerge/>
            <w:tcBorders>
              <w:right w:val="single" w:sz="4" w:space="0" w:color="auto"/>
            </w:tcBorders>
            <w:vAlign w:val="center"/>
          </w:tcPr>
          <w:p w14:paraId="76AC499A" w14:textId="77777777" w:rsidR="00923CF2" w:rsidRDefault="00923CF2" w:rsidP="00931930">
            <w:pPr>
              <w:jc w:val="both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10E" w14:textId="77777777" w:rsidR="00923CF2" w:rsidRDefault="00923CF2" w:rsidP="00931930">
            <w:pPr>
              <w:pStyle w:val="Ttulo8"/>
              <w:jc w:val="center"/>
            </w:pPr>
            <w:r>
              <w:t>ETEC/FATEC/AREA ADM. CENTRAL</w:t>
            </w:r>
          </w:p>
          <w:p w14:paraId="2719A685" w14:textId="77777777" w:rsidR="00923CF2" w:rsidRDefault="00923CF2" w:rsidP="00931930">
            <w:pPr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Assinatura e Carimbo do Diretor </w:t>
            </w:r>
          </w:p>
        </w:tc>
      </w:tr>
    </w:tbl>
    <w:p w14:paraId="4F0C7D55" w14:textId="77777777" w:rsidR="00923CF2" w:rsidRDefault="00923CF2" w:rsidP="00923CF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23CF2" w14:paraId="4F0242A8" w14:textId="77777777" w:rsidTr="00931930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</w:tcPr>
          <w:p w14:paraId="2D311513" w14:textId="77777777" w:rsidR="00923CF2" w:rsidRDefault="00923CF2" w:rsidP="00931930">
            <w:pPr>
              <w:pStyle w:val="Ttulo5"/>
              <w:jc w:val="center"/>
              <w:rPr>
                <w:sz w:val="28"/>
              </w:rPr>
            </w:pPr>
            <w:r>
              <w:rPr>
                <w:sz w:val="28"/>
              </w:rPr>
              <w:t>RECIBO</w:t>
            </w:r>
          </w:p>
        </w:tc>
      </w:tr>
      <w:tr w:rsidR="00923CF2" w14:paraId="12527296" w14:textId="77777777" w:rsidTr="00931930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</w:tcPr>
          <w:p w14:paraId="24C40F2F" w14:textId="77777777" w:rsidR="00923CF2" w:rsidRDefault="00923CF2" w:rsidP="00931930">
            <w:pPr>
              <w:spacing w:line="360" w:lineRule="auto"/>
              <w:ind w:firstLine="1185"/>
              <w:jc w:val="both"/>
            </w:pPr>
            <w:r>
              <w:t xml:space="preserve">Recebemos os livros acima discriminados, como </w:t>
            </w:r>
            <w:r>
              <w:rPr>
                <w:b/>
              </w:rPr>
              <w:t>DOAÇÃO,</w:t>
            </w:r>
            <w:r>
              <w:t xml:space="preserve"> do Centro Estadual de Educação Tecnológica Paula Souza – ETEC/FATEC/ÁREA DA ADMINISTRAÇÃO.</w:t>
            </w:r>
          </w:p>
          <w:p w14:paraId="108743FC" w14:textId="77777777" w:rsidR="00923CF2" w:rsidRDefault="00923CF2" w:rsidP="00931930">
            <w:pPr>
              <w:spacing w:line="360" w:lineRule="auto"/>
              <w:jc w:val="right"/>
              <w:rPr>
                <w:sz w:val="26"/>
              </w:rPr>
            </w:pPr>
            <w:r>
              <w:t xml:space="preserve">Cidade, ___ de ____________ </w:t>
            </w:r>
            <w:proofErr w:type="spellStart"/>
            <w:r>
              <w:t>de</w:t>
            </w:r>
            <w:proofErr w:type="spellEnd"/>
            <w:r>
              <w:t xml:space="preserve"> 20__.</w:t>
            </w:r>
          </w:p>
          <w:p w14:paraId="3047E015" w14:textId="77777777" w:rsidR="00923CF2" w:rsidRDefault="00923CF2" w:rsidP="00931930">
            <w:pPr>
              <w:jc w:val="both"/>
            </w:pPr>
          </w:p>
          <w:p w14:paraId="506C4EAF" w14:textId="77777777" w:rsidR="00923CF2" w:rsidRDefault="00923CF2" w:rsidP="00931930">
            <w:pPr>
              <w:pStyle w:val="Ttulo7"/>
              <w:spacing w:before="0" w:after="0"/>
              <w:ind w:left="5760"/>
              <w:rPr>
                <w:b/>
              </w:rPr>
            </w:pPr>
            <w:r>
              <w:rPr>
                <w:b/>
              </w:rPr>
              <w:t>Fundo Social de _____________</w:t>
            </w:r>
          </w:p>
          <w:p w14:paraId="66136D3C" w14:textId="77777777" w:rsidR="00923CF2" w:rsidRDefault="00923CF2" w:rsidP="00931930">
            <w:pPr>
              <w:spacing w:line="360" w:lineRule="auto"/>
              <w:ind w:firstLine="6120"/>
              <w:jc w:val="both"/>
            </w:pPr>
            <w:r>
              <w:t xml:space="preserve">   (Carimbo e Assinatura)</w:t>
            </w:r>
          </w:p>
        </w:tc>
      </w:tr>
      <w:bookmarkEnd w:id="0"/>
    </w:tbl>
    <w:p w14:paraId="0002AB87" w14:textId="77777777" w:rsidR="00923CF2" w:rsidRPr="00533160" w:rsidRDefault="00923CF2" w:rsidP="00923CF2">
      <w:pPr>
        <w:rPr>
          <w:u w:val="single"/>
        </w:rPr>
      </w:pPr>
    </w:p>
    <w:sectPr w:rsidR="00923CF2" w:rsidRPr="00533160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854450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76EED"/>
    <w:rsid w:val="00182CCE"/>
    <w:rsid w:val="001B60B9"/>
    <w:rsid w:val="0022013F"/>
    <w:rsid w:val="002645AE"/>
    <w:rsid w:val="002A09FA"/>
    <w:rsid w:val="002B3382"/>
    <w:rsid w:val="0031573F"/>
    <w:rsid w:val="00335B38"/>
    <w:rsid w:val="00344726"/>
    <w:rsid w:val="00371396"/>
    <w:rsid w:val="00392743"/>
    <w:rsid w:val="003E3B03"/>
    <w:rsid w:val="003F5DAD"/>
    <w:rsid w:val="00463D97"/>
    <w:rsid w:val="0049046F"/>
    <w:rsid w:val="00544B37"/>
    <w:rsid w:val="005516EF"/>
    <w:rsid w:val="00581178"/>
    <w:rsid w:val="005C3624"/>
    <w:rsid w:val="006355FB"/>
    <w:rsid w:val="00693152"/>
    <w:rsid w:val="00697A23"/>
    <w:rsid w:val="006E2DD9"/>
    <w:rsid w:val="007172CF"/>
    <w:rsid w:val="00730647"/>
    <w:rsid w:val="00826CF1"/>
    <w:rsid w:val="00854450"/>
    <w:rsid w:val="008715B5"/>
    <w:rsid w:val="00890B6A"/>
    <w:rsid w:val="008A7045"/>
    <w:rsid w:val="00923CF2"/>
    <w:rsid w:val="009A2840"/>
    <w:rsid w:val="00A77CE8"/>
    <w:rsid w:val="00B15B81"/>
    <w:rsid w:val="00B32235"/>
    <w:rsid w:val="00B60E77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957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4</cp:revision>
  <dcterms:created xsi:type="dcterms:W3CDTF">2023-11-01T15:31:00Z</dcterms:created>
  <dcterms:modified xsi:type="dcterms:W3CDTF">2023-11-01T15:31:00Z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