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7C57F" w14:textId="77777777" w:rsidR="00D6776E" w:rsidRPr="004008B6" w:rsidRDefault="00D6776E" w:rsidP="00D6776E">
      <w:pPr>
        <w:jc w:val="center"/>
        <w:rPr>
          <w:rFonts w:ascii="Arial" w:hAnsi="Arial" w:cs="Arial"/>
          <w:b/>
          <w:sz w:val="28"/>
          <w:szCs w:val="22"/>
        </w:rPr>
      </w:pPr>
    </w:p>
    <w:p w14:paraId="3A007779" w14:textId="77777777" w:rsidR="00D6776E" w:rsidRPr="004008B6" w:rsidRDefault="00D6776E" w:rsidP="00D6776E">
      <w:pPr>
        <w:jc w:val="center"/>
        <w:rPr>
          <w:rFonts w:ascii="Arial" w:hAnsi="Arial" w:cs="Arial"/>
          <w:b/>
          <w:sz w:val="28"/>
          <w:szCs w:val="22"/>
        </w:rPr>
      </w:pPr>
    </w:p>
    <w:p w14:paraId="3EF42ABC" w14:textId="77777777" w:rsidR="00D6776E" w:rsidRPr="004008B6" w:rsidRDefault="00D6776E" w:rsidP="00D6776E">
      <w:pPr>
        <w:jc w:val="center"/>
        <w:rPr>
          <w:rFonts w:ascii="Arial" w:hAnsi="Arial" w:cs="Arial"/>
          <w:b/>
          <w:sz w:val="16"/>
          <w:szCs w:val="16"/>
        </w:rPr>
      </w:pPr>
    </w:p>
    <w:p w14:paraId="3818369A" w14:textId="77777777" w:rsidR="00D6776E" w:rsidRPr="004008B6" w:rsidRDefault="00D6776E" w:rsidP="00D6776E">
      <w:pPr>
        <w:jc w:val="center"/>
        <w:rPr>
          <w:rFonts w:ascii="Arial" w:hAnsi="Arial" w:cs="Arial"/>
          <w:b/>
          <w:sz w:val="28"/>
          <w:szCs w:val="28"/>
        </w:rPr>
      </w:pPr>
      <w:r w:rsidRPr="004008B6">
        <w:rPr>
          <w:rFonts w:ascii="Arial" w:hAnsi="Arial" w:cs="Arial"/>
          <w:b/>
          <w:sz w:val="28"/>
          <w:szCs w:val="28"/>
        </w:rPr>
        <w:t>PARECER TÉCNICO</w:t>
      </w:r>
    </w:p>
    <w:p w14:paraId="13F396A7" w14:textId="77777777" w:rsidR="00D6776E" w:rsidRPr="004008B6" w:rsidRDefault="00D6776E" w:rsidP="00D6776E">
      <w:pPr>
        <w:jc w:val="both"/>
        <w:rPr>
          <w:rFonts w:ascii="Arial" w:hAnsi="Arial" w:cs="Arial"/>
        </w:rPr>
      </w:pPr>
    </w:p>
    <w:p w14:paraId="02E73CF1" w14:textId="77777777" w:rsidR="00D6776E" w:rsidRPr="004008B6" w:rsidRDefault="00D6776E" w:rsidP="00D6776E">
      <w:pPr>
        <w:spacing w:line="360" w:lineRule="auto"/>
        <w:jc w:val="both"/>
        <w:rPr>
          <w:rFonts w:ascii="Arial" w:hAnsi="Arial" w:cs="Arial"/>
        </w:rPr>
      </w:pPr>
    </w:p>
    <w:p w14:paraId="7C19ACD5" w14:textId="77777777" w:rsidR="00D6776E" w:rsidRPr="004008B6" w:rsidRDefault="00D6776E" w:rsidP="00D6776E">
      <w:pPr>
        <w:spacing w:line="360" w:lineRule="auto"/>
        <w:jc w:val="both"/>
        <w:rPr>
          <w:rFonts w:ascii="Arial" w:hAnsi="Arial" w:cs="Arial"/>
        </w:rPr>
      </w:pPr>
    </w:p>
    <w:p w14:paraId="00086BEF" w14:textId="77777777" w:rsidR="00D6776E" w:rsidRPr="00920962" w:rsidRDefault="00D6776E" w:rsidP="00D6776E">
      <w:pPr>
        <w:spacing w:line="360" w:lineRule="auto"/>
        <w:ind w:right="-17" w:firstLine="1077"/>
        <w:jc w:val="both"/>
        <w:rPr>
          <w:rFonts w:ascii="Arial" w:hAnsi="Arial" w:cs="Arial"/>
          <w:sz w:val="24"/>
          <w:szCs w:val="24"/>
        </w:rPr>
      </w:pPr>
      <w:r w:rsidRPr="00121C7F">
        <w:rPr>
          <w:rFonts w:ascii="Arial" w:hAnsi="Arial" w:cs="Arial"/>
          <w:sz w:val="24"/>
          <w:szCs w:val="24"/>
        </w:rPr>
        <w:t>A Comissão Técnica</w:t>
      </w:r>
      <w:r>
        <w:rPr>
          <w:rFonts w:ascii="Arial" w:hAnsi="Arial" w:cs="Arial"/>
          <w:sz w:val="24"/>
          <w:szCs w:val="24"/>
        </w:rPr>
        <w:t xml:space="preserve"> de Avaliação</w:t>
      </w:r>
      <w:r w:rsidRPr="00121C7F">
        <w:rPr>
          <w:rFonts w:ascii="Arial" w:hAnsi="Arial" w:cs="Arial"/>
          <w:sz w:val="24"/>
          <w:szCs w:val="24"/>
        </w:rPr>
        <w:t xml:space="preserve"> designada pela </w:t>
      </w:r>
      <w:r w:rsidRPr="000D5285">
        <w:rPr>
          <w:rFonts w:ascii="Arial" w:hAnsi="Arial" w:cs="Arial"/>
          <w:sz w:val="24"/>
          <w:szCs w:val="24"/>
        </w:rPr>
        <w:t>pelo Diretor da ETEC/FATEC/ÁREA DA ADMINISTRAÇÃO CENTRAL</w:t>
      </w:r>
      <w:r>
        <w:rPr>
          <w:rFonts w:ascii="Arial" w:hAnsi="Arial" w:cs="Arial"/>
          <w:sz w:val="24"/>
          <w:szCs w:val="24"/>
        </w:rPr>
        <w:t xml:space="preserve">, </w:t>
      </w:r>
      <w:r w:rsidRPr="000D5285">
        <w:rPr>
          <w:rFonts w:ascii="Arial" w:hAnsi="Arial" w:cs="Arial"/>
          <w:sz w:val="24"/>
          <w:szCs w:val="24"/>
        </w:rPr>
        <w:t>pelos membros designados na Portaria de Designação da Comissão Técnica de Avaliação</w:t>
      </w:r>
      <w:r w:rsidRPr="000D5285">
        <w:rPr>
          <w:rFonts w:ascii="Arial" w:hAnsi="Arial" w:cs="Arial"/>
          <w:b/>
          <w:bCs/>
          <w:sz w:val="24"/>
          <w:szCs w:val="24"/>
        </w:rPr>
        <w:t xml:space="preserve"> </w:t>
      </w:r>
      <w:r w:rsidRPr="000D5285">
        <w:rPr>
          <w:rFonts w:ascii="Arial" w:hAnsi="Arial" w:cs="Arial"/>
          <w:sz w:val="24"/>
          <w:szCs w:val="24"/>
        </w:rPr>
        <w:t>nº XX/20XX</w:t>
      </w:r>
      <w:r w:rsidRPr="000D5285">
        <w:rPr>
          <w:rFonts w:ascii="Arial" w:hAnsi="Arial" w:cs="Arial"/>
          <w:b/>
          <w:sz w:val="24"/>
          <w:szCs w:val="24"/>
        </w:rPr>
        <w:t xml:space="preserve">, </w:t>
      </w:r>
      <w:r w:rsidRPr="009153A6">
        <w:rPr>
          <w:rFonts w:ascii="Arial" w:hAnsi="Arial" w:cs="Arial"/>
          <w:sz w:val="24"/>
          <w:szCs w:val="24"/>
        </w:rPr>
        <w:t xml:space="preserve">avaliou o estado de conservação </w:t>
      </w:r>
      <w:r w:rsidRPr="00920962">
        <w:rPr>
          <w:rFonts w:ascii="Arial" w:hAnsi="Arial" w:cs="Arial"/>
          <w:sz w:val="24"/>
          <w:szCs w:val="24"/>
        </w:rPr>
        <w:t>dos bens, abaixo relacionados, para fins de</w:t>
      </w:r>
      <w:r>
        <w:rPr>
          <w:rFonts w:ascii="Arial" w:hAnsi="Arial" w:cs="Arial"/>
          <w:sz w:val="24"/>
          <w:szCs w:val="24"/>
        </w:rPr>
        <w:t xml:space="preserve"> descarte de bens de consumo que não</w:t>
      </w:r>
      <w:r w:rsidRPr="00920962">
        <w:rPr>
          <w:rFonts w:ascii="Arial" w:hAnsi="Arial" w:cs="Arial"/>
          <w:sz w:val="24"/>
          <w:szCs w:val="24"/>
        </w:rPr>
        <w:t xml:space="preserve"> te</w:t>
      </w:r>
      <w:r>
        <w:rPr>
          <w:rFonts w:ascii="Arial" w:hAnsi="Arial" w:cs="Arial"/>
          <w:sz w:val="24"/>
          <w:szCs w:val="24"/>
        </w:rPr>
        <w:t>m</w:t>
      </w:r>
      <w:r w:rsidRPr="00920962">
        <w:rPr>
          <w:rFonts w:ascii="Arial" w:hAnsi="Arial" w:cs="Arial"/>
          <w:sz w:val="24"/>
          <w:szCs w:val="24"/>
        </w:rPr>
        <w:t xml:space="preserve"> mais utilidade para a </w:t>
      </w:r>
      <w:r>
        <w:rPr>
          <w:rFonts w:ascii="Arial" w:hAnsi="Arial" w:cs="Arial"/>
          <w:sz w:val="24"/>
          <w:szCs w:val="24"/>
        </w:rPr>
        <w:t>esta Unidade de Ensino</w:t>
      </w:r>
      <w:r w:rsidRPr="00920962">
        <w:rPr>
          <w:rFonts w:ascii="Arial" w:hAnsi="Arial" w:cs="Arial"/>
          <w:sz w:val="24"/>
          <w:szCs w:val="24"/>
        </w:rPr>
        <w:t>.</w:t>
      </w:r>
    </w:p>
    <w:p w14:paraId="5E21604D" w14:textId="77777777" w:rsidR="00D6776E" w:rsidRPr="004008B6" w:rsidRDefault="00D6776E" w:rsidP="00D6776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952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37"/>
        <w:gridCol w:w="3259"/>
        <w:gridCol w:w="1757"/>
        <w:gridCol w:w="3345"/>
      </w:tblGrid>
      <w:tr w:rsidR="00D6776E" w:rsidRPr="00F04A7F" w14:paraId="1A12A1C6" w14:textId="77777777" w:rsidTr="0041062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7857D2" w14:textId="77777777" w:rsidR="00D6776E" w:rsidRPr="0044551E" w:rsidRDefault="00D6776E" w:rsidP="00410627">
            <w:pPr>
              <w:jc w:val="center"/>
              <w:rPr>
                <w:rFonts w:ascii="Arial" w:hAnsi="Arial" w:cs="Arial"/>
                <w:b/>
              </w:rPr>
            </w:pPr>
            <w:r w:rsidRPr="0044551E">
              <w:rPr>
                <w:rFonts w:ascii="Arial" w:hAnsi="Arial" w:cs="Arial"/>
                <w:b/>
              </w:rPr>
              <w:t>IT.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CDDF57" w14:textId="77777777" w:rsidR="00D6776E" w:rsidRPr="0044551E" w:rsidRDefault="00D6776E" w:rsidP="00410627">
            <w:pPr>
              <w:jc w:val="center"/>
              <w:rPr>
                <w:rFonts w:ascii="Arial" w:hAnsi="Arial" w:cs="Arial"/>
                <w:b/>
              </w:rPr>
            </w:pPr>
            <w:r w:rsidRPr="0044551E">
              <w:rPr>
                <w:rFonts w:ascii="Arial" w:hAnsi="Arial" w:cs="Arial"/>
                <w:b/>
              </w:rPr>
              <w:t>QTDE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FDF475" w14:textId="77777777" w:rsidR="00D6776E" w:rsidRPr="0044551E" w:rsidRDefault="00D6776E" w:rsidP="00410627">
            <w:pPr>
              <w:jc w:val="center"/>
              <w:rPr>
                <w:rFonts w:ascii="Arial" w:hAnsi="Arial" w:cs="Arial"/>
                <w:b/>
              </w:rPr>
            </w:pPr>
            <w:r w:rsidRPr="0044551E">
              <w:rPr>
                <w:rFonts w:ascii="Arial" w:hAnsi="Arial" w:cs="Arial"/>
                <w:b/>
              </w:rPr>
              <w:t>DESCRIÇÃO DO BEM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D97FCE8" w14:textId="77777777" w:rsidR="00D6776E" w:rsidRPr="0044551E" w:rsidRDefault="00D6776E" w:rsidP="00410627">
            <w:pPr>
              <w:jc w:val="center"/>
              <w:rPr>
                <w:rFonts w:ascii="Arial" w:hAnsi="Arial" w:cs="Arial"/>
                <w:b/>
              </w:rPr>
            </w:pPr>
            <w:r w:rsidRPr="0044551E">
              <w:rPr>
                <w:rFonts w:ascii="Arial" w:hAnsi="Arial" w:cs="Arial"/>
                <w:b/>
              </w:rPr>
              <w:t>ESTADO DE CONSERVAÇÃO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ACDFFF0" w14:textId="77777777" w:rsidR="00D6776E" w:rsidRPr="0044551E" w:rsidRDefault="00D6776E" w:rsidP="00410627">
            <w:pPr>
              <w:jc w:val="center"/>
              <w:rPr>
                <w:rFonts w:ascii="Arial" w:hAnsi="Arial" w:cs="Arial"/>
                <w:b/>
              </w:rPr>
            </w:pPr>
            <w:r w:rsidRPr="0044551E">
              <w:rPr>
                <w:rFonts w:ascii="Arial" w:hAnsi="Arial" w:cs="Arial"/>
                <w:b/>
              </w:rPr>
              <w:t>JUSTIFICATIVA DO ESTADO</w:t>
            </w:r>
          </w:p>
          <w:p w14:paraId="6BE061BE" w14:textId="77777777" w:rsidR="00D6776E" w:rsidRPr="0044551E" w:rsidRDefault="00D6776E" w:rsidP="00410627">
            <w:pPr>
              <w:jc w:val="center"/>
              <w:rPr>
                <w:rFonts w:ascii="Arial" w:hAnsi="Arial" w:cs="Arial"/>
                <w:b/>
              </w:rPr>
            </w:pPr>
            <w:r w:rsidRPr="0044551E">
              <w:rPr>
                <w:rFonts w:ascii="Arial" w:hAnsi="Arial" w:cs="Arial"/>
                <w:b/>
              </w:rPr>
              <w:t xml:space="preserve"> DE CONSERVAÇÃO</w:t>
            </w:r>
          </w:p>
        </w:tc>
      </w:tr>
      <w:tr w:rsidR="00D6776E" w:rsidRPr="004008B6" w14:paraId="1F838F8F" w14:textId="77777777" w:rsidTr="0041062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D4E432" w14:textId="77777777" w:rsidR="00D6776E" w:rsidRPr="0044551E" w:rsidRDefault="00D6776E" w:rsidP="00410627">
            <w:pPr>
              <w:jc w:val="right"/>
              <w:rPr>
                <w:rFonts w:ascii="Arial" w:hAnsi="Arial" w:cs="Arial"/>
              </w:rPr>
            </w:pPr>
            <w:r w:rsidRPr="0044551E">
              <w:rPr>
                <w:rFonts w:ascii="Arial" w:hAnsi="Arial" w:cs="Arial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434601" w14:textId="77777777" w:rsidR="00D6776E" w:rsidRPr="0044551E" w:rsidRDefault="00D6776E" w:rsidP="004106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E16729" w14:textId="77777777" w:rsidR="00D6776E" w:rsidRPr="0044551E" w:rsidRDefault="00D6776E" w:rsidP="004106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A3F5EB8" w14:textId="77777777" w:rsidR="00D6776E" w:rsidRPr="0044551E" w:rsidRDefault="00D6776E" w:rsidP="00410627">
            <w:pPr>
              <w:jc w:val="both"/>
              <w:rPr>
                <w:rFonts w:ascii="Arial" w:hAnsi="Arial" w:cs="Arial"/>
              </w:rPr>
            </w:pPr>
            <w:r w:rsidRPr="0044551E">
              <w:rPr>
                <w:rFonts w:ascii="Arial" w:hAnsi="Arial" w:cs="Arial"/>
              </w:rPr>
              <w:t>.</w:t>
            </w:r>
          </w:p>
        </w:tc>
        <w:tc>
          <w:tcPr>
            <w:tcW w:w="334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C2195FB" w14:textId="77777777" w:rsidR="00D6776E" w:rsidRPr="0044551E" w:rsidRDefault="00D6776E" w:rsidP="00410627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D6776E" w:rsidRPr="004008B6" w14:paraId="1A26EF75" w14:textId="77777777" w:rsidTr="0041062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71E78" w14:textId="77777777" w:rsidR="00D6776E" w:rsidRPr="0044551E" w:rsidRDefault="00D6776E" w:rsidP="00410627">
            <w:pPr>
              <w:jc w:val="right"/>
              <w:rPr>
                <w:rFonts w:ascii="Arial" w:hAnsi="Arial" w:cs="Arial"/>
              </w:rPr>
            </w:pPr>
            <w:r w:rsidRPr="0044551E">
              <w:rPr>
                <w:rFonts w:ascii="Arial" w:hAnsi="Arial" w:cs="Arial"/>
              </w:rPr>
              <w:t>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C899F1" w14:textId="77777777" w:rsidR="00D6776E" w:rsidRPr="0044551E" w:rsidRDefault="00D6776E" w:rsidP="004106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C67CCE" w14:textId="77777777" w:rsidR="00D6776E" w:rsidRPr="0044551E" w:rsidRDefault="00D6776E" w:rsidP="004106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3AEC4E6" w14:textId="77777777" w:rsidR="00D6776E" w:rsidRPr="0044551E" w:rsidRDefault="00D6776E" w:rsidP="004106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2C49222" w14:textId="77777777" w:rsidR="00D6776E" w:rsidRPr="0044551E" w:rsidRDefault="00D6776E" w:rsidP="00410627">
            <w:pPr>
              <w:jc w:val="center"/>
              <w:rPr>
                <w:rFonts w:ascii="Arial" w:hAnsi="Arial" w:cs="Arial"/>
              </w:rPr>
            </w:pPr>
          </w:p>
        </w:tc>
      </w:tr>
      <w:tr w:rsidR="00D6776E" w:rsidRPr="004008B6" w14:paraId="3C36DEC6" w14:textId="77777777" w:rsidTr="0041062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D0B75" w14:textId="77777777" w:rsidR="00D6776E" w:rsidRPr="0044551E" w:rsidRDefault="00D6776E" w:rsidP="00410627">
            <w:pPr>
              <w:jc w:val="right"/>
              <w:rPr>
                <w:rFonts w:ascii="Arial" w:hAnsi="Arial" w:cs="Arial"/>
              </w:rPr>
            </w:pPr>
            <w:r w:rsidRPr="0044551E">
              <w:rPr>
                <w:rFonts w:ascii="Arial" w:hAnsi="Arial" w:cs="Arial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D6AF0" w14:textId="77777777" w:rsidR="00D6776E" w:rsidRPr="0044551E" w:rsidRDefault="00D6776E" w:rsidP="004106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2E16" w14:textId="77777777" w:rsidR="00D6776E" w:rsidRPr="0044551E" w:rsidRDefault="00D6776E" w:rsidP="004106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970E4F8" w14:textId="77777777" w:rsidR="00D6776E" w:rsidRPr="0044551E" w:rsidRDefault="00D6776E" w:rsidP="004106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B0CFC45" w14:textId="77777777" w:rsidR="00D6776E" w:rsidRPr="0044551E" w:rsidRDefault="00D6776E" w:rsidP="00410627">
            <w:pPr>
              <w:jc w:val="center"/>
              <w:rPr>
                <w:rFonts w:ascii="Arial" w:hAnsi="Arial" w:cs="Arial"/>
              </w:rPr>
            </w:pPr>
          </w:p>
        </w:tc>
      </w:tr>
      <w:tr w:rsidR="00D6776E" w:rsidRPr="004008B6" w14:paraId="243983A0" w14:textId="77777777" w:rsidTr="0041062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D2793" w14:textId="77777777" w:rsidR="00D6776E" w:rsidRPr="0044551E" w:rsidRDefault="00D6776E" w:rsidP="00410627">
            <w:pPr>
              <w:jc w:val="right"/>
              <w:rPr>
                <w:rFonts w:ascii="Arial" w:hAnsi="Arial" w:cs="Arial"/>
              </w:rPr>
            </w:pPr>
            <w:r w:rsidRPr="0044551E">
              <w:rPr>
                <w:rFonts w:ascii="Arial" w:hAnsi="Arial" w:cs="Arial"/>
              </w:rPr>
              <w:t>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3FD7B" w14:textId="77777777" w:rsidR="00D6776E" w:rsidRPr="0044551E" w:rsidRDefault="00D6776E" w:rsidP="004106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031AD" w14:textId="77777777" w:rsidR="00D6776E" w:rsidRPr="0044551E" w:rsidRDefault="00D6776E" w:rsidP="004106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74E7317" w14:textId="77777777" w:rsidR="00D6776E" w:rsidRPr="0044551E" w:rsidRDefault="00D6776E" w:rsidP="004106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7A230DD" w14:textId="77777777" w:rsidR="00D6776E" w:rsidRPr="0044551E" w:rsidRDefault="00D6776E" w:rsidP="00410627">
            <w:pPr>
              <w:jc w:val="center"/>
              <w:rPr>
                <w:rFonts w:ascii="Arial" w:hAnsi="Arial" w:cs="Arial"/>
              </w:rPr>
            </w:pPr>
          </w:p>
        </w:tc>
      </w:tr>
      <w:tr w:rsidR="00D6776E" w:rsidRPr="004008B6" w14:paraId="763431DE" w14:textId="77777777" w:rsidTr="0041062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B55FC" w14:textId="77777777" w:rsidR="00D6776E" w:rsidRPr="0044551E" w:rsidRDefault="00D6776E" w:rsidP="00410627">
            <w:pPr>
              <w:jc w:val="right"/>
              <w:rPr>
                <w:rFonts w:ascii="Arial" w:hAnsi="Arial" w:cs="Arial"/>
              </w:rPr>
            </w:pPr>
            <w:r w:rsidRPr="0044551E">
              <w:rPr>
                <w:rFonts w:ascii="Arial" w:hAnsi="Arial" w:cs="Arial"/>
              </w:rPr>
              <w:t>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E7B9E" w14:textId="77777777" w:rsidR="00D6776E" w:rsidRPr="0044551E" w:rsidRDefault="00D6776E" w:rsidP="004106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9126C" w14:textId="77777777" w:rsidR="00D6776E" w:rsidRPr="0044551E" w:rsidRDefault="00D6776E" w:rsidP="004106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74491A6" w14:textId="77777777" w:rsidR="00D6776E" w:rsidRPr="0044551E" w:rsidRDefault="00D6776E" w:rsidP="004106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C947408" w14:textId="77777777" w:rsidR="00D6776E" w:rsidRPr="0044551E" w:rsidRDefault="00D6776E" w:rsidP="00410627">
            <w:pPr>
              <w:jc w:val="center"/>
              <w:rPr>
                <w:rFonts w:ascii="Arial" w:hAnsi="Arial" w:cs="Arial"/>
              </w:rPr>
            </w:pPr>
          </w:p>
        </w:tc>
      </w:tr>
      <w:tr w:rsidR="00D6776E" w:rsidRPr="004008B6" w14:paraId="629A1495" w14:textId="77777777" w:rsidTr="0041062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9FF1E" w14:textId="77777777" w:rsidR="00D6776E" w:rsidRPr="0044551E" w:rsidRDefault="00D6776E" w:rsidP="004106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D0A46" w14:textId="77777777" w:rsidR="00D6776E" w:rsidRPr="0044551E" w:rsidRDefault="00D6776E" w:rsidP="004106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FFA3E" w14:textId="77777777" w:rsidR="00D6776E" w:rsidRPr="0044551E" w:rsidRDefault="00D6776E" w:rsidP="004106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19FFC0E" w14:textId="77777777" w:rsidR="00D6776E" w:rsidRPr="0044551E" w:rsidRDefault="00D6776E" w:rsidP="004106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19595A2" w14:textId="77777777" w:rsidR="00D6776E" w:rsidRPr="0044551E" w:rsidRDefault="00D6776E" w:rsidP="00410627">
            <w:pPr>
              <w:jc w:val="center"/>
              <w:rPr>
                <w:rFonts w:ascii="Arial" w:hAnsi="Arial" w:cs="Arial"/>
              </w:rPr>
            </w:pPr>
          </w:p>
        </w:tc>
      </w:tr>
      <w:tr w:rsidR="00D6776E" w:rsidRPr="004008B6" w14:paraId="5692DCBF" w14:textId="77777777" w:rsidTr="0041062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482D4" w14:textId="77777777" w:rsidR="00D6776E" w:rsidRPr="0044551E" w:rsidRDefault="00D6776E" w:rsidP="004106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BD722" w14:textId="77777777" w:rsidR="00D6776E" w:rsidRPr="0044551E" w:rsidRDefault="00D6776E" w:rsidP="004106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8FE34" w14:textId="77777777" w:rsidR="00D6776E" w:rsidRPr="0044551E" w:rsidRDefault="00D6776E" w:rsidP="004106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92CFC57" w14:textId="77777777" w:rsidR="00D6776E" w:rsidRPr="0044551E" w:rsidRDefault="00D6776E" w:rsidP="004106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DD95B5D" w14:textId="77777777" w:rsidR="00D6776E" w:rsidRPr="0044551E" w:rsidRDefault="00D6776E" w:rsidP="00410627">
            <w:pPr>
              <w:jc w:val="center"/>
              <w:rPr>
                <w:rFonts w:ascii="Arial" w:hAnsi="Arial" w:cs="Arial"/>
              </w:rPr>
            </w:pPr>
          </w:p>
        </w:tc>
      </w:tr>
      <w:tr w:rsidR="00D6776E" w:rsidRPr="004008B6" w14:paraId="6CC183DD" w14:textId="77777777" w:rsidTr="0041062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B5CAF" w14:textId="77777777" w:rsidR="00D6776E" w:rsidRPr="0044551E" w:rsidRDefault="00D6776E" w:rsidP="004106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F827D" w14:textId="77777777" w:rsidR="00D6776E" w:rsidRPr="0044551E" w:rsidRDefault="00D6776E" w:rsidP="004106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DB1E2" w14:textId="77777777" w:rsidR="00D6776E" w:rsidRPr="0044551E" w:rsidRDefault="00D6776E" w:rsidP="004106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3EDCE9E" w14:textId="77777777" w:rsidR="00D6776E" w:rsidRPr="0044551E" w:rsidRDefault="00D6776E" w:rsidP="004106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51C60FC" w14:textId="77777777" w:rsidR="00D6776E" w:rsidRPr="0044551E" w:rsidRDefault="00D6776E" w:rsidP="00410627">
            <w:pPr>
              <w:jc w:val="center"/>
              <w:rPr>
                <w:rFonts w:ascii="Arial" w:hAnsi="Arial" w:cs="Arial"/>
              </w:rPr>
            </w:pPr>
          </w:p>
        </w:tc>
      </w:tr>
      <w:tr w:rsidR="00D6776E" w:rsidRPr="004008B6" w14:paraId="08993190" w14:textId="77777777" w:rsidTr="0041062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CB569" w14:textId="77777777" w:rsidR="00D6776E" w:rsidRPr="0044551E" w:rsidRDefault="00D6776E" w:rsidP="004106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86E5C" w14:textId="77777777" w:rsidR="00D6776E" w:rsidRPr="0044551E" w:rsidRDefault="00D6776E" w:rsidP="004106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AADF" w14:textId="77777777" w:rsidR="00D6776E" w:rsidRPr="0044551E" w:rsidRDefault="00D6776E" w:rsidP="004106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1DDF29F" w14:textId="77777777" w:rsidR="00D6776E" w:rsidRPr="0044551E" w:rsidRDefault="00D6776E" w:rsidP="004106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AB18DC8" w14:textId="77777777" w:rsidR="00D6776E" w:rsidRPr="0044551E" w:rsidRDefault="00D6776E" w:rsidP="00410627">
            <w:pPr>
              <w:jc w:val="center"/>
              <w:rPr>
                <w:rFonts w:ascii="Arial" w:hAnsi="Arial" w:cs="Arial"/>
              </w:rPr>
            </w:pPr>
          </w:p>
        </w:tc>
      </w:tr>
      <w:tr w:rsidR="00D6776E" w:rsidRPr="004008B6" w14:paraId="038CD344" w14:textId="77777777" w:rsidTr="0041062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F172F" w14:textId="77777777" w:rsidR="00D6776E" w:rsidRPr="0044551E" w:rsidRDefault="00D6776E" w:rsidP="004106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956EA" w14:textId="77777777" w:rsidR="00D6776E" w:rsidRPr="0044551E" w:rsidRDefault="00D6776E" w:rsidP="004106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83E20" w14:textId="77777777" w:rsidR="00D6776E" w:rsidRPr="0044551E" w:rsidRDefault="00D6776E" w:rsidP="004106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AC439D9" w14:textId="77777777" w:rsidR="00D6776E" w:rsidRPr="0044551E" w:rsidRDefault="00D6776E" w:rsidP="004106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4EC2D25" w14:textId="77777777" w:rsidR="00D6776E" w:rsidRPr="0044551E" w:rsidRDefault="00D6776E" w:rsidP="00410627">
            <w:pPr>
              <w:jc w:val="center"/>
              <w:rPr>
                <w:rFonts w:ascii="Arial" w:hAnsi="Arial" w:cs="Arial"/>
              </w:rPr>
            </w:pPr>
          </w:p>
        </w:tc>
      </w:tr>
      <w:tr w:rsidR="00D6776E" w:rsidRPr="004008B6" w14:paraId="39464887" w14:textId="77777777" w:rsidTr="0041062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17D9E" w14:textId="77777777" w:rsidR="00D6776E" w:rsidRPr="0044551E" w:rsidRDefault="00D6776E" w:rsidP="004106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CECCB" w14:textId="77777777" w:rsidR="00D6776E" w:rsidRPr="0044551E" w:rsidRDefault="00D6776E" w:rsidP="004106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4EBC8" w14:textId="77777777" w:rsidR="00D6776E" w:rsidRPr="0044551E" w:rsidRDefault="00D6776E" w:rsidP="004106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3B62ECD" w14:textId="77777777" w:rsidR="00D6776E" w:rsidRPr="0044551E" w:rsidRDefault="00D6776E" w:rsidP="004106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F2E2B77" w14:textId="77777777" w:rsidR="00D6776E" w:rsidRPr="0044551E" w:rsidRDefault="00D6776E" w:rsidP="00410627">
            <w:pPr>
              <w:jc w:val="center"/>
              <w:rPr>
                <w:rFonts w:ascii="Arial" w:hAnsi="Arial" w:cs="Arial"/>
              </w:rPr>
            </w:pPr>
          </w:p>
        </w:tc>
      </w:tr>
      <w:tr w:rsidR="00D6776E" w:rsidRPr="004008B6" w14:paraId="1306905C" w14:textId="77777777" w:rsidTr="0041062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923C8" w14:textId="77777777" w:rsidR="00D6776E" w:rsidRPr="0044551E" w:rsidRDefault="00D6776E" w:rsidP="004106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E8718" w14:textId="77777777" w:rsidR="00D6776E" w:rsidRPr="0044551E" w:rsidRDefault="00D6776E" w:rsidP="004106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1A2F3" w14:textId="77777777" w:rsidR="00D6776E" w:rsidRPr="0044551E" w:rsidRDefault="00D6776E" w:rsidP="004106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CE5083D" w14:textId="77777777" w:rsidR="00D6776E" w:rsidRPr="0044551E" w:rsidRDefault="00D6776E" w:rsidP="004106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979DC56" w14:textId="77777777" w:rsidR="00D6776E" w:rsidRPr="0044551E" w:rsidRDefault="00D6776E" w:rsidP="00410627">
            <w:pPr>
              <w:jc w:val="center"/>
              <w:rPr>
                <w:rFonts w:ascii="Arial" w:hAnsi="Arial" w:cs="Arial"/>
              </w:rPr>
            </w:pPr>
          </w:p>
        </w:tc>
      </w:tr>
      <w:tr w:rsidR="00D6776E" w:rsidRPr="004008B6" w14:paraId="5F504424" w14:textId="77777777" w:rsidTr="0041062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CC6FA" w14:textId="77777777" w:rsidR="00D6776E" w:rsidRPr="0044551E" w:rsidRDefault="00D6776E" w:rsidP="004106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A4F72" w14:textId="77777777" w:rsidR="00D6776E" w:rsidRPr="0044551E" w:rsidRDefault="00D6776E" w:rsidP="004106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68E2D" w14:textId="77777777" w:rsidR="00D6776E" w:rsidRPr="0044551E" w:rsidRDefault="00D6776E" w:rsidP="004106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0990BF1" w14:textId="77777777" w:rsidR="00D6776E" w:rsidRPr="0044551E" w:rsidRDefault="00D6776E" w:rsidP="004106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A6C1437" w14:textId="77777777" w:rsidR="00D6776E" w:rsidRPr="0044551E" w:rsidRDefault="00D6776E" w:rsidP="00410627">
            <w:pPr>
              <w:jc w:val="center"/>
              <w:rPr>
                <w:rFonts w:ascii="Arial" w:hAnsi="Arial" w:cs="Arial"/>
              </w:rPr>
            </w:pPr>
          </w:p>
        </w:tc>
      </w:tr>
      <w:tr w:rsidR="00D6776E" w:rsidRPr="004008B6" w14:paraId="63C64ED0" w14:textId="77777777" w:rsidTr="0041062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301D4" w14:textId="77777777" w:rsidR="00D6776E" w:rsidRPr="0044551E" w:rsidRDefault="00D6776E" w:rsidP="004106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9F94E" w14:textId="77777777" w:rsidR="00D6776E" w:rsidRPr="0044551E" w:rsidRDefault="00D6776E" w:rsidP="004106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E16A0" w14:textId="77777777" w:rsidR="00D6776E" w:rsidRPr="0044551E" w:rsidRDefault="00D6776E" w:rsidP="004106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A96EA8B" w14:textId="77777777" w:rsidR="00D6776E" w:rsidRPr="0044551E" w:rsidRDefault="00D6776E" w:rsidP="004106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AB0980E" w14:textId="77777777" w:rsidR="00D6776E" w:rsidRPr="0044551E" w:rsidRDefault="00D6776E" w:rsidP="00410627">
            <w:pPr>
              <w:jc w:val="center"/>
              <w:rPr>
                <w:rFonts w:ascii="Arial" w:hAnsi="Arial" w:cs="Arial"/>
              </w:rPr>
            </w:pPr>
          </w:p>
        </w:tc>
      </w:tr>
      <w:tr w:rsidR="00D6776E" w:rsidRPr="004008B6" w14:paraId="61154314" w14:textId="77777777" w:rsidTr="0041062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A79F9" w14:textId="77777777" w:rsidR="00D6776E" w:rsidRPr="0044551E" w:rsidRDefault="00D6776E" w:rsidP="004106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61B52" w14:textId="77777777" w:rsidR="00D6776E" w:rsidRPr="0044551E" w:rsidRDefault="00D6776E" w:rsidP="004106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31F23" w14:textId="77777777" w:rsidR="00D6776E" w:rsidRPr="0044551E" w:rsidRDefault="00D6776E" w:rsidP="004106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A0E4F6A" w14:textId="77777777" w:rsidR="00D6776E" w:rsidRPr="0044551E" w:rsidRDefault="00D6776E" w:rsidP="004106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2097D36" w14:textId="77777777" w:rsidR="00D6776E" w:rsidRPr="0044551E" w:rsidRDefault="00D6776E" w:rsidP="0041062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7BB3487" w14:textId="77777777" w:rsidR="00D6776E" w:rsidRPr="004008B6" w:rsidRDefault="00D6776E" w:rsidP="00D6776E">
      <w:pPr>
        <w:ind w:hanging="142"/>
        <w:rPr>
          <w:rFonts w:ascii="Arial" w:hAnsi="Arial" w:cs="Arial"/>
        </w:rPr>
      </w:pPr>
    </w:p>
    <w:p w14:paraId="33DAE5DA" w14:textId="77777777" w:rsidR="00D6776E" w:rsidRPr="004008B6" w:rsidRDefault="00D6776E" w:rsidP="00D6776E">
      <w:pPr>
        <w:ind w:hanging="142"/>
        <w:rPr>
          <w:rFonts w:ascii="Arial" w:hAnsi="Arial" w:cs="Arial"/>
        </w:rPr>
      </w:pPr>
    </w:p>
    <w:p w14:paraId="6FB0A89F" w14:textId="77777777" w:rsidR="00D6776E" w:rsidRPr="00121C7F" w:rsidRDefault="00D6776E" w:rsidP="00D6776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e Data.</w:t>
      </w:r>
    </w:p>
    <w:p w14:paraId="6741C017" w14:textId="77777777" w:rsidR="00D6776E" w:rsidRPr="004008B6" w:rsidRDefault="00D6776E" w:rsidP="00D6776E">
      <w:pPr>
        <w:jc w:val="right"/>
        <w:rPr>
          <w:rFonts w:ascii="Arial" w:hAnsi="Arial" w:cs="Arial"/>
          <w:sz w:val="22"/>
          <w:szCs w:val="22"/>
        </w:rPr>
      </w:pPr>
    </w:p>
    <w:p w14:paraId="60731496" w14:textId="77777777" w:rsidR="00D6776E" w:rsidRPr="004008B6" w:rsidRDefault="00D6776E" w:rsidP="00D6776E">
      <w:pPr>
        <w:jc w:val="right"/>
        <w:rPr>
          <w:rFonts w:ascii="Arial" w:hAnsi="Arial" w:cs="Arial"/>
          <w:sz w:val="22"/>
          <w:szCs w:val="22"/>
        </w:rPr>
      </w:pPr>
    </w:p>
    <w:p w14:paraId="39E99D5A" w14:textId="77777777" w:rsidR="00D6776E" w:rsidRPr="004008B6" w:rsidRDefault="00D6776E" w:rsidP="00D6776E">
      <w:pPr>
        <w:rPr>
          <w:rFonts w:ascii="Arial" w:hAnsi="Arial" w:cs="Arial"/>
          <w:b/>
        </w:rPr>
      </w:pPr>
      <w:r w:rsidRPr="004008B6">
        <w:rPr>
          <w:rFonts w:ascii="Arial" w:hAnsi="Arial" w:cs="Arial"/>
          <w:b/>
        </w:rPr>
        <w:t>COMISSÃO:</w:t>
      </w:r>
    </w:p>
    <w:p w14:paraId="52465DE3" w14:textId="77777777" w:rsidR="00D6776E" w:rsidRDefault="00D6776E" w:rsidP="00D6776E">
      <w:pPr>
        <w:jc w:val="right"/>
        <w:rPr>
          <w:rFonts w:ascii="Arial" w:hAnsi="Arial" w:cs="Arial"/>
        </w:rPr>
      </w:pPr>
    </w:p>
    <w:p w14:paraId="708C9F49" w14:textId="77777777" w:rsidR="00D6776E" w:rsidRPr="004008B6" w:rsidRDefault="00D6776E" w:rsidP="00D6776E">
      <w:pPr>
        <w:jc w:val="right"/>
        <w:rPr>
          <w:rFonts w:ascii="Arial" w:hAnsi="Arial" w:cs="Arial"/>
        </w:rPr>
      </w:pPr>
    </w:p>
    <w:p w14:paraId="5DC79AD8" w14:textId="77777777" w:rsidR="00D6776E" w:rsidRPr="004008B6" w:rsidRDefault="00D6776E" w:rsidP="00D6776E">
      <w:pPr>
        <w:jc w:val="right"/>
        <w:rPr>
          <w:rFonts w:ascii="Arial" w:hAnsi="Arial" w:cs="Arial"/>
        </w:rPr>
      </w:pPr>
    </w:p>
    <w:p w14:paraId="4D8C3CE4" w14:textId="77777777" w:rsidR="00D6776E" w:rsidRPr="004008B6" w:rsidRDefault="00D6776E" w:rsidP="00D6776E">
      <w:pPr>
        <w:jc w:val="right"/>
        <w:rPr>
          <w:rFonts w:ascii="Arial" w:hAnsi="Arial" w:cs="Aria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97"/>
        <w:gridCol w:w="281"/>
        <w:gridCol w:w="3057"/>
        <w:gridCol w:w="281"/>
        <w:gridCol w:w="3223"/>
      </w:tblGrid>
      <w:tr w:rsidR="00D6776E" w:rsidRPr="004008B6" w14:paraId="79D40D4C" w14:textId="77777777" w:rsidTr="00410627">
        <w:trPr>
          <w:jc w:val="center"/>
        </w:trPr>
        <w:tc>
          <w:tcPr>
            <w:tcW w:w="3369" w:type="dxa"/>
            <w:shd w:val="clear" w:color="auto" w:fill="auto"/>
          </w:tcPr>
          <w:p w14:paraId="1808CA4D" w14:textId="77777777" w:rsidR="00D6776E" w:rsidRPr="004008B6" w:rsidRDefault="00D6776E" w:rsidP="00410627">
            <w:pPr>
              <w:jc w:val="center"/>
              <w:rPr>
                <w:rFonts w:ascii="Arial" w:hAnsi="Arial" w:cs="Arial"/>
                <w:b/>
              </w:rPr>
            </w:pPr>
            <w:r w:rsidRPr="004008B6">
              <w:rPr>
                <w:rFonts w:ascii="Arial" w:hAnsi="Arial" w:cs="Arial"/>
                <w:b/>
              </w:rPr>
              <w:t>Nome</w:t>
            </w:r>
          </w:p>
          <w:p w14:paraId="2445ACCA" w14:textId="77777777" w:rsidR="00D6776E" w:rsidRPr="004008B6" w:rsidRDefault="00D6776E" w:rsidP="00410627">
            <w:pPr>
              <w:jc w:val="center"/>
              <w:rPr>
                <w:rFonts w:ascii="Arial" w:hAnsi="Arial" w:cs="Arial"/>
              </w:rPr>
            </w:pPr>
            <w:r w:rsidRPr="004008B6">
              <w:rPr>
                <w:rFonts w:ascii="Arial" w:hAnsi="Arial" w:cs="Arial"/>
              </w:rPr>
              <w:t>Cargo na U.E.</w:t>
            </w:r>
          </w:p>
          <w:p w14:paraId="2002796E" w14:textId="77777777" w:rsidR="00D6776E" w:rsidRPr="004008B6" w:rsidRDefault="00D6776E" w:rsidP="0041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</w:t>
            </w:r>
          </w:p>
        </w:tc>
        <w:tc>
          <w:tcPr>
            <w:tcW w:w="283" w:type="dxa"/>
            <w:shd w:val="clear" w:color="auto" w:fill="auto"/>
          </w:tcPr>
          <w:p w14:paraId="19F945B5" w14:textId="77777777" w:rsidR="00D6776E" w:rsidRPr="004008B6" w:rsidRDefault="00D6776E" w:rsidP="004106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14:paraId="0AF3F4F1" w14:textId="77777777" w:rsidR="00D6776E" w:rsidRPr="004008B6" w:rsidRDefault="00D6776E" w:rsidP="00410627">
            <w:pPr>
              <w:jc w:val="center"/>
              <w:rPr>
                <w:rFonts w:ascii="Arial" w:hAnsi="Arial" w:cs="Arial"/>
                <w:b/>
              </w:rPr>
            </w:pPr>
            <w:r w:rsidRPr="004008B6">
              <w:rPr>
                <w:rFonts w:ascii="Arial" w:hAnsi="Arial" w:cs="Arial"/>
                <w:b/>
              </w:rPr>
              <w:t>Nome</w:t>
            </w:r>
          </w:p>
          <w:p w14:paraId="4C088044" w14:textId="77777777" w:rsidR="00D6776E" w:rsidRPr="004008B6" w:rsidRDefault="00D6776E" w:rsidP="00410627">
            <w:pPr>
              <w:jc w:val="center"/>
              <w:rPr>
                <w:rFonts w:ascii="Arial" w:hAnsi="Arial" w:cs="Arial"/>
              </w:rPr>
            </w:pPr>
            <w:r w:rsidRPr="004008B6">
              <w:rPr>
                <w:rFonts w:ascii="Arial" w:hAnsi="Arial" w:cs="Arial"/>
              </w:rPr>
              <w:t>Cargo na U.E.</w:t>
            </w:r>
          </w:p>
          <w:p w14:paraId="7D2D8BD0" w14:textId="77777777" w:rsidR="00D6776E" w:rsidRPr="004008B6" w:rsidRDefault="00D6776E" w:rsidP="0041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</w:t>
            </w:r>
          </w:p>
        </w:tc>
        <w:tc>
          <w:tcPr>
            <w:tcW w:w="283" w:type="dxa"/>
            <w:shd w:val="clear" w:color="auto" w:fill="auto"/>
          </w:tcPr>
          <w:p w14:paraId="5759A5F8" w14:textId="77777777" w:rsidR="00D6776E" w:rsidRPr="004008B6" w:rsidRDefault="00D6776E" w:rsidP="004106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91" w:type="dxa"/>
            <w:shd w:val="clear" w:color="auto" w:fill="auto"/>
          </w:tcPr>
          <w:p w14:paraId="2540FB3B" w14:textId="77777777" w:rsidR="00D6776E" w:rsidRPr="004008B6" w:rsidRDefault="00D6776E" w:rsidP="00410627">
            <w:pPr>
              <w:jc w:val="center"/>
              <w:rPr>
                <w:rFonts w:ascii="Arial" w:hAnsi="Arial" w:cs="Arial"/>
                <w:b/>
              </w:rPr>
            </w:pPr>
            <w:r w:rsidRPr="004008B6">
              <w:rPr>
                <w:rFonts w:ascii="Arial" w:hAnsi="Arial" w:cs="Arial"/>
                <w:b/>
              </w:rPr>
              <w:t>Nome</w:t>
            </w:r>
          </w:p>
          <w:p w14:paraId="48F2BBA2" w14:textId="77777777" w:rsidR="00D6776E" w:rsidRPr="004008B6" w:rsidRDefault="00D6776E" w:rsidP="00410627">
            <w:pPr>
              <w:jc w:val="center"/>
              <w:rPr>
                <w:rFonts w:ascii="Arial" w:hAnsi="Arial" w:cs="Arial"/>
              </w:rPr>
            </w:pPr>
            <w:r w:rsidRPr="004008B6">
              <w:rPr>
                <w:rFonts w:ascii="Arial" w:hAnsi="Arial" w:cs="Arial"/>
              </w:rPr>
              <w:t>Cargo no U.E.</w:t>
            </w:r>
          </w:p>
          <w:p w14:paraId="23150E58" w14:textId="77777777" w:rsidR="00D6776E" w:rsidRPr="004008B6" w:rsidRDefault="00D6776E" w:rsidP="0041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</w:t>
            </w:r>
          </w:p>
        </w:tc>
      </w:tr>
    </w:tbl>
    <w:p w14:paraId="570F19D0" w14:textId="77777777" w:rsidR="00D6776E" w:rsidRPr="00D67CFF" w:rsidRDefault="00D6776E" w:rsidP="00D6776E">
      <w:pPr>
        <w:pStyle w:val="Ttulo"/>
        <w:rPr>
          <w:rFonts w:ascii="Arial" w:hAnsi="Arial" w:cs="Arial"/>
          <w:sz w:val="24"/>
          <w:szCs w:val="24"/>
        </w:rPr>
      </w:pPr>
    </w:p>
    <w:p w14:paraId="7F743B52" w14:textId="55FE1581" w:rsidR="007172CF" w:rsidRPr="00D6776E" w:rsidRDefault="007172CF" w:rsidP="00D6776E"/>
    <w:sectPr w:rsidR="007172CF" w:rsidRPr="00D6776E" w:rsidSect="00B933CE">
      <w:headerReference w:type="default" r:id="rId7"/>
      <w:footerReference w:type="default" r:id="rId8"/>
      <w:pgSz w:w="11900" w:h="16840"/>
      <w:pgMar w:top="1418" w:right="84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5778B" w14:textId="77777777" w:rsidR="00072D0E" w:rsidRDefault="00072D0E" w:rsidP="00F92E4D">
      <w:r>
        <w:separator/>
      </w:r>
    </w:p>
  </w:endnote>
  <w:endnote w:type="continuationSeparator" w:id="0">
    <w:p w14:paraId="660CDB77" w14:textId="77777777" w:rsidR="00072D0E" w:rsidRDefault="00072D0E" w:rsidP="00F9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Corpo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144CA" w14:textId="77777777" w:rsidR="00F92E4D" w:rsidRPr="006E2DD9" w:rsidRDefault="00F92E4D" w:rsidP="00F92E4D">
    <w:pPr>
      <w:ind w:left="-709" w:right="-1000" w:firstLine="709"/>
      <w:jc w:val="right"/>
      <w:rPr>
        <w:rFonts w:ascii="Verdana" w:hAnsi="Verdana" w:cs="Times New Roman (Corpo CS)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4C847" w14:textId="77777777" w:rsidR="00072D0E" w:rsidRDefault="00072D0E" w:rsidP="00F92E4D">
      <w:r>
        <w:separator/>
      </w:r>
    </w:p>
  </w:footnote>
  <w:footnote w:type="continuationSeparator" w:id="0">
    <w:p w14:paraId="3F4E93DF" w14:textId="77777777" w:rsidR="00072D0E" w:rsidRDefault="00072D0E" w:rsidP="00F92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E37DA" w14:textId="77777777" w:rsidR="00463D97" w:rsidRPr="00463D97" w:rsidRDefault="00B32235" w:rsidP="00463D97">
    <w:pPr>
      <w:pStyle w:val="Cabealho"/>
      <w:tabs>
        <w:tab w:val="clear" w:pos="8504"/>
        <w:tab w:val="right" w:pos="8498"/>
      </w:tabs>
      <w:jc w:val="right"/>
    </w:pPr>
    <w:r>
      <w:rPr>
        <w:noProof/>
      </w:rPr>
      <w:pict w14:anchorId="1AE1D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2" o:spid="_x0000_s1025" type="#_x0000_t75" style="position:absolute;left:0;text-align:left;margin-left:-85.05pt;margin-top:-35.4pt;width:598.4pt;height:845.8pt;z-index:-251658752;visibility:visible;mso-width-relative:margin;mso-height-relative:margin">
          <v:imagedata r:id="rId1" o:title=""/>
        </v:shape>
      </w:pict>
    </w:r>
  </w:p>
  <w:p w14:paraId="76014F7A" w14:textId="77777777" w:rsidR="00463D97" w:rsidRPr="00621761" w:rsidRDefault="00463D97" w:rsidP="00463D97">
    <w:pPr>
      <w:pStyle w:val="Cabealho"/>
      <w:rPr>
        <w:rFonts w:ascii="Verdana" w:hAnsi="Verdana"/>
        <w:sz w:val="16"/>
        <w:szCs w:val="16"/>
      </w:rPr>
    </w:pPr>
  </w:p>
  <w:p w14:paraId="2B52FEBF" w14:textId="77777777" w:rsidR="00463D97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</w:p>
  <w:p w14:paraId="2A03AFF1" w14:textId="77777777" w:rsidR="00463D97" w:rsidRPr="00621761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</w:p>
  <w:p w14:paraId="6A81801F" w14:textId="77777777" w:rsidR="00463D97" w:rsidRPr="00621761" w:rsidRDefault="00B933CE" w:rsidP="00463D97">
    <w:pPr>
      <w:pStyle w:val="Cabealho"/>
      <w:jc w:val="center"/>
      <w:rPr>
        <w:rFonts w:ascii="Verdana" w:hAnsi="Verdana"/>
        <w:b/>
        <w:bCs/>
        <w:sz w:val="16"/>
        <w:szCs w:val="16"/>
      </w:rPr>
    </w:pPr>
    <w:r>
      <w:rPr>
        <w:rFonts w:ascii="Verdana" w:hAnsi="Verdana"/>
        <w:b/>
        <w:bCs/>
        <w:sz w:val="16"/>
        <w:szCs w:val="16"/>
      </w:rPr>
      <w:t xml:space="preserve">Nome da Etec, Fatec ou Área da </w:t>
    </w:r>
    <w:r w:rsidR="00463D97" w:rsidRPr="00621761">
      <w:rPr>
        <w:rFonts w:ascii="Verdana" w:hAnsi="Verdana"/>
        <w:b/>
        <w:bCs/>
        <w:sz w:val="16"/>
        <w:szCs w:val="16"/>
      </w:rPr>
      <w:t>Administração Central</w:t>
    </w:r>
  </w:p>
  <w:p w14:paraId="051D21B9" w14:textId="77777777" w:rsidR="00463D97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</w:p>
  <w:p w14:paraId="49A35E5E" w14:textId="77777777" w:rsidR="00463D97" w:rsidRPr="00621761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2D0E"/>
    <w:rsid w:val="0006235A"/>
    <w:rsid w:val="00072D0E"/>
    <w:rsid w:val="00176EED"/>
    <w:rsid w:val="00182CCE"/>
    <w:rsid w:val="001B60B9"/>
    <w:rsid w:val="002B3382"/>
    <w:rsid w:val="0031573F"/>
    <w:rsid w:val="00335B38"/>
    <w:rsid w:val="00344726"/>
    <w:rsid w:val="00392743"/>
    <w:rsid w:val="003E3B03"/>
    <w:rsid w:val="00463D97"/>
    <w:rsid w:val="00544B37"/>
    <w:rsid w:val="005516EF"/>
    <w:rsid w:val="00581178"/>
    <w:rsid w:val="005C3624"/>
    <w:rsid w:val="006355FB"/>
    <w:rsid w:val="00693152"/>
    <w:rsid w:val="00697A23"/>
    <w:rsid w:val="006E2DD9"/>
    <w:rsid w:val="007172CF"/>
    <w:rsid w:val="00730647"/>
    <w:rsid w:val="00826CF1"/>
    <w:rsid w:val="008715B5"/>
    <w:rsid w:val="00890B6A"/>
    <w:rsid w:val="008A7045"/>
    <w:rsid w:val="009A2840"/>
    <w:rsid w:val="00A77CE8"/>
    <w:rsid w:val="00B15B81"/>
    <w:rsid w:val="00B60E77"/>
    <w:rsid w:val="00B933CE"/>
    <w:rsid w:val="00B943C7"/>
    <w:rsid w:val="00BE017A"/>
    <w:rsid w:val="00C144DF"/>
    <w:rsid w:val="00C200B9"/>
    <w:rsid w:val="00C609B7"/>
    <w:rsid w:val="00C63642"/>
    <w:rsid w:val="00C761DE"/>
    <w:rsid w:val="00C9575A"/>
    <w:rsid w:val="00D6776E"/>
    <w:rsid w:val="00E57892"/>
    <w:rsid w:val="00F03104"/>
    <w:rsid w:val="00F9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5DA5F"/>
  <w15:chartTrackingRefBased/>
  <w15:docId w15:val="{1AE57B0B-5FB9-42ED-B393-38691CDC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1DE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A2840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9A2840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92E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2E4D"/>
  </w:style>
  <w:style w:type="paragraph" w:styleId="Rodap">
    <w:name w:val="footer"/>
    <w:basedOn w:val="Normal"/>
    <w:link w:val="RodapChar"/>
    <w:uiPriority w:val="99"/>
    <w:unhideWhenUsed/>
    <w:rsid w:val="00F92E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2E4D"/>
  </w:style>
  <w:style w:type="paragraph" w:styleId="Subttulo">
    <w:name w:val="Subtitle"/>
    <w:basedOn w:val="Normal"/>
    <w:next w:val="Normal"/>
    <w:link w:val="SubttuloChar"/>
    <w:uiPriority w:val="11"/>
    <w:qFormat/>
    <w:rsid w:val="00C609B7"/>
    <w:pPr>
      <w:numPr>
        <w:ilvl w:val="1"/>
      </w:numPr>
      <w:spacing w:after="160"/>
    </w:pPr>
    <w:rPr>
      <w:color w:val="5A5A5A"/>
      <w:spacing w:val="15"/>
      <w:sz w:val="22"/>
      <w:szCs w:val="22"/>
    </w:rPr>
  </w:style>
  <w:style w:type="character" w:customStyle="1" w:styleId="SubttuloChar">
    <w:name w:val="Subtítulo Char"/>
    <w:link w:val="Subttulo"/>
    <w:uiPriority w:val="11"/>
    <w:rsid w:val="00C609B7"/>
    <w:rPr>
      <w:rFonts w:eastAsia="Times New Roman"/>
      <w:color w:val="5A5A5A"/>
      <w:spacing w:val="15"/>
      <w:sz w:val="22"/>
      <w:szCs w:val="22"/>
    </w:rPr>
  </w:style>
  <w:style w:type="paragraph" w:styleId="Ttulo">
    <w:name w:val="Title"/>
    <w:basedOn w:val="Normal"/>
    <w:link w:val="TtuloChar"/>
    <w:qFormat/>
    <w:rsid w:val="00B933CE"/>
    <w:pPr>
      <w:jc w:val="center"/>
    </w:pPr>
    <w:rPr>
      <w:b/>
      <w:sz w:val="32"/>
    </w:rPr>
  </w:style>
  <w:style w:type="character" w:customStyle="1" w:styleId="TtuloChar">
    <w:name w:val="Título Char"/>
    <w:link w:val="Ttulo"/>
    <w:rsid w:val="00B933CE"/>
    <w:rPr>
      <w:rFonts w:ascii="Times New Roman" w:eastAsia="Times New Roman" w:hAnsi="Times New Roman" w:cs="Times New Roman"/>
      <w:b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rienta&#231;&#245;es\Orienta&#231;&#227;o%2004%20-%20consumo\2023\Modelo%20I%20-%20Aviso%20de%20Disponibilidade%20de%20Bens%20de%20Consum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975975-2CA3-A643-81F0-A40C55790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I - Aviso de Disponibilidade de Bens de Consumo</Template>
  <TotalTime>1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de Lima</dc:creator>
  <cp:keywords/>
  <dc:description/>
  <cp:lastModifiedBy>Ana Paula de Lima</cp:lastModifiedBy>
  <cp:revision>7</cp:revision>
  <dcterms:created xsi:type="dcterms:W3CDTF">2023-11-01T15:07:00Z</dcterms:created>
  <dcterms:modified xsi:type="dcterms:W3CDTF">2023-11-01T15:08:00Z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2023-04-12T12:54:24Z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b184fc38-6e74-4a8c-88bc-616fa2b6b3d1</vt:lpwstr>
  </property>
  <property fmtid="{D5CDD505-2E9C-101B-9397-08002B2CF9AE}" pid="8" name="MSIP_Label_ff380b4d-8a71-4241-982c-3816ad3ce8fc_ContentBits">
    <vt:lpwstr>0</vt:lpwstr>
  </property>
</Properties>
</file>