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DD2D" w14:textId="77777777" w:rsidR="00B15B81" w:rsidRDefault="00B15B81" w:rsidP="00B15B81">
      <w:pPr>
        <w:jc w:val="center"/>
        <w:rPr>
          <w:rFonts w:ascii="Arial" w:hAnsi="Arial" w:cs="Arial"/>
          <w:b/>
          <w:sz w:val="28"/>
          <w:szCs w:val="22"/>
        </w:rPr>
      </w:pPr>
    </w:p>
    <w:p w14:paraId="1A7ACFBB" w14:textId="77777777" w:rsidR="00B15B81" w:rsidRDefault="00B15B81" w:rsidP="00B15B81">
      <w:pPr>
        <w:jc w:val="center"/>
        <w:rPr>
          <w:rFonts w:ascii="Arial" w:hAnsi="Arial" w:cs="Arial"/>
          <w:b/>
          <w:sz w:val="28"/>
          <w:szCs w:val="22"/>
        </w:rPr>
      </w:pPr>
    </w:p>
    <w:p w14:paraId="747FFE3D" w14:textId="77777777" w:rsidR="00B15B81" w:rsidRPr="00D31B53" w:rsidRDefault="00B15B81" w:rsidP="00B15B81">
      <w:pPr>
        <w:jc w:val="center"/>
        <w:rPr>
          <w:rFonts w:ascii="Arial" w:hAnsi="Arial" w:cs="Arial"/>
          <w:b/>
          <w:sz w:val="16"/>
          <w:szCs w:val="16"/>
        </w:rPr>
      </w:pPr>
    </w:p>
    <w:p w14:paraId="6D496B09" w14:textId="77777777" w:rsidR="00B15B81" w:rsidRPr="002838D4" w:rsidRDefault="00B15B81" w:rsidP="00B15B81">
      <w:pPr>
        <w:jc w:val="center"/>
        <w:rPr>
          <w:rFonts w:ascii="Arial" w:hAnsi="Arial" w:cs="Arial"/>
          <w:b/>
          <w:sz w:val="28"/>
          <w:szCs w:val="28"/>
        </w:rPr>
      </w:pPr>
      <w:r w:rsidRPr="002838D4">
        <w:rPr>
          <w:rFonts w:ascii="Arial" w:hAnsi="Arial" w:cs="Arial"/>
          <w:b/>
          <w:sz w:val="28"/>
          <w:szCs w:val="28"/>
        </w:rPr>
        <w:t>PARECER TÉCNICO</w:t>
      </w:r>
    </w:p>
    <w:p w14:paraId="349C224B" w14:textId="77777777" w:rsidR="00B15B81" w:rsidRPr="00121C7F" w:rsidRDefault="00B15B81" w:rsidP="00B15B81">
      <w:pPr>
        <w:jc w:val="both"/>
        <w:rPr>
          <w:rFonts w:ascii="Arial" w:hAnsi="Arial" w:cs="Arial"/>
          <w:sz w:val="24"/>
          <w:szCs w:val="24"/>
        </w:rPr>
      </w:pPr>
    </w:p>
    <w:p w14:paraId="64DC71FB" w14:textId="77777777" w:rsidR="00B15B81" w:rsidRPr="00121C7F" w:rsidRDefault="00B15B81" w:rsidP="00B15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0DA91C" w14:textId="77777777" w:rsidR="00B15B81" w:rsidRPr="009153A6" w:rsidRDefault="00B15B81" w:rsidP="00B15B81">
      <w:pPr>
        <w:spacing w:line="360" w:lineRule="auto"/>
        <w:ind w:right="-17" w:firstLine="1134"/>
        <w:jc w:val="both"/>
        <w:rPr>
          <w:rFonts w:ascii="Arial" w:hAnsi="Arial" w:cs="Arial"/>
          <w:sz w:val="24"/>
          <w:szCs w:val="24"/>
        </w:rPr>
      </w:pPr>
      <w:r w:rsidRPr="00121C7F">
        <w:rPr>
          <w:rFonts w:ascii="Arial" w:hAnsi="Arial" w:cs="Arial"/>
          <w:sz w:val="24"/>
          <w:szCs w:val="24"/>
        </w:rPr>
        <w:t>A Comissão Técnica</w:t>
      </w:r>
      <w:r>
        <w:rPr>
          <w:rFonts w:ascii="Arial" w:hAnsi="Arial" w:cs="Arial"/>
          <w:sz w:val="24"/>
          <w:szCs w:val="24"/>
        </w:rPr>
        <w:t xml:space="preserve"> de Avaliação</w:t>
      </w:r>
      <w:r w:rsidRPr="00121C7F">
        <w:rPr>
          <w:rFonts w:ascii="Arial" w:hAnsi="Arial" w:cs="Arial"/>
          <w:sz w:val="24"/>
          <w:szCs w:val="24"/>
        </w:rPr>
        <w:t xml:space="preserve"> designada pela </w:t>
      </w:r>
      <w:r w:rsidRPr="000D5285">
        <w:rPr>
          <w:rFonts w:ascii="Arial" w:hAnsi="Arial" w:cs="Arial"/>
          <w:sz w:val="24"/>
          <w:szCs w:val="24"/>
        </w:rPr>
        <w:t>pelo Diretor da ETEC/FATEC/ÁREA DA ADMINISTRAÇÃO CENTRAL</w:t>
      </w:r>
      <w:r>
        <w:rPr>
          <w:rFonts w:ascii="Arial" w:hAnsi="Arial" w:cs="Arial"/>
          <w:sz w:val="24"/>
          <w:szCs w:val="24"/>
        </w:rPr>
        <w:t xml:space="preserve">, </w:t>
      </w:r>
      <w:r w:rsidRPr="000D5285">
        <w:rPr>
          <w:rFonts w:ascii="Arial" w:hAnsi="Arial" w:cs="Arial"/>
          <w:sz w:val="24"/>
          <w:szCs w:val="24"/>
        </w:rPr>
        <w:t>pelos membros designados na Portaria de Designação da Comissão Técnica de Avaliação</w:t>
      </w:r>
      <w:r w:rsidRPr="000D52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285">
        <w:rPr>
          <w:rFonts w:ascii="Arial" w:hAnsi="Arial" w:cs="Arial"/>
          <w:sz w:val="24"/>
          <w:szCs w:val="24"/>
        </w:rPr>
        <w:t>nº XX/20XX</w:t>
      </w:r>
      <w:r w:rsidRPr="000D5285">
        <w:rPr>
          <w:rFonts w:ascii="Arial" w:hAnsi="Arial" w:cs="Arial"/>
          <w:b/>
          <w:sz w:val="24"/>
          <w:szCs w:val="24"/>
        </w:rPr>
        <w:t xml:space="preserve">, </w:t>
      </w:r>
      <w:r w:rsidRPr="009153A6">
        <w:rPr>
          <w:rFonts w:ascii="Arial" w:hAnsi="Arial" w:cs="Arial"/>
          <w:sz w:val="24"/>
          <w:szCs w:val="24"/>
        </w:rPr>
        <w:t>avaliou o estado de conservação dos livros, abaixo relacionados, para fins de descarte, por não ter mais utilidade para a escola</w:t>
      </w:r>
      <w:r>
        <w:rPr>
          <w:rFonts w:ascii="Arial" w:hAnsi="Arial" w:cs="Arial"/>
          <w:sz w:val="24"/>
          <w:szCs w:val="24"/>
        </w:rPr>
        <w:t xml:space="preserve"> e emite o seguinte Parecer:</w:t>
      </w:r>
    </w:p>
    <w:p w14:paraId="3F1D8BD6" w14:textId="77777777" w:rsidR="00B15B81" w:rsidRPr="009153A6" w:rsidRDefault="00B15B81" w:rsidP="00B15B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B8A6389" w14:textId="77777777" w:rsidR="00B15B81" w:rsidRPr="009153A6" w:rsidRDefault="00B15B81" w:rsidP="00B15B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6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3118"/>
        <w:gridCol w:w="5103"/>
      </w:tblGrid>
      <w:tr w:rsidR="00B15B81" w:rsidRPr="009153A6" w14:paraId="437F7BBE" w14:textId="77777777" w:rsidTr="004106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973F5" w14:textId="77777777" w:rsidR="00B15B81" w:rsidRPr="002838D4" w:rsidRDefault="00B15B81" w:rsidP="00410627">
            <w:pPr>
              <w:jc w:val="center"/>
              <w:rPr>
                <w:rFonts w:ascii="Arial" w:hAnsi="Arial" w:cs="Arial"/>
                <w:b/>
              </w:rPr>
            </w:pPr>
            <w:r w:rsidRPr="002838D4">
              <w:rPr>
                <w:rFonts w:ascii="Arial" w:hAnsi="Arial" w:cs="Arial"/>
                <w:b/>
              </w:rPr>
              <w:t>IT.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25B23" w14:textId="77777777" w:rsidR="00B15B81" w:rsidRPr="002838D4" w:rsidRDefault="00B15B81" w:rsidP="00410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F4574" w14:textId="77777777" w:rsidR="00B15B81" w:rsidRPr="002838D4" w:rsidRDefault="00B15B81" w:rsidP="00410627">
            <w:pPr>
              <w:jc w:val="center"/>
              <w:rPr>
                <w:rFonts w:ascii="Arial" w:hAnsi="Arial" w:cs="Arial"/>
                <w:b/>
              </w:rPr>
            </w:pPr>
            <w:r w:rsidRPr="002838D4">
              <w:rPr>
                <w:rFonts w:ascii="Arial" w:hAnsi="Arial" w:cs="Arial"/>
                <w:b/>
              </w:rPr>
              <w:t xml:space="preserve">DESCRIÇÃO DO LIVRO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30A8" w14:textId="77777777" w:rsidR="00B15B81" w:rsidRPr="002838D4" w:rsidRDefault="00B15B81" w:rsidP="00410627">
            <w:pPr>
              <w:jc w:val="center"/>
              <w:rPr>
                <w:rFonts w:ascii="Arial" w:hAnsi="Arial" w:cs="Arial"/>
                <w:b/>
              </w:rPr>
            </w:pPr>
            <w:r w:rsidRPr="002838D4">
              <w:rPr>
                <w:rFonts w:ascii="Arial" w:hAnsi="Arial" w:cs="Arial"/>
                <w:b/>
              </w:rPr>
              <w:t>ESTADO DE CONSERVAÇÃO</w:t>
            </w:r>
          </w:p>
        </w:tc>
      </w:tr>
      <w:tr w:rsidR="00B15B81" w:rsidRPr="009153A6" w14:paraId="4234A23F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AF248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D67DA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62324" w14:textId="77777777" w:rsidR="00B15B81" w:rsidRPr="002838D4" w:rsidRDefault="00B15B81" w:rsidP="00410627">
            <w:pPr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Nome, autor, ano, editora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C2D0" w14:textId="77777777" w:rsidR="00B15B81" w:rsidRPr="002838D4" w:rsidRDefault="00B15B81" w:rsidP="00410627">
            <w:pPr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 xml:space="preserve">Explicar o que significa o estado de conservação </w:t>
            </w:r>
          </w:p>
        </w:tc>
      </w:tr>
      <w:tr w:rsidR="00B15B81" w:rsidRPr="009153A6" w14:paraId="5AB11412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1136A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31D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4283E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C458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9153A6" w14:paraId="08089EC2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E7E8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824E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A7B5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1752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9153A6" w14:paraId="2E307952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2B6D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E238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4E38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585F2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9153A6" w14:paraId="5A0BF35C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018E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51FD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59F6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5005E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1396B105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E8C4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6099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ACA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7E2DA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5D9485F5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CEE8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5B4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8F70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2AC9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4341C4E9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E511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8795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20C5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ADD89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3DF0E253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E71A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9CB9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3B99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546F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1F42FAEE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6D81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E885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1D6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66950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302D6814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4045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7FA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8C7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2F77D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78C55C93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8FCC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585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6D54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81A4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0294C7F3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6F7C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BA18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0096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D5A7B" w14:textId="77777777" w:rsidR="00B15B81" w:rsidRPr="002838D4" w:rsidRDefault="00B15B81" w:rsidP="00410627">
            <w:pPr>
              <w:rPr>
                <w:rFonts w:ascii="Arial" w:hAnsi="Arial" w:cs="Arial"/>
              </w:rPr>
            </w:pPr>
          </w:p>
        </w:tc>
      </w:tr>
      <w:tr w:rsidR="00B15B81" w:rsidRPr="00121C7F" w14:paraId="4F24DDA5" w14:textId="77777777" w:rsidTr="00410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6FA6" w14:textId="77777777" w:rsidR="00B15B81" w:rsidRPr="002838D4" w:rsidRDefault="00B15B81" w:rsidP="00410627">
            <w:pPr>
              <w:jc w:val="right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F9E4" w14:textId="77777777" w:rsidR="00B15B81" w:rsidRPr="002838D4" w:rsidRDefault="00B15B81" w:rsidP="00410627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6E5A" w14:textId="77777777" w:rsidR="00B15B81" w:rsidRPr="002838D4" w:rsidRDefault="00B15B81" w:rsidP="00410627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B5A52" w14:textId="77777777" w:rsidR="00B15B81" w:rsidRPr="002838D4" w:rsidRDefault="00B15B81" w:rsidP="00410627">
            <w:pPr>
              <w:rPr>
                <w:rFonts w:ascii="Arial" w:hAnsi="Arial" w:cs="Arial"/>
                <w:highlight w:val="green"/>
              </w:rPr>
            </w:pPr>
          </w:p>
        </w:tc>
      </w:tr>
    </w:tbl>
    <w:p w14:paraId="5457E552" w14:textId="77777777" w:rsidR="00B15B81" w:rsidRPr="00121C7F" w:rsidRDefault="00B15B81" w:rsidP="00B15B81">
      <w:pPr>
        <w:ind w:hanging="142"/>
        <w:rPr>
          <w:rFonts w:ascii="Arial" w:hAnsi="Arial" w:cs="Arial"/>
          <w:sz w:val="24"/>
          <w:szCs w:val="24"/>
        </w:rPr>
      </w:pPr>
    </w:p>
    <w:p w14:paraId="4B056796" w14:textId="77777777" w:rsidR="00B15B81" w:rsidRPr="00121C7F" w:rsidRDefault="00B15B81" w:rsidP="00B15B81">
      <w:pPr>
        <w:ind w:hanging="142"/>
        <w:rPr>
          <w:rFonts w:ascii="Arial" w:hAnsi="Arial" w:cs="Arial"/>
          <w:sz w:val="24"/>
          <w:szCs w:val="24"/>
        </w:rPr>
      </w:pPr>
    </w:p>
    <w:p w14:paraId="2963B571" w14:textId="77777777" w:rsidR="00B15B81" w:rsidRPr="00121C7F" w:rsidRDefault="00B15B81" w:rsidP="00B15B81">
      <w:pPr>
        <w:ind w:hanging="142"/>
        <w:rPr>
          <w:rFonts w:ascii="Arial" w:hAnsi="Arial" w:cs="Arial"/>
          <w:sz w:val="24"/>
          <w:szCs w:val="24"/>
        </w:rPr>
      </w:pPr>
    </w:p>
    <w:p w14:paraId="7134829E" w14:textId="77777777" w:rsidR="00B15B81" w:rsidRPr="00121C7F" w:rsidRDefault="00B15B81" w:rsidP="00B15B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14:paraId="0683EE0C" w14:textId="77777777" w:rsidR="00B15B81" w:rsidRPr="00121C7F" w:rsidRDefault="00B15B81" w:rsidP="00B15B81">
      <w:pPr>
        <w:jc w:val="right"/>
        <w:rPr>
          <w:rFonts w:ascii="Arial" w:hAnsi="Arial" w:cs="Arial"/>
          <w:sz w:val="24"/>
          <w:szCs w:val="24"/>
        </w:rPr>
      </w:pPr>
    </w:p>
    <w:p w14:paraId="0E500593" w14:textId="77777777" w:rsidR="00B15B81" w:rsidRPr="00121C7F" w:rsidRDefault="00B15B81" w:rsidP="00B15B81">
      <w:pPr>
        <w:jc w:val="right"/>
        <w:rPr>
          <w:rFonts w:ascii="Arial" w:hAnsi="Arial" w:cs="Arial"/>
          <w:sz w:val="24"/>
          <w:szCs w:val="24"/>
        </w:rPr>
      </w:pPr>
    </w:p>
    <w:p w14:paraId="2EF28942" w14:textId="77777777" w:rsidR="00B15B81" w:rsidRPr="00121C7F" w:rsidRDefault="00B15B81" w:rsidP="00B15B81">
      <w:pPr>
        <w:jc w:val="right"/>
        <w:rPr>
          <w:rFonts w:ascii="Arial" w:hAnsi="Arial" w:cs="Arial"/>
          <w:sz w:val="24"/>
          <w:szCs w:val="24"/>
        </w:rPr>
      </w:pPr>
    </w:p>
    <w:p w14:paraId="29886CF0" w14:textId="77777777" w:rsidR="00B15B81" w:rsidRPr="00121C7F" w:rsidRDefault="00B15B81" w:rsidP="00B15B8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9"/>
        <w:gridCol w:w="281"/>
        <w:gridCol w:w="3055"/>
        <w:gridCol w:w="281"/>
        <w:gridCol w:w="3223"/>
      </w:tblGrid>
      <w:tr w:rsidR="00B15B81" w:rsidRPr="002838D4" w14:paraId="7A9F5CE8" w14:textId="77777777" w:rsidTr="00410627">
        <w:trPr>
          <w:jc w:val="center"/>
        </w:trPr>
        <w:tc>
          <w:tcPr>
            <w:tcW w:w="3369" w:type="dxa"/>
            <w:shd w:val="clear" w:color="auto" w:fill="auto"/>
          </w:tcPr>
          <w:p w14:paraId="71C8035C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Nome</w:t>
            </w:r>
          </w:p>
          <w:p w14:paraId="2135C7E6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Cargo na U.E.</w:t>
            </w:r>
          </w:p>
          <w:p w14:paraId="2742968D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RG.</w:t>
            </w:r>
          </w:p>
        </w:tc>
        <w:tc>
          <w:tcPr>
            <w:tcW w:w="283" w:type="dxa"/>
            <w:shd w:val="clear" w:color="auto" w:fill="auto"/>
          </w:tcPr>
          <w:p w14:paraId="40966A73" w14:textId="77777777" w:rsidR="00B15B81" w:rsidRPr="002838D4" w:rsidRDefault="00B15B81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57EA5B3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Nome</w:t>
            </w:r>
          </w:p>
          <w:p w14:paraId="46A7C1C2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Cargo na U.E.</w:t>
            </w:r>
          </w:p>
          <w:p w14:paraId="2CC10160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RG.</w:t>
            </w:r>
          </w:p>
        </w:tc>
        <w:tc>
          <w:tcPr>
            <w:tcW w:w="283" w:type="dxa"/>
            <w:shd w:val="clear" w:color="auto" w:fill="auto"/>
          </w:tcPr>
          <w:p w14:paraId="035E87CF" w14:textId="77777777" w:rsidR="00B15B81" w:rsidRPr="002838D4" w:rsidRDefault="00B15B81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1" w:type="dxa"/>
            <w:shd w:val="clear" w:color="auto" w:fill="auto"/>
          </w:tcPr>
          <w:p w14:paraId="5C8CD20F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Nome</w:t>
            </w:r>
          </w:p>
          <w:p w14:paraId="21637CB1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Cargo no U.E.</w:t>
            </w:r>
          </w:p>
          <w:p w14:paraId="00B353B8" w14:textId="77777777" w:rsidR="00B15B81" w:rsidRPr="002838D4" w:rsidRDefault="00B15B81" w:rsidP="00410627">
            <w:pPr>
              <w:jc w:val="center"/>
              <w:rPr>
                <w:rFonts w:ascii="Arial" w:hAnsi="Arial" w:cs="Arial"/>
              </w:rPr>
            </w:pPr>
            <w:r w:rsidRPr="002838D4">
              <w:rPr>
                <w:rFonts w:ascii="Arial" w:hAnsi="Arial" w:cs="Arial"/>
              </w:rPr>
              <w:t>RG.</w:t>
            </w:r>
          </w:p>
        </w:tc>
      </w:tr>
    </w:tbl>
    <w:p w14:paraId="4EBC30C9" w14:textId="77777777" w:rsidR="00B15B81" w:rsidRPr="002838D4" w:rsidRDefault="00B15B81" w:rsidP="00B15B81">
      <w:pPr>
        <w:jc w:val="center"/>
        <w:rPr>
          <w:rFonts w:ascii="Arial" w:hAnsi="Arial" w:cs="Arial"/>
        </w:rPr>
      </w:pPr>
    </w:p>
    <w:p w14:paraId="7F743B52" w14:textId="61FC2A86" w:rsidR="007172CF" w:rsidRPr="00B15B81" w:rsidRDefault="007172CF" w:rsidP="00B15B81"/>
    <w:sectPr w:rsidR="007172CF" w:rsidRPr="00B15B81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730647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82CCE"/>
    <w:rsid w:val="001B60B9"/>
    <w:rsid w:val="002B3382"/>
    <w:rsid w:val="00335B38"/>
    <w:rsid w:val="00344726"/>
    <w:rsid w:val="00392743"/>
    <w:rsid w:val="003E3B03"/>
    <w:rsid w:val="00463D97"/>
    <w:rsid w:val="00544B37"/>
    <w:rsid w:val="005516EF"/>
    <w:rsid w:val="00581178"/>
    <w:rsid w:val="005C3624"/>
    <w:rsid w:val="006355FB"/>
    <w:rsid w:val="00693152"/>
    <w:rsid w:val="00697A23"/>
    <w:rsid w:val="006E2DD9"/>
    <w:rsid w:val="007172CF"/>
    <w:rsid w:val="00730647"/>
    <w:rsid w:val="00826CF1"/>
    <w:rsid w:val="008715B5"/>
    <w:rsid w:val="00890B6A"/>
    <w:rsid w:val="008A7045"/>
    <w:rsid w:val="009A2840"/>
    <w:rsid w:val="00A77CE8"/>
    <w:rsid w:val="00B15B81"/>
    <w:rsid w:val="00B933CE"/>
    <w:rsid w:val="00B943C7"/>
    <w:rsid w:val="00BE017A"/>
    <w:rsid w:val="00C144DF"/>
    <w:rsid w:val="00C609B7"/>
    <w:rsid w:val="00C63642"/>
    <w:rsid w:val="00C761DE"/>
    <w:rsid w:val="00C9575A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4</cp:revision>
  <dcterms:created xsi:type="dcterms:W3CDTF">2023-11-01T15:05:00Z</dcterms:created>
  <dcterms:modified xsi:type="dcterms:W3CDTF">2023-11-01T15:07:00Z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