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27D1" w14:textId="77777777" w:rsidR="00C761DE" w:rsidRPr="001531C2" w:rsidRDefault="00C761DE" w:rsidP="00C761DE">
      <w:pPr>
        <w:jc w:val="center"/>
        <w:rPr>
          <w:rFonts w:ascii="Arial" w:hAnsi="Arial" w:cs="Arial"/>
          <w:b/>
          <w:sz w:val="22"/>
          <w:szCs w:val="22"/>
        </w:rPr>
      </w:pPr>
    </w:p>
    <w:p w14:paraId="208246BB" w14:textId="77777777" w:rsidR="00C761DE" w:rsidRPr="001531C2" w:rsidRDefault="00C761DE" w:rsidP="00C761D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22215668"/>
      <w:r w:rsidRPr="001531C2">
        <w:rPr>
          <w:rFonts w:ascii="Arial" w:hAnsi="Arial" w:cs="Arial"/>
          <w:b/>
          <w:sz w:val="22"/>
          <w:szCs w:val="22"/>
        </w:rPr>
        <w:t xml:space="preserve">Memorando n.º </w:t>
      </w:r>
    </w:p>
    <w:p w14:paraId="40E04A8D" w14:textId="77777777" w:rsidR="00C761DE" w:rsidRPr="001531C2" w:rsidRDefault="00C761DE" w:rsidP="00C761DE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7798DC29" w14:textId="77777777" w:rsidR="00C761DE" w:rsidRPr="001531C2" w:rsidRDefault="00C761DE" w:rsidP="00C761DE">
      <w:pPr>
        <w:jc w:val="both"/>
        <w:rPr>
          <w:rFonts w:ascii="Arial" w:hAnsi="Arial" w:cs="Arial"/>
          <w:bCs/>
          <w:sz w:val="22"/>
          <w:szCs w:val="22"/>
        </w:rPr>
      </w:pPr>
      <w:r w:rsidRPr="001531C2">
        <w:rPr>
          <w:rFonts w:ascii="Arial" w:hAnsi="Arial" w:cs="Arial"/>
          <w:bCs/>
          <w:sz w:val="22"/>
          <w:szCs w:val="22"/>
        </w:rPr>
        <w:t>Senhora Diretora Superintendente</w:t>
      </w:r>
    </w:p>
    <w:p w14:paraId="3E430209" w14:textId="77777777" w:rsidR="00C761DE" w:rsidRPr="001531C2" w:rsidRDefault="00C761DE" w:rsidP="00C761DE">
      <w:pPr>
        <w:jc w:val="both"/>
        <w:rPr>
          <w:rFonts w:ascii="Arial" w:hAnsi="Arial" w:cs="Arial"/>
          <w:b/>
          <w:sz w:val="22"/>
          <w:szCs w:val="22"/>
        </w:rPr>
      </w:pPr>
    </w:p>
    <w:p w14:paraId="2BB1F7E6" w14:textId="77777777" w:rsidR="00C761DE" w:rsidRPr="001531C2" w:rsidRDefault="00C761DE" w:rsidP="00C761DE">
      <w:pPr>
        <w:jc w:val="both"/>
        <w:rPr>
          <w:rFonts w:ascii="Arial" w:hAnsi="Arial" w:cs="Arial"/>
          <w:b/>
          <w:sz w:val="22"/>
          <w:szCs w:val="22"/>
        </w:rPr>
      </w:pPr>
    </w:p>
    <w:p w14:paraId="65800A38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b/>
          <w:sz w:val="22"/>
          <w:szCs w:val="22"/>
        </w:rPr>
        <w:tab/>
      </w:r>
      <w:r w:rsidRPr="001531C2">
        <w:rPr>
          <w:rFonts w:ascii="Arial" w:hAnsi="Arial" w:cs="Arial"/>
          <w:b/>
          <w:sz w:val="22"/>
          <w:szCs w:val="22"/>
        </w:rPr>
        <w:tab/>
      </w:r>
      <w:r w:rsidRPr="001531C2">
        <w:rPr>
          <w:rFonts w:ascii="Arial" w:hAnsi="Arial" w:cs="Arial"/>
          <w:sz w:val="22"/>
          <w:szCs w:val="22"/>
        </w:rPr>
        <w:t>Tendo em vista o levantamento físico de livros didáticos não patrimoniados efetuada na Biblioteca desta Unidade de Ensino, providenciamos uma relação de livros didáticos que não são mais utilizados na escola por estarem desatualizados e não mais servirem como auxílio pedagógico aos nossos alunos.</w:t>
      </w:r>
    </w:p>
    <w:p w14:paraId="7C14F41C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ab/>
      </w:r>
    </w:p>
    <w:p w14:paraId="4AE5DA58" w14:textId="77777777" w:rsidR="00C761DE" w:rsidRPr="001531C2" w:rsidRDefault="00C761DE" w:rsidP="00C761DE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ab/>
        <w:t>Atendendo ao disposto na Instrução de Serviços DPAT nº 01/2023 Orientação DPAT n.º 04/2023, foi designada o uma Comissão Técnica de Avaliação, composta por 03 (três) membros, que avaliou o estado de conservação de cada título.</w:t>
      </w:r>
    </w:p>
    <w:p w14:paraId="6EF64BB1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ab/>
      </w:r>
      <w:r w:rsidRPr="001531C2">
        <w:rPr>
          <w:rFonts w:ascii="Arial" w:hAnsi="Arial" w:cs="Arial"/>
          <w:sz w:val="22"/>
          <w:szCs w:val="22"/>
        </w:rPr>
        <w:tab/>
      </w:r>
    </w:p>
    <w:p w14:paraId="79C2AA73" w14:textId="77777777" w:rsidR="00C761DE" w:rsidRPr="001531C2" w:rsidRDefault="00C761DE" w:rsidP="00C761DE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>Para conhecimento dessa Superintendência, os livros didáticos não patrimoniados foram disponibilizados para outras Unidades de Ensino do CEETEPS (</w:t>
      </w:r>
      <w:proofErr w:type="spellStart"/>
      <w:r w:rsidRPr="001531C2">
        <w:rPr>
          <w:rFonts w:ascii="Arial" w:hAnsi="Arial" w:cs="Arial"/>
          <w:sz w:val="22"/>
          <w:szCs w:val="22"/>
        </w:rPr>
        <w:t>ETECs</w:t>
      </w:r>
      <w:proofErr w:type="spellEnd"/>
      <w:r w:rsidRPr="001531C2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531C2">
        <w:rPr>
          <w:rFonts w:ascii="Arial" w:hAnsi="Arial" w:cs="Arial"/>
          <w:sz w:val="22"/>
          <w:szCs w:val="22"/>
        </w:rPr>
        <w:t>FATECs</w:t>
      </w:r>
      <w:proofErr w:type="spellEnd"/>
      <w:r w:rsidRPr="001531C2">
        <w:rPr>
          <w:rFonts w:ascii="Arial" w:hAnsi="Arial" w:cs="Arial"/>
          <w:sz w:val="22"/>
          <w:szCs w:val="22"/>
        </w:rPr>
        <w:t>), porém não houve manifestação de interesse.</w:t>
      </w:r>
    </w:p>
    <w:p w14:paraId="3C12065F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8B4973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ab/>
      </w:r>
      <w:r w:rsidRPr="001531C2">
        <w:rPr>
          <w:rFonts w:ascii="Arial" w:hAnsi="Arial" w:cs="Arial"/>
          <w:sz w:val="22"/>
          <w:szCs w:val="22"/>
        </w:rPr>
        <w:tab/>
        <w:t>Sendo assim, os livros didáticos foram doados ao Fundo Social de _______________.</w:t>
      </w:r>
    </w:p>
    <w:p w14:paraId="6C8D7992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7DCA1B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ab/>
      </w:r>
      <w:r w:rsidRPr="001531C2">
        <w:rPr>
          <w:rFonts w:ascii="Arial" w:hAnsi="Arial" w:cs="Arial"/>
          <w:sz w:val="22"/>
          <w:szCs w:val="22"/>
        </w:rPr>
        <w:tab/>
        <w:t>Sem mais para o momento, reiteramos nossos protestos de estima e consideração.</w:t>
      </w:r>
    </w:p>
    <w:p w14:paraId="16BF2F39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836723" w14:textId="77777777" w:rsidR="00C761DE" w:rsidRPr="001531C2" w:rsidRDefault="00C761DE" w:rsidP="00C761DE">
      <w:pPr>
        <w:jc w:val="right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>Local e Data.</w:t>
      </w:r>
    </w:p>
    <w:p w14:paraId="2F1883DB" w14:textId="77777777" w:rsidR="00C761DE" w:rsidRPr="001531C2" w:rsidRDefault="00C761DE" w:rsidP="00C761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872FBD" w14:textId="77777777" w:rsidR="00C761DE" w:rsidRPr="001531C2" w:rsidRDefault="00C761DE" w:rsidP="00C761DE">
      <w:pPr>
        <w:ind w:firstLine="5954"/>
        <w:rPr>
          <w:rFonts w:ascii="Arial" w:hAnsi="Arial" w:cs="Arial"/>
          <w:b/>
          <w:sz w:val="22"/>
          <w:szCs w:val="22"/>
        </w:rPr>
      </w:pPr>
      <w:r w:rsidRPr="001531C2">
        <w:rPr>
          <w:rFonts w:ascii="Arial" w:hAnsi="Arial" w:cs="Arial"/>
          <w:b/>
          <w:sz w:val="22"/>
          <w:szCs w:val="22"/>
        </w:rPr>
        <w:t>Nome do Diretor</w:t>
      </w:r>
    </w:p>
    <w:p w14:paraId="0F3F54EF" w14:textId="77777777" w:rsidR="00C761DE" w:rsidRPr="001531C2" w:rsidRDefault="00C761DE" w:rsidP="00C761DE">
      <w:pPr>
        <w:ind w:firstLine="5245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 xml:space="preserve">Diretor da </w:t>
      </w:r>
      <w:bookmarkStart w:id="1" w:name="_Hlk100938406"/>
      <w:r w:rsidRPr="001531C2">
        <w:rPr>
          <w:rFonts w:ascii="Arial" w:hAnsi="Arial" w:cs="Arial"/>
          <w:sz w:val="22"/>
          <w:szCs w:val="22"/>
        </w:rPr>
        <w:t>ETEC/FATEC/ÁREA</w:t>
      </w:r>
      <w:bookmarkEnd w:id="1"/>
    </w:p>
    <w:p w14:paraId="0BA9FE30" w14:textId="77777777" w:rsidR="00C761DE" w:rsidRPr="001531C2" w:rsidRDefault="00C761DE" w:rsidP="00C761DE">
      <w:pPr>
        <w:ind w:firstLine="6237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>Assinatura</w:t>
      </w:r>
    </w:p>
    <w:p w14:paraId="1389351B" w14:textId="77777777" w:rsidR="00C761DE" w:rsidRPr="001531C2" w:rsidRDefault="00C761DE" w:rsidP="00C761DE">
      <w:pPr>
        <w:rPr>
          <w:rFonts w:ascii="Arial" w:hAnsi="Arial" w:cs="Arial"/>
          <w:sz w:val="22"/>
          <w:szCs w:val="22"/>
        </w:rPr>
      </w:pPr>
    </w:p>
    <w:p w14:paraId="11C71318" w14:textId="77777777" w:rsidR="00C761DE" w:rsidRPr="001531C2" w:rsidRDefault="00C761DE" w:rsidP="00C761DE">
      <w:pPr>
        <w:spacing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14:paraId="1D3441BC" w14:textId="77777777" w:rsidR="00C761DE" w:rsidRPr="001531C2" w:rsidRDefault="00C761DE" w:rsidP="00C761DE">
      <w:pPr>
        <w:spacing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14:paraId="78CA7DBE" w14:textId="77777777" w:rsidR="00C761DE" w:rsidRPr="001531C2" w:rsidRDefault="00C761DE" w:rsidP="00C761DE">
      <w:pPr>
        <w:ind w:left="709" w:hanging="709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 xml:space="preserve">Ilma Sr.ª </w:t>
      </w:r>
    </w:p>
    <w:p w14:paraId="0B46E7ED" w14:textId="77777777" w:rsidR="00C761DE" w:rsidRPr="001531C2" w:rsidRDefault="00C761DE" w:rsidP="00C761DE">
      <w:pPr>
        <w:ind w:left="709" w:hanging="709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 xml:space="preserve">Prof.ª Laura M. J. </w:t>
      </w:r>
      <w:proofErr w:type="spellStart"/>
      <w:r w:rsidRPr="001531C2">
        <w:rPr>
          <w:rFonts w:ascii="Arial" w:hAnsi="Arial" w:cs="Arial"/>
          <w:sz w:val="22"/>
          <w:szCs w:val="22"/>
        </w:rPr>
        <w:t>Laganá</w:t>
      </w:r>
      <w:proofErr w:type="spellEnd"/>
    </w:p>
    <w:p w14:paraId="3A3C12FD" w14:textId="77777777" w:rsidR="00C761DE" w:rsidRPr="001531C2" w:rsidRDefault="00C761DE" w:rsidP="00C761DE">
      <w:pPr>
        <w:ind w:left="709" w:hanging="709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>Diretora Superintendente do</w:t>
      </w:r>
    </w:p>
    <w:p w14:paraId="2DB14DFA" w14:textId="77777777" w:rsidR="00C761DE" w:rsidRPr="001531C2" w:rsidRDefault="00C761DE" w:rsidP="00C761DE">
      <w:pPr>
        <w:ind w:left="709" w:hanging="709"/>
        <w:rPr>
          <w:rFonts w:ascii="Arial" w:hAnsi="Arial" w:cs="Arial"/>
          <w:sz w:val="22"/>
          <w:szCs w:val="22"/>
        </w:rPr>
      </w:pPr>
      <w:r w:rsidRPr="001531C2">
        <w:rPr>
          <w:rFonts w:ascii="Arial" w:hAnsi="Arial" w:cs="Arial"/>
          <w:sz w:val="22"/>
          <w:szCs w:val="22"/>
        </w:rPr>
        <w:t>Centro Paula Souza – CEETEPS</w:t>
      </w:r>
    </w:p>
    <w:p w14:paraId="7F743B52" w14:textId="61FC2A86" w:rsidR="007172CF" w:rsidRPr="00C761DE" w:rsidRDefault="007172CF" w:rsidP="00C761DE"/>
    <w:sectPr w:rsidR="007172CF" w:rsidRPr="00C761DE" w:rsidSect="00B933CE">
      <w:headerReference w:type="default" r:id="rId7"/>
      <w:footerReference w:type="default" r:id="rId8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78B" w14:textId="77777777" w:rsidR="00072D0E" w:rsidRDefault="00072D0E" w:rsidP="00F92E4D">
      <w:r>
        <w:separator/>
      </w:r>
    </w:p>
  </w:endnote>
  <w:endnote w:type="continuationSeparator" w:id="0">
    <w:p w14:paraId="660CDB77" w14:textId="77777777" w:rsidR="00072D0E" w:rsidRDefault="00072D0E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4CA" w14:textId="77777777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847" w14:textId="77777777" w:rsidR="00072D0E" w:rsidRDefault="00072D0E" w:rsidP="00F92E4D">
      <w:r>
        <w:separator/>
      </w:r>
    </w:p>
  </w:footnote>
  <w:footnote w:type="continuationSeparator" w:id="0">
    <w:p w14:paraId="3F4E93DF" w14:textId="77777777" w:rsidR="00072D0E" w:rsidRDefault="00072D0E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7DA" w14:textId="77777777" w:rsidR="00463D97" w:rsidRPr="00463D97" w:rsidRDefault="00544B37" w:rsidP="00463D97">
    <w:pPr>
      <w:pStyle w:val="Cabealho"/>
      <w:tabs>
        <w:tab w:val="clear" w:pos="8504"/>
        <w:tab w:val="right" w:pos="8498"/>
      </w:tabs>
      <w:jc w:val="right"/>
    </w:pPr>
    <w:r>
      <w:rPr>
        <w:noProof/>
      </w:rPr>
      <w:pict w14:anchorId="1AE1D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2" o:spid="_x0000_s1025" type="#_x0000_t75" style="position:absolute;left:0;text-align:left;margin-left:-85.05pt;margin-top:-35.4pt;width:598.4pt;height:845.8pt;z-index:-251658752;visibility:visible;mso-width-relative:margin;mso-height-relative:margin">
          <v:imagedata r:id="rId1" o:title=""/>
        </v:shape>
      </w:pict>
    </w:r>
  </w:p>
  <w:p w14:paraId="76014F7A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2B52FEBF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2A03AFF1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6A81801F" w14:textId="77777777" w:rsidR="00463D97" w:rsidRPr="00621761" w:rsidRDefault="00B933CE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Nome da Etec, Fatec ou Área da </w:t>
    </w:r>
    <w:r w:rsidR="00463D97" w:rsidRPr="00621761">
      <w:rPr>
        <w:rFonts w:ascii="Verdana" w:hAnsi="Verdana"/>
        <w:b/>
        <w:bCs/>
        <w:sz w:val="16"/>
        <w:szCs w:val="16"/>
      </w:rPr>
      <w:t>Administração Central</w:t>
    </w:r>
  </w:p>
  <w:p w14:paraId="051D21B9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49A35E5E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0E"/>
    <w:rsid w:val="0006235A"/>
    <w:rsid w:val="00072D0E"/>
    <w:rsid w:val="001B60B9"/>
    <w:rsid w:val="002B3382"/>
    <w:rsid w:val="00392743"/>
    <w:rsid w:val="003E3B03"/>
    <w:rsid w:val="00463D97"/>
    <w:rsid w:val="00544B37"/>
    <w:rsid w:val="00581178"/>
    <w:rsid w:val="005C3624"/>
    <w:rsid w:val="006355FB"/>
    <w:rsid w:val="00693152"/>
    <w:rsid w:val="00697A23"/>
    <w:rsid w:val="006E2DD9"/>
    <w:rsid w:val="007172CF"/>
    <w:rsid w:val="00826CF1"/>
    <w:rsid w:val="008715B5"/>
    <w:rsid w:val="008A7045"/>
    <w:rsid w:val="009A2840"/>
    <w:rsid w:val="00B933CE"/>
    <w:rsid w:val="00B943C7"/>
    <w:rsid w:val="00BE017A"/>
    <w:rsid w:val="00C144DF"/>
    <w:rsid w:val="00C609B7"/>
    <w:rsid w:val="00C761DE"/>
    <w:rsid w:val="00C9575A"/>
    <w:rsid w:val="00E57892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DA5F"/>
  <w15:chartTrackingRefBased/>
  <w15:docId w15:val="{1AE57B0B-5FB9-42ED-B393-38691C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D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84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C609B7"/>
    <w:rPr>
      <w:rFonts w:eastAsia="Times New Roman"/>
      <w:color w:val="5A5A5A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B933CE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B933CE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a&#231;&#245;es\Orienta&#231;&#227;o%2004%20-%20consumo\2023\Modelo%20I%20-%20Aviso%20de%20Disponibilidade%20de%20Bens%20de%20Consu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 - Aviso de Disponibilidade de Bens de Consumo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de Lima</dc:creator>
  <cp:keywords/>
  <dc:description/>
  <cp:lastModifiedBy>Ana Paula de Lima</cp:lastModifiedBy>
  <cp:revision>3</cp:revision>
  <dcterms:created xsi:type="dcterms:W3CDTF">2023-11-01T14:53:00Z</dcterms:created>
  <dcterms:modified xsi:type="dcterms:W3CDTF">2023-11-01T15:03:00Z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