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627D1" w14:textId="77777777" w:rsidR="00C761DE" w:rsidRPr="001531C2" w:rsidRDefault="00C761DE" w:rsidP="00C761DE">
      <w:pPr>
        <w:jc w:val="center"/>
        <w:rPr>
          <w:rFonts w:ascii="Arial" w:hAnsi="Arial" w:cs="Arial"/>
          <w:b/>
          <w:sz w:val="22"/>
          <w:szCs w:val="22"/>
        </w:rPr>
      </w:pPr>
    </w:p>
    <w:p w14:paraId="625F5C82" w14:textId="77777777" w:rsidR="00E209AC" w:rsidRDefault="00E209AC" w:rsidP="00E209AC">
      <w:pPr>
        <w:ind w:left="-284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AVISO</w:t>
      </w:r>
      <w:r w:rsidRPr="004008B6">
        <w:rPr>
          <w:rFonts w:ascii="Arial" w:hAnsi="Arial" w:cs="Arial"/>
          <w:b/>
          <w:sz w:val="32"/>
        </w:rPr>
        <w:t xml:space="preserve"> DE DISPONIBILIDADE DE BENS </w:t>
      </w:r>
      <w:r>
        <w:rPr>
          <w:rFonts w:ascii="Arial" w:hAnsi="Arial" w:cs="Arial"/>
          <w:b/>
          <w:sz w:val="32"/>
        </w:rPr>
        <w:t>DE CONSUMO Nº ___/___</w:t>
      </w:r>
    </w:p>
    <w:p w14:paraId="7F6CD2AC" w14:textId="77777777" w:rsidR="00E209AC" w:rsidRPr="00C40D6B" w:rsidRDefault="00E209AC" w:rsidP="00E209AC">
      <w:pPr>
        <w:jc w:val="center"/>
        <w:rPr>
          <w:rFonts w:ascii="Arial" w:hAnsi="Arial" w:cs="Arial"/>
          <w:b/>
        </w:rPr>
      </w:pPr>
      <w:r w:rsidRPr="00C40D6B">
        <w:rPr>
          <w:rFonts w:ascii="Arial" w:hAnsi="Arial" w:cs="Arial"/>
          <w:b/>
        </w:rPr>
        <w:t>(numeração interna da U.E. ou área)</w:t>
      </w:r>
    </w:p>
    <w:p w14:paraId="0CDAFC76" w14:textId="77777777" w:rsidR="00E209AC" w:rsidRDefault="00E209AC" w:rsidP="00E209AC">
      <w:pPr>
        <w:rPr>
          <w:rFonts w:ascii="Arial" w:hAnsi="Arial" w:cs="Arial"/>
        </w:rPr>
      </w:pPr>
    </w:p>
    <w:p w14:paraId="4813E49A" w14:textId="77777777" w:rsidR="00E209AC" w:rsidRPr="004008B6" w:rsidRDefault="00E209AC" w:rsidP="00E209AC">
      <w:pPr>
        <w:rPr>
          <w:rFonts w:ascii="Arial" w:hAnsi="Arial" w:cs="Arial"/>
        </w:rPr>
      </w:pPr>
    </w:p>
    <w:p w14:paraId="3E35C874" w14:textId="77777777" w:rsidR="00E209AC" w:rsidRPr="004008B6" w:rsidRDefault="00E209AC" w:rsidP="00E209AC">
      <w:pPr>
        <w:spacing w:line="360" w:lineRule="auto"/>
        <w:rPr>
          <w:rFonts w:ascii="Arial" w:hAnsi="Arial" w:cs="Arial"/>
        </w:rPr>
      </w:pPr>
      <w:r w:rsidRPr="004008B6">
        <w:rPr>
          <w:rFonts w:ascii="Arial" w:hAnsi="Arial" w:cs="Arial"/>
        </w:rPr>
        <w:t xml:space="preserve">Unidade: ________________________________________________ </w:t>
      </w:r>
      <w:proofErr w:type="spellStart"/>
      <w:r w:rsidRPr="004008B6">
        <w:rPr>
          <w:rFonts w:ascii="Arial" w:hAnsi="Arial" w:cs="Arial"/>
        </w:rPr>
        <w:t>Cod</w:t>
      </w:r>
      <w:proofErr w:type="spellEnd"/>
      <w:r w:rsidRPr="004008B6">
        <w:rPr>
          <w:rFonts w:ascii="Arial" w:hAnsi="Arial" w:cs="Arial"/>
        </w:rPr>
        <w:t>.: ______</w:t>
      </w:r>
    </w:p>
    <w:p w14:paraId="3057E22F" w14:textId="77777777" w:rsidR="00E209AC" w:rsidRPr="004008B6" w:rsidRDefault="00E209AC" w:rsidP="00E209AC">
      <w:pPr>
        <w:rPr>
          <w:rFonts w:ascii="Arial" w:hAnsi="Arial" w:cs="Arial"/>
        </w:rPr>
      </w:pPr>
      <w:r w:rsidRPr="004008B6">
        <w:rPr>
          <w:rFonts w:ascii="Arial" w:hAnsi="Arial" w:cs="Arial"/>
        </w:rPr>
        <w:t>Cidade: ______________________________</w:t>
      </w:r>
    </w:p>
    <w:p w14:paraId="368CE8F6" w14:textId="77777777" w:rsidR="00E209AC" w:rsidRDefault="00E209AC" w:rsidP="00E209AC">
      <w:pPr>
        <w:rPr>
          <w:rFonts w:ascii="Arial" w:hAnsi="Arial" w:cs="Arial"/>
        </w:rPr>
      </w:pPr>
    </w:p>
    <w:p w14:paraId="56D1EE92" w14:textId="77777777" w:rsidR="00E209AC" w:rsidRPr="004008B6" w:rsidRDefault="00E209AC" w:rsidP="00E209AC">
      <w:pPr>
        <w:rPr>
          <w:rFonts w:ascii="Arial" w:hAnsi="Arial" w:cs="Arial"/>
        </w:rPr>
      </w:pPr>
      <w:r>
        <w:rPr>
          <w:rFonts w:ascii="Arial" w:hAnsi="Arial" w:cs="Arial"/>
        </w:rPr>
        <w:t>Área onde o bem está alocado: (</w:t>
      </w:r>
      <w:r w:rsidRPr="009C4D3D">
        <w:rPr>
          <w:rFonts w:ascii="Arial" w:hAnsi="Arial" w:cs="Arial"/>
          <w:u w:val="single"/>
        </w:rPr>
        <w:t>opção preenchida apenas pela Administração Central)</w:t>
      </w:r>
    </w:p>
    <w:p w14:paraId="4EBA42A3" w14:textId="77777777" w:rsidR="00E209AC" w:rsidRPr="0007620C" w:rsidRDefault="00E209AC" w:rsidP="00E209AC">
      <w:pPr>
        <w:spacing w:line="360" w:lineRule="auto"/>
        <w:rPr>
          <w:rFonts w:ascii="Arial" w:hAnsi="Arial" w:cs="Arial"/>
        </w:rPr>
      </w:pPr>
    </w:p>
    <w:p w14:paraId="5A9B3AC2" w14:textId="77777777" w:rsidR="00E209AC" w:rsidRPr="0007620C" w:rsidRDefault="00E209AC" w:rsidP="00E209AC">
      <w:pPr>
        <w:jc w:val="both"/>
        <w:rPr>
          <w:rFonts w:ascii="Arial" w:hAnsi="Arial" w:cs="Arial"/>
          <w:sz w:val="22"/>
          <w:szCs w:val="22"/>
        </w:rPr>
      </w:pPr>
      <w:r w:rsidRPr="0007620C">
        <w:rPr>
          <w:rFonts w:ascii="Arial" w:hAnsi="Arial" w:cs="Arial"/>
          <w:sz w:val="22"/>
          <w:szCs w:val="22"/>
        </w:rPr>
        <w:t>Colocamos à disposição das Unidades de Ensino do CEETEPS o(s) BE</w:t>
      </w:r>
      <w:r>
        <w:rPr>
          <w:rFonts w:ascii="Arial" w:hAnsi="Arial" w:cs="Arial"/>
          <w:sz w:val="22"/>
          <w:szCs w:val="22"/>
        </w:rPr>
        <w:t>M(S)</w:t>
      </w:r>
      <w:r w:rsidRPr="0007620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 consumo</w:t>
      </w:r>
      <w:r w:rsidRPr="0007620C">
        <w:rPr>
          <w:rFonts w:ascii="Arial" w:hAnsi="Arial" w:cs="Arial"/>
          <w:sz w:val="22"/>
          <w:szCs w:val="22"/>
        </w:rPr>
        <w:t xml:space="preserve"> abaixo relacionado(s):</w:t>
      </w:r>
    </w:p>
    <w:p w14:paraId="102A12A0" w14:textId="77777777" w:rsidR="00E209AC" w:rsidRPr="0007620C" w:rsidRDefault="00E209AC" w:rsidP="00E209AC">
      <w:pPr>
        <w:spacing w:line="360" w:lineRule="auto"/>
        <w:rPr>
          <w:rFonts w:ascii="Arial" w:hAnsi="Arial" w:cs="Arial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1"/>
        <w:gridCol w:w="6620"/>
        <w:gridCol w:w="2220"/>
      </w:tblGrid>
      <w:tr w:rsidR="00E209AC" w:rsidRPr="00B933CE" w14:paraId="3B4EB5A4" w14:textId="77777777" w:rsidTr="00394767">
        <w:tblPrEx>
          <w:tblCellMar>
            <w:top w:w="0" w:type="dxa"/>
            <w:bottom w:w="0" w:type="dxa"/>
          </w:tblCellMar>
        </w:tblPrEx>
        <w:tc>
          <w:tcPr>
            <w:tcW w:w="576" w:type="pct"/>
            <w:tcBorders>
              <w:bottom w:val="single" w:sz="4" w:space="0" w:color="auto"/>
            </w:tcBorders>
            <w:vAlign w:val="center"/>
          </w:tcPr>
          <w:p w14:paraId="3919380D" w14:textId="77777777" w:rsidR="00E209AC" w:rsidRPr="00B933CE" w:rsidRDefault="00E209AC" w:rsidP="0039476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B933CE">
              <w:rPr>
                <w:rFonts w:ascii="Arial" w:hAnsi="Arial" w:cs="Arial"/>
                <w:b/>
                <w:sz w:val="22"/>
              </w:rPr>
              <w:t>Nº</w:t>
            </w:r>
          </w:p>
          <w:p w14:paraId="17881FD8" w14:textId="77777777" w:rsidR="00E209AC" w:rsidRPr="00B933CE" w:rsidRDefault="00E209AC" w:rsidP="0039476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B933CE">
              <w:rPr>
                <w:rFonts w:ascii="Arial" w:hAnsi="Arial" w:cs="Arial"/>
                <w:b/>
                <w:sz w:val="22"/>
              </w:rPr>
              <w:t>ORDEM</w:t>
            </w:r>
          </w:p>
        </w:tc>
        <w:tc>
          <w:tcPr>
            <w:tcW w:w="3313" w:type="pct"/>
            <w:tcBorders>
              <w:bottom w:val="single" w:sz="4" w:space="0" w:color="auto"/>
            </w:tcBorders>
            <w:vAlign w:val="center"/>
          </w:tcPr>
          <w:p w14:paraId="5C3A6221" w14:textId="77777777" w:rsidR="00E209AC" w:rsidRPr="00B933CE" w:rsidRDefault="00E209AC" w:rsidP="0039476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B933CE">
              <w:rPr>
                <w:rFonts w:ascii="Arial" w:hAnsi="Arial" w:cs="Arial"/>
                <w:b/>
                <w:sz w:val="22"/>
              </w:rPr>
              <w:t>DESCRIÇÃO DO MATERIAL</w:t>
            </w:r>
          </w:p>
        </w:tc>
        <w:tc>
          <w:tcPr>
            <w:tcW w:w="1111" w:type="pct"/>
            <w:tcBorders>
              <w:bottom w:val="single" w:sz="4" w:space="0" w:color="auto"/>
            </w:tcBorders>
            <w:vAlign w:val="center"/>
          </w:tcPr>
          <w:p w14:paraId="46D382D3" w14:textId="77777777" w:rsidR="00E209AC" w:rsidRPr="00B933CE" w:rsidRDefault="00E209AC" w:rsidP="0039476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B933CE">
              <w:rPr>
                <w:rFonts w:ascii="Arial" w:hAnsi="Arial" w:cs="Arial"/>
                <w:b/>
                <w:sz w:val="22"/>
              </w:rPr>
              <w:t>ESTADO DE CONSERVAÇÃO</w:t>
            </w:r>
          </w:p>
        </w:tc>
      </w:tr>
      <w:tr w:rsidR="00E209AC" w:rsidRPr="00B933CE" w14:paraId="2A880F11" w14:textId="77777777" w:rsidTr="00394767">
        <w:tblPrEx>
          <w:tblCellMar>
            <w:top w:w="0" w:type="dxa"/>
            <w:bottom w:w="0" w:type="dxa"/>
          </w:tblCellMar>
        </w:tblPrEx>
        <w:tc>
          <w:tcPr>
            <w:tcW w:w="576" w:type="pct"/>
            <w:tcBorders>
              <w:bottom w:val="single" w:sz="4" w:space="0" w:color="auto"/>
            </w:tcBorders>
          </w:tcPr>
          <w:p w14:paraId="559B1803" w14:textId="77777777" w:rsidR="00E209AC" w:rsidRPr="00B933CE" w:rsidRDefault="00E209AC" w:rsidP="00394767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313" w:type="pct"/>
            <w:tcBorders>
              <w:bottom w:val="single" w:sz="4" w:space="0" w:color="auto"/>
            </w:tcBorders>
          </w:tcPr>
          <w:p w14:paraId="39F51736" w14:textId="77777777" w:rsidR="00E209AC" w:rsidRPr="00B933CE" w:rsidRDefault="00E209AC" w:rsidP="00394767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111" w:type="pct"/>
            <w:tcBorders>
              <w:bottom w:val="single" w:sz="4" w:space="0" w:color="auto"/>
            </w:tcBorders>
          </w:tcPr>
          <w:p w14:paraId="0A885095" w14:textId="77777777" w:rsidR="00E209AC" w:rsidRPr="00B933CE" w:rsidRDefault="00E209AC" w:rsidP="00394767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E209AC" w:rsidRPr="00B933CE" w14:paraId="702F092C" w14:textId="77777777" w:rsidTr="00394767">
        <w:tblPrEx>
          <w:tblCellMar>
            <w:top w:w="0" w:type="dxa"/>
            <w:bottom w:w="0" w:type="dxa"/>
          </w:tblCellMar>
        </w:tblPrEx>
        <w:tc>
          <w:tcPr>
            <w:tcW w:w="576" w:type="pct"/>
            <w:tcBorders>
              <w:top w:val="single" w:sz="4" w:space="0" w:color="auto"/>
              <w:bottom w:val="single" w:sz="4" w:space="0" w:color="auto"/>
            </w:tcBorders>
          </w:tcPr>
          <w:p w14:paraId="40B6B5B9" w14:textId="77777777" w:rsidR="00E209AC" w:rsidRPr="00B933CE" w:rsidRDefault="00E209AC" w:rsidP="00394767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313" w:type="pct"/>
            <w:tcBorders>
              <w:top w:val="single" w:sz="4" w:space="0" w:color="auto"/>
              <w:bottom w:val="single" w:sz="4" w:space="0" w:color="auto"/>
            </w:tcBorders>
          </w:tcPr>
          <w:p w14:paraId="3C665D0A" w14:textId="77777777" w:rsidR="00E209AC" w:rsidRPr="00B933CE" w:rsidRDefault="00E209AC" w:rsidP="00394767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111" w:type="pct"/>
            <w:tcBorders>
              <w:top w:val="single" w:sz="4" w:space="0" w:color="auto"/>
              <w:bottom w:val="single" w:sz="4" w:space="0" w:color="auto"/>
            </w:tcBorders>
          </w:tcPr>
          <w:p w14:paraId="3E0C1283" w14:textId="77777777" w:rsidR="00E209AC" w:rsidRPr="00B933CE" w:rsidRDefault="00E209AC" w:rsidP="00394767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E209AC" w:rsidRPr="00B933CE" w14:paraId="22110FF4" w14:textId="77777777" w:rsidTr="00394767">
        <w:tblPrEx>
          <w:tblCellMar>
            <w:top w:w="0" w:type="dxa"/>
            <w:bottom w:w="0" w:type="dxa"/>
          </w:tblCellMar>
        </w:tblPrEx>
        <w:tc>
          <w:tcPr>
            <w:tcW w:w="576" w:type="pct"/>
            <w:tcBorders>
              <w:top w:val="single" w:sz="4" w:space="0" w:color="auto"/>
              <w:bottom w:val="single" w:sz="4" w:space="0" w:color="auto"/>
            </w:tcBorders>
          </w:tcPr>
          <w:p w14:paraId="577FD82A" w14:textId="77777777" w:rsidR="00E209AC" w:rsidRPr="00B933CE" w:rsidRDefault="00E209AC" w:rsidP="00394767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313" w:type="pct"/>
            <w:tcBorders>
              <w:top w:val="single" w:sz="4" w:space="0" w:color="auto"/>
              <w:bottom w:val="single" w:sz="4" w:space="0" w:color="auto"/>
            </w:tcBorders>
          </w:tcPr>
          <w:p w14:paraId="5E94B4C6" w14:textId="77777777" w:rsidR="00E209AC" w:rsidRPr="00B933CE" w:rsidRDefault="00E209AC" w:rsidP="00394767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111" w:type="pct"/>
            <w:tcBorders>
              <w:top w:val="single" w:sz="4" w:space="0" w:color="auto"/>
              <w:bottom w:val="single" w:sz="4" w:space="0" w:color="auto"/>
            </w:tcBorders>
          </w:tcPr>
          <w:p w14:paraId="09E7F0E4" w14:textId="77777777" w:rsidR="00E209AC" w:rsidRPr="00B933CE" w:rsidRDefault="00E209AC" w:rsidP="00394767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E209AC" w:rsidRPr="00B933CE" w14:paraId="1F94E07F" w14:textId="77777777" w:rsidTr="00394767">
        <w:tblPrEx>
          <w:tblCellMar>
            <w:top w:w="0" w:type="dxa"/>
            <w:bottom w:w="0" w:type="dxa"/>
          </w:tblCellMar>
        </w:tblPrEx>
        <w:tc>
          <w:tcPr>
            <w:tcW w:w="576" w:type="pct"/>
            <w:tcBorders>
              <w:top w:val="single" w:sz="4" w:space="0" w:color="auto"/>
              <w:bottom w:val="single" w:sz="4" w:space="0" w:color="auto"/>
            </w:tcBorders>
          </w:tcPr>
          <w:p w14:paraId="039DD52B" w14:textId="77777777" w:rsidR="00E209AC" w:rsidRPr="00B933CE" w:rsidRDefault="00E209AC" w:rsidP="00394767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313" w:type="pct"/>
            <w:tcBorders>
              <w:top w:val="single" w:sz="4" w:space="0" w:color="auto"/>
              <w:bottom w:val="single" w:sz="4" w:space="0" w:color="auto"/>
            </w:tcBorders>
          </w:tcPr>
          <w:p w14:paraId="590777B6" w14:textId="77777777" w:rsidR="00E209AC" w:rsidRPr="00B933CE" w:rsidRDefault="00E209AC" w:rsidP="00394767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111" w:type="pct"/>
            <w:tcBorders>
              <w:top w:val="single" w:sz="4" w:space="0" w:color="auto"/>
              <w:bottom w:val="single" w:sz="4" w:space="0" w:color="auto"/>
            </w:tcBorders>
          </w:tcPr>
          <w:p w14:paraId="0E885796" w14:textId="77777777" w:rsidR="00E209AC" w:rsidRPr="00B933CE" w:rsidRDefault="00E209AC" w:rsidP="00394767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E209AC" w:rsidRPr="00B933CE" w14:paraId="41F05308" w14:textId="77777777" w:rsidTr="00394767">
        <w:tblPrEx>
          <w:tblCellMar>
            <w:top w:w="0" w:type="dxa"/>
            <w:bottom w:w="0" w:type="dxa"/>
          </w:tblCellMar>
        </w:tblPrEx>
        <w:tc>
          <w:tcPr>
            <w:tcW w:w="576" w:type="pct"/>
            <w:tcBorders>
              <w:top w:val="single" w:sz="4" w:space="0" w:color="auto"/>
              <w:bottom w:val="single" w:sz="4" w:space="0" w:color="auto"/>
            </w:tcBorders>
          </w:tcPr>
          <w:p w14:paraId="2D753B29" w14:textId="77777777" w:rsidR="00E209AC" w:rsidRPr="00B933CE" w:rsidRDefault="00E209AC" w:rsidP="00394767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313" w:type="pct"/>
            <w:tcBorders>
              <w:top w:val="single" w:sz="4" w:space="0" w:color="auto"/>
              <w:bottom w:val="single" w:sz="4" w:space="0" w:color="auto"/>
            </w:tcBorders>
          </w:tcPr>
          <w:p w14:paraId="056B5144" w14:textId="77777777" w:rsidR="00E209AC" w:rsidRPr="00B933CE" w:rsidRDefault="00E209AC" w:rsidP="00394767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111" w:type="pct"/>
            <w:tcBorders>
              <w:top w:val="single" w:sz="4" w:space="0" w:color="auto"/>
              <w:bottom w:val="single" w:sz="4" w:space="0" w:color="auto"/>
            </w:tcBorders>
          </w:tcPr>
          <w:p w14:paraId="0119481E" w14:textId="77777777" w:rsidR="00E209AC" w:rsidRPr="00B933CE" w:rsidRDefault="00E209AC" w:rsidP="00394767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E209AC" w:rsidRPr="00B933CE" w14:paraId="046D8E30" w14:textId="77777777" w:rsidTr="00394767">
        <w:tblPrEx>
          <w:tblCellMar>
            <w:top w:w="0" w:type="dxa"/>
            <w:bottom w:w="0" w:type="dxa"/>
          </w:tblCellMar>
        </w:tblPrEx>
        <w:tc>
          <w:tcPr>
            <w:tcW w:w="576" w:type="pct"/>
            <w:tcBorders>
              <w:top w:val="single" w:sz="4" w:space="0" w:color="auto"/>
              <w:bottom w:val="single" w:sz="4" w:space="0" w:color="auto"/>
            </w:tcBorders>
          </w:tcPr>
          <w:p w14:paraId="3BAE3339" w14:textId="77777777" w:rsidR="00E209AC" w:rsidRPr="00B933CE" w:rsidRDefault="00E209AC" w:rsidP="00394767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313" w:type="pct"/>
            <w:tcBorders>
              <w:top w:val="single" w:sz="4" w:space="0" w:color="auto"/>
              <w:bottom w:val="single" w:sz="4" w:space="0" w:color="auto"/>
            </w:tcBorders>
          </w:tcPr>
          <w:p w14:paraId="24EFE46E" w14:textId="77777777" w:rsidR="00E209AC" w:rsidRPr="00B933CE" w:rsidRDefault="00E209AC" w:rsidP="00394767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111" w:type="pct"/>
            <w:tcBorders>
              <w:top w:val="single" w:sz="4" w:space="0" w:color="auto"/>
              <w:bottom w:val="single" w:sz="4" w:space="0" w:color="auto"/>
            </w:tcBorders>
          </w:tcPr>
          <w:p w14:paraId="221B17D2" w14:textId="77777777" w:rsidR="00E209AC" w:rsidRPr="00B933CE" w:rsidRDefault="00E209AC" w:rsidP="00394767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E209AC" w:rsidRPr="00B933CE" w14:paraId="79AB7A3E" w14:textId="77777777" w:rsidTr="00394767">
        <w:tblPrEx>
          <w:tblCellMar>
            <w:top w:w="0" w:type="dxa"/>
            <w:bottom w:w="0" w:type="dxa"/>
          </w:tblCellMar>
        </w:tblPrEx>
        <w:tc>
          <w:tcPr>
            <w:tcW w:w="576" w:type="pct"/>
            <w:tcBorders>
              <w:top w:val="single" w:sz="4" w:space="0" w:color="auto"/>
              <w:bottom w:val="single" w:sz="4" w:space="0" w:color="auto"/>
            </w:tcBorders>
          </w:tcPr>
          <w:p w14:paraId="79F47212" w14:textId="77777777" w:rsidR="00E209AC" w:rsidRPr="00B933CE" w:rsidRDefault="00E209AC" w:rsidP="00394767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313" w:type="pct"/>
            <w:tcBorders>
              <w:top w:val="single" w:sz="4" w:space="0" w:color="auto"/>
              <w:bottom w:val="single" w:sz="4" w:space="0" w:color="auto"/>
            </w:tcBorders>
          </w:tcPr>
          <w:p w14:paraId="31C903F1" w14:textId="77777777" w:rsidR="00E209AC" w:rsidRPr="00B933CE" w:rsidRDefault="00E209AC" w:rsidP="00394767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111" w:type="pct"/>
            <w:tcBorders>
              <w:top w:val="single" w:sz="4" w:space="0" w:color="auto"/>
              <w:bottom w:val="single" w:sz="4" w:space="0" w:color="auto"/>
            </w:tcBorders>
          </w:tcPr>
          <w:p w14:paraId="07A90182" w14:textId="77777777" w:rsidR="00E209AC" w:rsidRPr="00B933CE" w:rsidRDefault="00E209AC" w:rsidP="00394767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E209AC" w:rsidRPr="00B933CE" w14:paraId="10F92D92" w14:textId="77777777" w:rsidTr="00394767">
        <w:tblPrEx>
          <w:tblCellMar>
            <w:top w:w="0" w:type="dxa"/>
            <w:bottom w:w="0" w:type="dxa"/>
          </w:tblCellMar>
        </w:tblPrEx>
        <w:tc>
          <w:tcPr>
            <w:tcW w:w="576" w:type="pct"/>
            <w:tcBorders>
              <w:top w:val="single" w:sz="4" w:space="0" w:color="auto"/>
              <w:bottom w:val="single" w:sz="4" w:space="0" w:color="auto"/>
            </w:tcBorders>
          </w:tcPr>
          <w:p w14:paraId="427D8832" w14:textId="77777777" w:rsidR="00E209AC" w:rsidRPr="00B933CE" w:rsidRDefault="00E209AC" w:rsidP="00394767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313" w:type="pct"/>
            <w:tcBorders>
              <w:top w:val="single" w:sz="4" w:space="0" w:color="auto"/>
              <w:bottom w:val="single" w:sz="4" w:space="0" w:color="auto"/>
            </w:tcBorders>
          </w:tcPr>
          <w:p w14:paraId="64DEC0C0" w14:textId="77777777" w:rsidR="00E209AC" w:rsidRPr="00B933CE" w:rsidRDefault="00E209AC" w:rsidP="00394767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111" w:type="pct"/>
            <w:tcBorders>
              <w:top w:val="single" w:sz="4" w:space="0" w:color="auto"/>
              <w:bottom w:val="single" w:sz="4" w:space="0" w:color="auto"/>
            </w:tcBorders>
          </w:tcPr>
          <w:p w14:paraId="509576BE" w14:textId="77777777" w:rsidR="00E209AC" w:rsidRPr="00B933CE" w:rsidRDefault="00E209AC" w:rsidP="00394767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E209AC" w:rsidRPr="00B933CE" w14:paraId="5CE919E3" w14:textId="77777777" w:rsidTr="00394767">
        <w:tblPrEx>
          <w:tblCellMar>
            <w:top w:w="0" w:type="dxa"/>
            <w:bottom w:w="0" w:type="dxa"/>
          </w:tblCellMar>
        </w:tblPrEx>
        <w:tc>
          <w:tcPr>
            <w:tcW w:w="576" w:type="pct"/>
            <w:tcBorders>
              <w:top w:val="single" w:sz="4" w:space="0" w:color="auto"/>
              <w:bottom w:val="single" w:sz="4" w:space="0" w:color="auto"/>
            </w:tcBorders>
          </w:tcPr>
          <w:p w14:paraId="4255E5A6" w14:textId="77777777" w:rsidR="00E209AC" w:rsidRPr="00B933CE" w:rsidRDefault="00E209AC" w:rsidP="00394767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313" w:type="pct"/>
            <w:tcBorders>
              <w:top w:val="single" w:sz="4" w:space="0" w:color="auto"/>
              <w:bottom w:val="single" w:sz="4" w:space="0" w:color="auto"/>
            </w:tcBorders>
          </w:tcPr>
          <w:p w14:paraId="7457E034" w14:textId="77777777" w:rsidR="00E209AC" w:rsidRPr="00B933CE" w:rsidRDefault="00E209AC" w:rsidP="00394767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111" w:type="pct"/>
            <w:tcBorders>
              <w:top w:val="single" w:sz="4" w:space="0" w:color="auto"/>
              <w:bottom w:val="single" w:sz="4" w:space="0" w:color="auto"/>
            </w:tcBorders>
          </w:tcPr>
          <w:p w14:paraId="6A410EFE" w14:textId="77777777" w:rsidR="00E209AC" w:rsidRPr="00B933CE" w:rsidRDefault="00E209AC" w:rsidP="00394767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E209AC" w:rsidRPr="00B933CE" w14:paraId="6BDD582D" w14:textId="77777777" w:rsidTr="00394767">
        <w:tblPrEx>
          <w:tblCellMar>
            <w:top w:w="0" w:type="dxa"/>
            <w:bottom w:w="0" w:type="dxa"/>
          </w:tblCellMar>
        </w:tblPrEx>
        <w:tc>
          <w:tcPr>
            <w:tcW w:w="576" w:type="pct"/>
            <w:tcBorders>
              <w:top w:val="single" w:sz="4" w:space="0" w:color="auto"/>
              <w:bottom w:val="single" w:sz="4" w:space="0" w:color="auto"/>
            </w:tcBorders>
          </w:tcPr>
          <w:p w14:paraId="7592FDB7" w14:textId="77777777" w:rsidR="00E209AC" w:rsidRPr="00B933CE" w:rsidRDefault="00E209AC" w:rsidP="00394767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313" w:type="pct"/>
            <w:tcBorders>
              <w:top w:val="single" w:sz="4" w:space="0" w:color="auto"/>
              <w:bottom w:val="single" w:sz="4" w:space="0" w:color="auto"/>
            </w:tcBorders>
          </w:tcPr>
          <w:p w14:paraId="231C5709" w14:textId="77777777" w:rsidR="00E209AC" w:rsidRPr="00B933CE" w:rsidRDefault="00E209AC" w:rsidP="00394767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111" w:type="pct"/>
            <w:tcBorders>
              <w:top w:val="single" w:sz="4" w:space="0" w:color="auto"/>
              <w:bottom w:val="single" w:sz="4" w:space="0" w:color="auto"/>
            </w:tcBorders>
          </w:tcPr>
          <w:p w14:paraId="1143A9FF" w14:textId="77777777" w:rsidR="00E209AC" w:rsidRPr="00B933CE" w:rsidRDefault="00E209AC" w:rsidP="00394767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14:paraId="258CAD8F" w14:textId="77777777" w:rsidR="00E209AC" w:rsidRPr="004008B6" w:rsidRDefault="00E209AC" w:rsidP="00E209AC">
      <w:pPr>
        <w:rPr>
          <w:rFonts w:ascii="Arial" w:hAnsi="Arial" w:cs="Arial"/>
        </w:rPr>
      </w:pPr>
    </w:p>
    <w:p w14:paraId="20EB207E" w14:textId="77777777" w:rsidR="00E209AC" w:rsidRDefault="00E209AC" w:rsidP="00E209AC">
      <w:pPr>
        <w:spacing w:line="360" w:lineRule="auto"/>
        <w:ind w:left="1134" w:hanging="1134"/>
        <w:rPr>
          <w:rFonts w:ascii="Arial" w:hAnsi="Arial" w:cs="Arial"/>
          <w:b/>
        </w:rPr>
      </w:pPr>
    </w:p>
    <w:p w14:paraId="774A3792" w14:textId="77777777" w:rsidR="00E209AC" w:rsidRPr="004008B6" w:rsidRDefault="00E209AC" w:rsidP="00E209AC">
      <w:pPr>
        <w:spacing w:line="360" w:lineRule="auto"/>
        <w:ind w:left="1134" w:hanging="1134"/>
        <w:rPr>
          <w:rFonts w:ascii="Arial" w:hAnsi="Arial" w:cs="Arial"/>
        </w:rPr>
      </w:pPr>
      <w:r w:rsidRPr="004008B6">
        <w:rPr>
          <w:rFonts w:ascii="Arial" w:hAnsi="Arial" w:cs="Arial"/>
          <w:b/>
        </w:rPr>
        <w:t>MOTIVO</w:t>
      </w:r>
      <w:r w:rsidRPr="004008B6">
        <w:rPr>
          <w:rFonts w:ascii="Arial" w:hAnsi="Arial" w:cs="Arial"/>
        </w:rPr>
        <w:t>: _________________________________________________________ __________________________________________________________</w:t>
      </w:r>
    </w:p>
    <w:p w14:paraId="7542C5E9" w14:textId="77777777" w:rsidR="00E209AC" w:rsidRPr="0007620C" w:rsidRDefault="00E209AC" w:rsidP="00E209AC">
      <w:pPr>
        <w:jc w:val="both"/>
        <w:rPr>
          <w:rFonts w:ascii="Arial" w:hAnsi="Arial" w:cs="Arial"/>
          <w:sz w:val="22"/>
          <w:szCs w:val="22"/>
        </w:rPr>
      </w:pPr>
      <w:r w:rsidRPr="0007620C">
        <w:rPr>
          <w:rFonts w:ascii="Arial" w:hAnsi="Arial" w:cs="Arial"/>
          <w:sz w:val="22"/>
          <w:szCs w:val="22"/>
        </w:rPr>
        <w:t>Est</w:t>
      </w:r>
      <w:r>
        <w:rPr>
          <w:rFonts w:ascii="Arial" w:hAnsi="Arial" w:cs="Arial"/>
          <w:sz w:val="22"/>
          <w:szCs w:val="22"/>
        </w:rPr>
        <w:t>ou</w:t>
      </w:r>
      <w:r w:rsidRPr="0007620C">
        <w:rPr>
          <w:rFonts w:ascii="Arial" w:hAnsi="Arial" w:cs="Arial"/>
          <w:sz w:val="22"/>
          <w:szCs w:val="22"/>
        </w:rPr>
        <w:t xml:space="preserve"> ciente que o(s) BENS PÚBLICOS aqui relacionado(s) continuará(</w:t>
      </w:r>
      <w:proofErr w:type="spellStart"/>
      <w:r w:rsidRPr="0007620C">
        <w:rPr>
          <w:rFonts w:ascii="Arial" w:hAnsi="Arial" w:cs="Arial"/>
          <w:sz w:val="22"/>
          <w:szCs w:val="22"/>
        </w:rPr>
        <w:t>ão</w:t>
      </w:r>
      <w:proofErr w:type="spellEnd"/>
      <w:r w:rsidRPr="0007620C">
        <w:rPr>
          <w:rFonts w:ascii="Arial" w:hAnsi="Arial" w:cs="Arial"/>
          <w:sz w:val="22"/>
          <w:szCs w:val="22"/>
        </w:rPr>
        <w:t xml:space="preserve">) sob nossa total responsabilidade até que ocorra a </w:t>
      </w:r>
      <w:r w:rsidRPr="0007620C">
        <w:rPr>
          <w:rFonts w:ascii="Arial" w:hAnsi="Arial" w:cs="Arial"/>
          <w:b/>
          <w:sz w:val="22"/>
          <w:szCs w:val="22"/>
        </w:rPr>
        <w:t>TRANSFERÊNCIA DEFINITIVA</w:t>
      </w:r>
      <w:r w:rsidRPr="0007620C">
        <w:rPr>
          <w:rFonts w:ascii="Arial" w:hAnsi="Arial" w:cs="Arial"/>
          <w:sz w:val="22"/>
          <w:szCs w:val="22"/>
        </w:rPr>
        <w:t xml:space="preserve"> do(s) mesmo(s), realizada pela Divisão de Patrimônio.</w:t>
      </w:r>
    </w:p>
    <w:p w14:paraId="1DAF6ED0" w14:textId="77777777" w:rsidR="00E209AC" w:rsidRDefault="00E209AC" w:rsidP="00E209AC">
      <w:pPr>
        <w:jc w:val="right"/>
        <w:rPr>
          <w:rFonts w:ascii="Arial" w:hAnsi="Arial" w:cs="Arial"/>
        </w:rPr>
      </w:pPr>
    </w:p>
    <w:p w14:paraId="6E3ADC14" w14:textId="77777777" w:rsidR="00E209AC" w:rsidRPr="004008B6" w:rsidRDefault="00E209AC" w:rsidP="00E209AC">
      <w:pPr>
        <w:jc w:val="right"/>
        <w:rPr>
          <w:rFonts w:ascii="Arial" w:hAnsi="Arial" w:cs="Arial"/>
        </w:rPr>
      </w:pPr>
    </w:p>
    <w:p w14:paraId="6319E625" w14:textId="77777777" w:rsidR="00E209AC" w:rsidRPr="004008B6" w:rsidRDefault="00E209AC" w:rsidP="00E209AC">
      <w:pPr>
        <w:jc w:val="right"/>
        <w:rPr>
          <w:rFonts w:ascii="Arial" w:hAnsi="Arial" w:cs="Arial"/>
        </w:rPr>
      </w:pPr>
    </w:p>
    <w:p w14:paraId="739F1572" w14:textId="77777777" w:rsidR="00E209AC" w:rsidRDefault="00E209AC" w:rsidP="00E209AC">
      <w:pPr>
        <w:pStyle w:val="Ttulo"/>
        <w:rPr>
          <w:rFonts w:ascii="Arial" w:hAnsi="Arial" w:cs="Arial"/>
          <w:sz w:val="26"/>
          <w:szCs w:val="26"/>
        </w:rPr>
      </w:pPr>
    </w:p>
    <w:p w14:paraId="3906A7DB" w14:textId="77777777" w:rsidR="00E209AC" w:rsidRPr="004008B6" w:rsidRDefault="00E209AC" w:rsidP="00E209AC">
      <w:pPr>
        <w:pStyle w:val="Ttulo"/>
        <w:rPr>
          <w:rFonts w:ascii="Arial" w:hAnsi="Arial" w:cs="Arial"/>
          <w:sz w:val="26"/>
          <w:szCs w:val="26"/>
        </w:rPr>
      </w:pPr>
    </w:p>
    <w:p w14:paraId="4F6256B2" w14:textId="77777777" w:rsidR="00E209AC" w:rsidRPr="009958F0" w:rsidRDefault="00E209AC" w:rsidP="00E209AC">
      <w:pPr>
        <w:ind w:firstLine="6663"/>
        <w:rPr>
          <w:rFonts w:ascii="Arial" w:hAnsi="Arial" w:cs="Arial"/>
          <w:b/>
          <w:sz w:val="26"/>
          <w:szCs w:val="26"/>
        </w:rPr>
      </w:pPr>
      <w:r w:rsidRPr="009958F0">
        <w:rPr>
          <w:rFonts w:ascii="Arial" w:hAnsi="Arial" w:cs="Arial"/>
          <w:b/>
          <w:sz w:val="26"/>
          <w:szCs w:val="26"/>
        </w:rPr>
        <w:t>Diretor da Unidade</w:t>
      </w:r>
    </w:p>
    <w:p w14:paraId="0AA4D836" w14:textId="77777777" w:rsidR="00E209AC" w:rsidRPr="007172CF" w:rsidRDefault="00E209AC" w:rsidP="00E209AC">
      <w:pPr>
        <w:ind w:firstLine="6663"/>
        <w:rPr>
          <w:rFonts w:ascii="Verdana" w:hAnsi="Verdana"/>
        </w:rPr>
      </w:pPr>
      <w:r>
        <w:rPr>
          <w:rFonts w:ascii="Arial" w:hAnsi="Arial" w:cs="Arial"/>
          <w:sz w:val="26"/>
          <w:szCs w:val="26"/>
        </w:rPr>
        <w:t>Nome e Assinatura</w:t>
      </w:r>
    </w:p>
    <w:p w14:paraId="7F743B52" w14:textId="61FC2A86" w:rsidR="007172CF" w:rsidRPr="00C761DE" w:rsidRDefault="007172CF" w:rsidP="00E209AC">
      <w:pPr>
        <w:jc w:val="both"/>
      </w:pPr>
    </w:p>
    <w:sectPr w:rsidR="007172CF" w:rsidRPr="00C761DE" w:rsidSect="00B933CE">
      <w:headerReference w:type="default" r:id="rId7"/>
      <w:footerReference w:type="default" r:id="rId8"/>
      <w:pgSz w:w="11900" w:h="16840"/>
      <w:pgMar w:top="1418" w:right="843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5778B" w14:textId="77777777" w:rsidR="00072D0E" w:rsidRDefault="00072D0E" w:rsidP="00F92E4D">
      <w:r>
        <w:separator/>
      </w:r>
    </w:p>
  </w:endnote>
  <w:endnote w:type="continuationSeparator" w:id="0">
    <w:p w14:paraId="660CDB77" w14:textId="77777777" w:rsidR="00072D0E" w:rsidRDefault="00072D0E" w:rsidP="00F92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 (Corpo CS)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144CA" w14:textId="77777777" w:rsidR="00F92E4D" w:rsidRPr="006E2DD9" w:rsidRDefault="00F92E4D" w:rsidP="00F92E4D">
    <w:pPr>
      <w:ind w:left="-709" w:right="-1000" w:firstLine="709"/>
      <w:jc w:val="right"/>
      <w:rPr>
        <w:rFonts w:ascii="Verdana" w:hAnsi="Verdana" w:cs="Times New Roman (Corpo CS)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4C847" w14:textId="77777777" w:rsidR="00072D0E" w:rsidRDefault="00072D0E" w:rsidP="00F92E4D">
      <w:r>
        <w:separator/>
      </w:r>
    </w:p>
  </w:footnote>
  <w:footnote w:type="continuationSeparator" w:id="0">
    <w:p w14:paraId="3F4E93DF" w14:textId="77777777" w:rsidR="00072D0E" w:rsidRDefault="00072D0E" w:rsidP="00F92E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E37DA" w14:textId="77777777" w:rsidR="00463D97" w:rsidRPr="00463D97" w:rsidRDefault="00E209AC" w:rsidP="00463D97">
    <w:pPr>
      <w:pStyle w:val="Cabealho"/>
      <w:tabs>
        <w:tab w:val="clear" w:pos="8504"/>
        <w:tab w:val="right" w:pos="8498"/>
      </w:tabs>
      <w:jc w:val="right"/>
    </w:pPr>
    <w:r>
      <w:rPr>
        <w:noProof/>
      </w:rPr>
      <w:pict w14:anchorId="1AE1D9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2" o:spid="_x0000_s1025" type="#_x0000_t75" style="position:absolute;left:0;text-align:left;margin-left:-85.05pt;margin-top:-35.4pt;width:598.4pt;height:845.8pt;z-index:-251658752;visibility:visible;mso-width-relative:margin;mso-height-relative:margin">
          <v:imagedata r:id="rId1" o:title=""/>
        </v:shape>
      </w:pict>
    </w:r>
  </w:p>
  <w:p w14:paraId="76014F7A" w14:textId="77777777" w:rsidR="00463D97" w:rsidRPr="00621761" w:rsidRDefault="00463D97" w:rsidP="00463D97">
    <w:pPr>
      <w:pStyle w:val="Cabealho"/>
      <w:rPr>
        <w:rFonts w:ascii="Verdana" w:hAnsi="Verdana"/>
        <w:sz w:val="16"/>
        <w:szCs w:val="16"/>
      </w:rPr>
    </w:pPr>
  </w:p>
  <w:p w14:paraId="2B52FEBF" w14:textId="77777777" w:rsidR="00463D97" w:rsidRDefault="00463D97" w:rsidP="00463D97">
    <w:pPr>
      <w:pStyle w:val="Cabealho"/>
      <w:jc w:val="center"/>
      <w:rPr>
        <w:rFonts w:ascii="Verdana" w:hAnsi="Verdana"/>
        <w:sz w:val="16"/>
        <w:szCs w:val="16"/>
      </w:rPr>
    </w:pPr>
  </w:p>
  <w:p w14:paraId="2A03AFF1" w14:textId="77777777" w:rsidR="00463D97" w:rsidRPr="00621761" w:rsidRDefault="00463D97" w:rsidP="00463D97">
    <w:pPr>
      <w:pStyle w:val="Cabealho"/>
      <w:jc w:val="center"/>
      <w:rPr>
        <w:rFonts w:ascii="Verdana" w:hAnsi="Verdana"/>
        <w:sz w:val="16"/>
        <w:szCs w:val="16"/>
      </w:rPr>
    </w:pPr>
  </w:p>
  <w:p w14:paraId="6A81801F" w14:textId="77777777" w:rsidR="00463D97" w:rsidRPr="00621761" w:rsidRDefault="00B933CE" w:rsidP="00463D97">
    <w:pPr>
      <w:pStyle w:val="Cabealho"/>
      <w:jc w:val="center"/>
      <w:rPr>
        <w:rFonts w:ascii="Verdana" w:hAnsi="Verdana"/>
        <w:b/>
        <w:bCs/>
        <w:sz w:val="16"/>
        <w:szCs w:val="16"/>
      </w:rPr>
    </w:pPr>
    <w:r>
      <w:rPr>
        <w:rFonts w:ascii="Verdana" w:hAnsi="Verdana"/>
        <w:b/>
        <w:bCs/>
        <w:sz w:val="16"/>
        <w:szCs w:val="16"/>
      </w:rPr>
      <w:t xml:space="preserve">Nome da Etec, Fatec ou Área da </w:t>
    </w:r>
    <w:r w:rsidR="00463D97" w:rsidRPr="00621761">
      <w:rPr>
        <w:rFonts w:ascii="Verdana" w:hAnsi="Verdana"/>
        <w:b/>
        <w:bCs/>
        <w:sz w:val="16"/>
        <w:szCs w:val="16"/>
      </w:rPr>
      <w:t>Administração Central</w:t>
    </w:r>
  </w:p>
  <w:p w14:paraId="051D21B9" w14:textId="77777777" w:rsidR="00463D97" w:rsidRDefault="00463D97" w:rsidP="00463D97">
    <w:pPr>
      <w:pStyle w:val="Cabealho"/>
      <w:jc w:val="center"/>
      <w:rPr>
        <w:rFonts w:ascii="Verdana" w:hAnsi="Verdana"/>
        <w:sz w:val="16"/>
        <w:szCs w:val="16"/>
      </w:rPr>
    </w:pPr>
  </w:p>
  <w:p w14:paraId="49A35E5E" w14:textId="77777777" w:rsidR="00463D97" w:rsidRPr="00621761" w:rsidRDefault="00463D97" w:rsidP="00463D97">
    <w:pPr>
      <w:pStyle w:val="Cabealho"/>
      <w:jc w:val="center"/>
      <w:rPr>
        <w:rFonts w:ascii="Verdana" w:hAnsi="Verdana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attachedTemplate r:id="rId1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72D0E"/>
    <w:rsid w:val="0006235A"/>
    <w:rsid w:val="00072D0E"/>
    <w:rsid w:val="001B60B9"/>
    <w:rsid w:val="002B3382"/>
    <w:rsid w:val="00392743"/>
    <w:rsid w:val="003E3B03"/>
    <w:rsid w:val="00463D97"/>
    <w:rsid w:val="00544B37"/>
    <w:rsid w:val="00581178"/>
    <w:rsid w:val="005C3624"/>
    <w:rsid w:val="006355FB"/>
    <w:rsid w:val="00693152"/>
    <w:rsid w:val="00697A23"/>
    <w:rsid w:val="006E2DD9"/>
    <w:rsid w:val="007172CF"/>
    <w:rsid w:val="00826CF1"/>
    <w:rsid w:val="008715B5"/>
    <w:rsid w:val="008A7045"/>
    <w:rsid w:val="009A2840"/>
    <w:rsid w:val="00B933CE"/>
    <w:rsid w:val="00B943C7"/>
    <w:rsid w:val="00BE017A"/>
    <w:rsid w:val="00C144DF"/>
    <w:rsid w:val="00C609B7"/>
    <w:rsid w:val="00C761DE"/>
    <w:rsid w:val="00C9575A"/>
    <w:rsid w:val="00E209AC"/>
    <w:rsid w:val="00E57892"/>
    <w:rsid w:val="00F03104"/>
    <w:rsid w:val="00F92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35DA5F"/>
  <w15:chartTrackingRefBased/>
  <w15:docId w15:val="{1AE57B0B-5FB9-42ED-B393-38691CDC7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61DE"/>
    <w:rPr>
      <w:rFonts w:ascii="Times New Roman" w:eastAsia="Times New Roman" w:hAnsi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A2840"/>
    <w:rPr>
      <w:color w:val="0563C1"/>
      <w:u w:val="single"/>
    </w:rPr>
  </w:style>
  <w:style w:type="character" w:styleId="MenoPendente">
    <w:name w:val="Unresolved Mention"/>
    <w:uiPriority w:val="99"/>
    <w:semiHidden/>
    <w:unhideWhenUsed/>
    <w:rsid w:val="009A2840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F92E4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92E4D"/>
  </w:style>
  <w:style w:type="paragraph" w:styleId="Rodap">
    <w:name w:val="footer"/>
    <w:basedOn w:val="Normal"/>
    <w:link w:val="RodapChar"/>
    <w:uiPriority w:val="99"/>
    <w:unhideWhenUsed/>
    <w:rsid w:val="00F92E4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92E4D"/>
  </w:style>
  <w:style w:type="paragraph" w:styleId="Subttulo">
    <w:name w:val="Subtitle"/>
    <w:basedOn w:val="Normal"/>
    <w:next w:val="Normal"/>
    <w:link w:val="SubttuloChar"/>
    <w:uiPriority w:val="11"/>
    <w:qFormat/>
    <w:rsid w:val="00C609B7"/>
    <w:pPr>
      <w:numPr>
        <w:ilvl w:val="1"/>
      </w:numPr>
      <w:spacing w:after="160"/>
    </w:pPr>
    <w:rPr>
      <w:color w:val="5A5A5A"/>
      <w:spacing w:val="15"/>
      <w:sz w:val="22"/>
      <w:szCs w:val="22"/>
    </w:rPr>
  </w:style>
  <w:style w:type="character" w:customStyle="1" w:styleId="SubttuloChar">
    <w:name w:val="Subtítulo Char"/>
    <w:link w:val="Subttulo"/>
    <w:uiPriority w:val="11"/>
    <w:rsid w:val="00C609B7"/>
    <w:rPr>
      <w:rFonts w:eastAsia="Times New Roman"/>
      <w:color w:val="5A5A5A"/>
      <w:spacing w:val="15"/>
      <w:sz w:val="22"/>
      <w:szCs w:val="22"/>
    </w:rPr>
  </w:style>
  <w:style w:type="paragraph" w:styleId="Ttulo">
    <w:name w:val="Title"/>
    <w:basedOn w:val="Normal"/>
    <w:link w:val="TtuloChar"/>
    <w:qFormat/>
    <w:rsid w:val="00B933CE"/>
    <w:pPr>
      <w:jc w:val="center"/>
    </w:pPr>
    <w:rPr>
      <w:b/>
      <w:sz w:val="32"/>
    </w:rPr>
  </w:style>
  <w:style w:type="character" w:customStyle="1" w:styleId="TtuloChar">
    <w:name w:val="Título Char"/>
    <w:link w:val="Ttulo"/>
    <w:rsid w:val="00B933CE"/>
    <w:rPr>
      <w:rFonts w:ascii="Times New Roman" w:eastAsia="Times New Roman" w:hAnsi="Times New Roman" w:cs="Times New Roman"/>
      <w:b/>
      <w:sz w:val="32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Orienta&#231;&#245;es\Orienta&#231;&#227;o%2004%20-%20consumo\2023\Modelo%20I%20-%20Aviso%20de%20Disponibilidade%20de%20Bens%20de%20Consumo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C975975-2CA3-A643-81F0-A40C55790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I - Aviso de Disponibilidade de Bens de Consumo</Template>
  <TotalTime>0</TotalTime>
  <Pages>1</Pages>
  <Words>133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Paula de Lima</dc:creator>
  <cp:keywords/>
  <dc:description/>
  <cp:lastModifiedBy>Ana Paula de Lima</cp:lastModifiedBy>
  <cp:revision>2</cp:revision>
  <dcterms:created xsi:type="dcterms:W3CDTF">2023-11-01T18:53:00Z</dcterms:created>
  <dcterms:modified xsi:type="dcterms:W3CDTF">2023-11-01T18:53:00Z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f380b4d-8a71-4241-982c-3816ad3ce8fc_Enabled">
    <vt:lpwstr>true</vt:lpwstr>
  </property>
  <property fmtid="{D5CDD505-2E9C-101B-9397-08002B2CF9AE}" pid="3" name="MSIP_Label_ff380b4d-8a71-4241-982c-3816ad3ce8fc_SetDate">
    <vt:lpwstr>2023-04-12T12:54:24Z</vt:lpwstr>
  </property>
  <property fmtid="{D5CDD505-2E9C-101B-9397-08002B2CF9AE}" pid="4" name="MSIP_Label_ff380b4d-8a71-4241-982c-3816ad3ce8fc_Method">
    <vt:lpwstr>Standard</vt:lpwstr>
  </property>
  <property fmtid="{D5CDD505-2E9C-101B-9397-08002B2CF9AE}" pid="5" name="MSIP_Label_ff380b4d-8a71-4241-982c-3816ad3ce8fc_Name">
    <vt:lpwstr>defa4170-0d19-0005-0004-bc88714345d2</vt:lpwstr>
  </property>
  <property fmtid="{D5CDD505-2E9C-101B-9397-08002B2CF9AE}" pid="6" name="MSIP_Label_ff380b4d-8a71-4241-982c-3816ad3ce8fc_SiteId">
    <vt:lpwstr>eabe64c5-68f5-4a76-8301-9577a679e449</vt:lpwstr>
  </property>
  <property fmtid="{D5CDD505-2E9C-101B-9397-08002B2CF9AE}" pid="7" name="MSIP_Label_ff380b4d-8a71-4241-982c-3816ad3ce8fc_ActionId">
    <vt:lpwstr>b184fc38-6e74-4a8c-88bc-616fa2b6b3d1</vt:lpwstr>
  </property>
  <property fmtid="{D5CDD505-2E9C-101B-9397-08002B2CF9AE}" pid="8" name="MSIP_Label_ff380b4d-8a71-4241-982c-3816ad3ce8fc_ContentBits">
    <vt:lpwstr>0</vt:lpwstr>
  </property>
</Properties>
</file>