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6646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7AD77190" w14:textId="12E9CFC5" w:rsidR="00E30547" w:rsidRPr="00F96C54" w:rsidRDefault="00E30547" w:rsidP="00F96C54">
      <w:pPr>
        <w:spacing w:line="360" w:lineRule="auto"/>
        <w:jc w:val="center"/>
        <w:rPr>
          <w:rFonts w:cs="Arial"/>
          <w:b/>
          <w:szCs w:val="24"/>
        </w:rPr>
      </w:pPr>
      <w:r w:rsidRPr="00F96C54">
        <w:rPr>
          <w:rFonts w:cs="Arial"/>
          <w:b/>
          <w:szCs w:val="24"/>
        </w:rPr>
        <w:t>ANEXO V</w:t>
      </w:r>
    </w:p>
    <w:p w14:paraId="362CA93C" w14:textId="77777777" w:rsidR="00E30547" w:rsidRPr="00F96C54" w:rsidRDefault="00E30547" w:rsidP="00F96C54">
      <w:pPr>
        <w:spacing w:line="360" w:lineRule="auto"/>
        <w:jc w:val="center"/>
        <w:rPr>
          <w:rFonts w:cs="Arial"/>
          <w:b/>
          <w:szCs w:val="24"/>
        </w:rPr>
      </w:pPr>
      <w:r w:rsidRPr="00F96C54">
        <w:rPr>
          <w:rFonts w:cs="Arial"/>
          <w:b/>
          <w:szCs w:val="24"/>
        </w:rPr>
        <w:t>REQUERIMENTO DE INSCRIÇÃO - PORTADOR DE DIPLOMA DE OUTRAS INSTITUIÇÕES</w:t>
      </w:r>
    </w:p>
    <w:p w14:paraId="1668A6EF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6A652974" w14:textId="25645DA1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Ao</w:t>
      </w:r>
    </w:p>
    <w:p w14:paraId="45F42BFE" w14:textId="320DCD68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Ilmo. Prof. </w:t>
      </w:r>
      <w:r w:rsidR="00AE2092">
        <w:rPr>
          <w:rFonts w:cs="Arial"/>
          <w:bCs/>
          <w:szCs w:val="24"/>
        </w:rPr>
        <w:t>Me. Marco Anselmo de Godoi Prezoto</w:t>
      </w:r>
    </w:p>
    <w:p w14:paraId="43489BD8" w14:textId="029A1D98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Diretor da Faculdade de Tecnologia de </w:t>
      </w:r>
      <w:r w:rsidR="00F96C54">
        <w:rPr>
          <w:rFonts w:cs="Arial"/>
          <w:bCs/>
          <w:szCs w:val="24"/>
        </w:rPr>
        <w:t>Araras</w:t>
      </w:r>
    </w:p>
    <w:p w14:paraId="3100B04C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538F8EE0" w14:textId="1D0F510C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Eu, ___________________________________, RG.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Nº ____________________ portador de diploma da Instituição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de Ensino Superior ____________________,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cidade _____________________, no Curso Superior de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________________________, venho requerer ingresso para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a Faculdade de Tecnologia de </w:t>
      </w:r>
      <w:r w:rsidR="00F96C54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>, no Curso Superior de Tecnologia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em __________________________, turno __________,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________ semestre.</w:t>
      </w:r>
    </w:p>
    <w:p w14:paraId="4569064F" w14:textId="17024BFD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Na oportunidade, declaro estar plenamente ciente do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teor do Edital de Abertura Nº </w:t>
      </w:r>
      <w:r w:rsidR="00951189">
        <w:rPr>
          <w:rFonts w:cs="Arial"/>
          <w:bCs/>
          <w:szCs w:val="24"/>
        </w:rPr>
        <w:t>88</w:t>
      </w:r>
      <w:r w:rsidRPr="000F1EB6">
        <w:rPr>
          <w:rFonts w:cs="Arial"/>
          <w:bCs/>
          <w:szCs w:val="24"/>
        </w:rPr>
        <w:t>/20</w:t>
      </w:r>
      <w:r w:rsidR="002B21A6">
        <w:rPr>
          <w:rFonts w:cs="Arial"/>
          <w:bCs/>
          <w:szCs w:val="24"/>
        </w:rPr>
        <w:t>2</w:t>
      </w:r>
      <w:r w:rsidR="00951189">
        <w:rPr>
          <w:rFonts w:cs="Arial"/>
          <w:bCs/>
          <w:szCs w:val="24"/>
        </w:rPr>
        <w:t>3</w:t>
      </w:r>
      <w:r w:rsidR="00F96C54"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para Inscrições para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Remanejamento Interno, Retorno de Egresso e/ou Transferência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Externa no </w:t>
      </w:r>
      <w:r w:rsidR="00951189">
        <w:rPr>
          <w:rFonts w:cs="Arial"/>
          <w:bCs/>
          <w:szCs w:val="24"/>
        </w:rPr>
        <w:t>2</w:t>
      </w:r>
      <w:r w:rsidRPr="000F1EB6">
        <w:rPr>
          <w:rFonts w:cs="Arial"/>
          <w:bCs/>
          <w:szCs w:val="24"/>
        </w:rPr>
        <w:t>º Semestre de 20</w:t>
      </w:r>
      <w:r w:rsidR="00610FC6">
        <w:rPr>
          <w:rFonts w:cs="Arial"/>
          <w:bCs/>
          <w:szCs w:val="24"/>
        </w:rPr>
        <w:t>2</w:t>
      </w:r>
      <w:r w:rsidR="00E07B20">
        <w:rPr>
          <w:rFonts w:cs="Arial"/>
          <w:bCs/>
          <w:szCs w:val="24"/>
        </w:rPr>
        <w:t>3</w:t>
      </w:r>
      <w:r w:rsidRPr="000F1EB6">
        <w:rPr>
          <w:rFonts w:cs="Arial"/>
          <w:bCs/>
          <w:szCs w:val="24"/>
        </w:rPr>
        <w:t>, para os cursos da Fatec de</w:t>
      </w:r>
      <w:r>
        <w:rPr>
          <w:rFonts w:cs="Arial"/>
          <w:bCs/>
          <w:szCs w:val="24"/>
        </w:rPr>
        <w:t xml:space="preserve"> </w:t>
      </w:r>
      <w:r w:rsidR="00F96C54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 xml:space="preserve">, razão pela qual aceito </w:t>
      </w:r>
      <w:r>
        <w:rPr>
          <w:rFonts w:cs="Arial"/>
          <w:bCs/>
          <w:szCs w:val="24"/>
        </w:rPr>
        <w:t xml:space="preserve">as consequências que advirem da </w:t>
      </w:r>
      <w:r w:rsidRPr="000F1EB6">
        <w:rPr>
          <w:rFonts w:cs="Arial"/>
          <w:bCs/>
          <w:szCs w:val="24"/>
        </w:rPr>
        <w:t>decisão a ser proferida nesse processo, que não cabe recurso.</w:t>
      </w:r>
    </w:p>
    <w:p w14:paraId="701DAA23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6923E3DB" w14:textId="21B677C6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Termos em que,</w:t>
      </w:r>
    </w:p>
    <w:p w14:paraId="20E93CA0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Peço deferimento.</w:t>
      </w:r>
    </w:p>
    <w:p w14:paraId="696C6D91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143660A7" w14:textId="43FE8F08" w:rsidR="00AE2092" w:rsidRPr="000F1EB6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>, __ de _______ de 202</w:t>
      </w:r>
      <w:r w:rsidR="00E07B20">
        <w:rPr>
          <w:rFonts w:cs="Arial"/>
          <w:bCs/>
          <w:szCs w:val="24"/>
        </w:rPr>
        <w:t>3</w:t>
      </w:r>
    </w:p>
    <w:p w14:paraId="428FE118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B3C1CB6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0997194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7A4A2B1" w14:textId="0C2633AF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________________________________</w:t>
      </w:r>
    </w:p>
    <w:p w14:paraId="42023E90" w14:textId="068F94C3" w:rsidR="00E30547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Assinatura do Requerente</w:t>
      </w:r>
    </w:p>
    <w:p w14:paraId="214042BE" w14:textId="77777777" w:rsidR="00B12817" w:rsidRPr="00B12817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r w:rsidRPr="00B12817">
        <w:rPr>
          <w:rFonts w:cs="Arial"/>
          <w:bCs/>
          <w:szCs w:val="24"/>
        </w:rPr>
        <w:t xml:space="preserve">Telefone(s): ( ) ___________________ Celular ( ) _______________________ </w:t>
      </w:r>
    </w:p>
    <w:p w14:paraId="4D4AAF31" w14:textId="394D3483" w:rsidR="00B12817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r w:rsidRPr="00B12817">
        <w:rPr>
          <w:rFonts w:cs="Arial"/>
          <w:bCs/>
          <w:szCs w:val="24"/>
        </w:rPr>
        <w:t>e-mail.: _____________________________________________________________</w:t>
      </w:r>
    </w:p>
    <w:p w14:paraId="4CB864DB" w14:textId="77777777" w:rsidR="00E30547" w:rsidRPr="006D13ED" w:rsidRDefault="00E30547" w:rsidP="00AE2092">
      <w:pPr>
        <w:spacing w:line="360" w:lineRule="auto"/>
        <w:rPr>
          <w:sz w:val="20"/>
        </w:rPr>
      </w:pPr>
    </w:p>
    <w:sectPr w:rsidR="00E30547" w:rsidRPr="006D13ED" w:rsidSect="00DE2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851" w:bottom="1134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DBE7" w14:textId="77777777" w:rsidR="00FC52F8" w:rsidRDefault="00FC52F8">
      <w:r>
        <w:separator/>
      </w:r>
    </w:p>
  </w:endnote>
  <w:endnote w:type="continuationSeparator" w:id="0">
    <w:p w14:paraId="747B841F" w14:textId="77777777" w:rsidR="00FC52F8" w:rsidRDefault="00FC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4DBF" w14:textId="77777777" w:rsidR="00B059F1" w:rsidRDefault="00B059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2811" w14:textId="77777777" w:rsidR="00DD1C54" w:rsidRDefault="00DD1C54" w:rsidP="008E7921">
    <w:pPr>
      <w:pBdr>
        <w:bottom w:val="single" w:sz="12" w:space="1" w:color="auto"/>
      </w:pBdr>
      <w:spacing w:line="276" w:lineRule="auto"/>
      <w:jc w:val="center"/>
      <w:rPr>
        <w:rFonts w:ascii="Verdana" w:hAnsi="Verdana"/>
        <w:color w:val="880E1B"/>
        <w:sz w:val="17"/>
        <w:szCs w:val="17"/>
      </w:rPr>
    </w:pPr>
  </w:p>
  <w:p w14:paraId="7AAAF1E8" w14:textId="77777777" w:rsidR="008E7921" w:rsidRDefault="008E7921" w:rsidP="008E7921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FD0665">
      <w:rPr>
        <w:rFonts w:ascii="Verdana" w:hAnsi="Verdana"/>
        <w:color w:val="880E1B"/>
        <w:sz w:val="17"/>
        <w:szCs w:val="17"/>
      </w:rPr>
      <w:t>www.fatecararas.com.br</w:t>
    </w:r>
  </w:p>
  <w:p w14:paraId="0B0F5A67" w14:textId="77777777" w:rsidR="006F7281" w:rsidRPr="008E7921" w:rsidRDefault="008E7921" w:rsidP="008E7921">
    <w:pPr>
      <w:spacing w:line="276" w:lineRule="auto"/>
      <w:jc w:val="center"/>
      <w:rPr>
        <w:rFonts w:ascii="Verdana" w:hAnsi="Verdana"/>
        <w:color w:val="272727"/>
        <w:sz w:val="16"/>
        <w:szCs w:val="16"/>
      </w:rPr>
    </w:pPr>
    <w:r w:rsidRPr="00FD0665">
      <w:rPr>
        <w:rFonts w:ascii="Verdana" w:hAnsi="Verdana"/>
        <w:color w:val="272727"/>
        <w:sz w:val="16"/>
        <w:szCs w:val="16"/>
      </w:rPr>
      <w:t>Rua Jarbas Leme Godoy, 875</w:t>
    </w:r>
    <w:r>
      <w:rPr>
        <w:rFonts w:ascii="Verdana" w:hAnsi="Verdana"/>
        <w:color w:val="272727"/>
        <w:sz w:val="16"/>
        <w:szCs w:val="16"/>
      </w:rPr>
      <w:t xml:space="preserve"> | </w:t>
    </w:r>
    <w:r w:rsidRPr="00FD0665">
      <w:rPr>
        <w:rFonts w:ascii="Verdana" w:hAnsi="Verdana"/>
        <w:color w:val="272727"/>
        <w:sz w:val="16"/>
        <w:szCs w:val="16"/>
      </w:rPr>
      <w:t>Jd. José Ometto II</w:t>
    </w:r>
    <w:r>
      <w:rPr>
        <w:rFonts w:ascii="Verdana" w:hAnsi="Verdana"/>
        <w:color w:val="272727"/>
        <w:sz w:val="16"/>
        <w:szCs w:val="16"/>
      </w:rPr>
      <w:t xml:space="preserve"> | Cep 13606-389 | Araras/SP | </w:t>
    </w:r>
    <w:r w:rsidRPr="001A0B5D">
      <w:rPr>
        <w:rFonts w:ascii="Verdana" w:hAnsi="Verdana"/>
        <w:color w:val="272727"/>
        <w:sz w:val="16"/>
        <w:szCs w:val="16"/>
      </w:rPr>
      <w:t>Tel.: (</w:t>
    </w:r>
    <w:r>
      <w:rPr>
        <w:rFonts w:ascii="Verdana" w:hAnsi="Verdana"/>
        <w:color w:val="272727"/>
        <w:sz w:val="16"/>
        <w:szCs w:val="16"/>
      </w:rPr>
      <w:t>19</w:t>
    </w:r>
    <w:r w:rsidRPr="001A0B5D">
      <w:rPr>
        <w:rFonts w:ascii="Verdana" w:hAnsi="Verdana"/>
        <w:color w:val="272727"/>
        <w:sz w:val="16"/>
        <w:szCs w:val="16"/>
      </w:rPr>
      <w:t>) 3</w:t>
    </w:r>
    <w:r>
      <w:rPr>
        <w:rFonts w:ascii="Verdana" w:hAnsi="Verdana"/>
        <w:color w:val="272727"/>
        <w:sz w:val="16"/>
        <w:szCs w:val="16"/>
      </w:rPr>
      <w:t>5</w:t>
    </w:r>
    <w:r w:rsidRPr="001A0B5D">
      <w:rPr>
        <w:rFonts w:ascii="Verdana" w:hAnsi="Verdana"/>
        <w:color w:val="272727"/>
        <w:sz w:val="16"/>
        <w:szCs w:val="16"/>
      </w:rPr>
      <w:t>4</w:t>
    </w:r>
    <w:r>
      <w:rPr>
        <w:rFonts w:ascii="Verdana" w:hAnsi="Verdana"/>
        <w:color w:val="272727"/>
        <w:sz w:val="16"/>
        <w:szCs w:val="16"/>
      </w:rPr>
      <w:t>1</w:t>
    </w:r>
    <w:r w:rsidRPr="001A0B5D">
      <w:rPr>
        <w:rFonts w:ascii="Verdana" w:hAnsi="Verdana"/>
        <w:color w:val="272727"/>
        <w:sz w:val="16"/>
        <w:szCs w:val="16"/>
      </w:rPr>
      <w:t>.300</w:t>
    </w:r>
    <w:r>
      <w:rPr>
        <w:rFonts w:ascii="Verdana" w:hAnsi="Verdana"/>
        <w:color w:val="272727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3C34" w14:textId="77777777" w:rsidR="00B059F1" w:rsidRDefault="00B059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A65D" w14:textId="77777777" w:rsidR="00FC52F8" w:rsidRDefault="00FC52F8">
      <w:r>
        <w:separator/>
      </w:r>
    </w:p>
  </w:footnote>
  <w:footnote w:type="continuationSeparator" w:id="0">
    <w:p w14:paraId="75CEB4C3" w14:textId="77777777" w:rsidR="00FC52F8" w:rsidRDefault="00FC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4F76" w14:textId="77777777" w:rsidR="00B059F1" w:rsidRDefault="00B059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2036" w14:textId="1F0DFB86" w:rsidR="008E7921" w:rsidRDefault="00056DD6" w:rsidP="008E7921">
    <w:pPr>
      <w:tabs>
        <w:tab w:val="left" w:pos="3540"/>
      </w:tabs>
      <w:jc w:val="center"/>
      <w:rPr>
        <w:rFonts w:ascii="Verdana" w:hAnsi="Verdana"/>
        <w:b/>
        <w:color w:val="880E1B"/>
      </w:rPr>
    </w:pPr>
    <w:bookmarkStart w:id="0" w:name="_Hlk48030501"/>
    <w:bookmarkStart w:id="1" w:name="_Hlk48030502"/>
    <w:r>
      <w:rPr>
        <w:noProof/>
      </w:rPr>
      <w:drawing>
        <wp:inline distT="0" distB="0" distL="0" distR="0" wp14:anchorId="76771739" wp14:editId="51C2D3DA">
          <wp:extent cx="3276600" cy="126238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BB43D" w14:textId="77777777" w:rsidR="008E7921" w:rsidRDefault="008E7921" w:rsidP="008E7921">
    <w:pPr>
      <w:pBdr>
        <w:bottom w:val="single" w:sz="12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</w:p>
  <w:p w14:paraId="2ADFE8C4" w14:textId="1610D6D2" w:rsidR="006F7281" w:rsidRPr="00602808" w:rsidRDefault="00DE26E6" w:rsidP="00DE26E6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 w:rsidRPr="008E7921">
      <w:rPr>
        <w:rFonts w:ascii="Verdana" w:hAnsi="Verdana"/>
        <w:bCs/>
        <w:color w:val="880E1B"/>
        <w:sz w:val="20"/>
      </w:rPr>
      <w:t>FACULDADE DE TECNOLOGIA DE ARARAS</w:t>
    </w:r>
    <w:r>
      <w:rPr>
        <w:rFonts w:ascii="Verdana" w:hAnsi="Verdana"/>
        <w:bCs/>
        <w:color w:val="880E1B"/>
        <w:sz w:val="20"/>
      </w:rPr>
      <w:t xml:space="preserve"> - FATEC ANTONIO BRAMBILLA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8941" w14:textId="77777777" w:rsidR="00B059F1" w:rsidRDefault="00B059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71F15"/>
    <w:multiLevelType w:val="hybridMultilevel"/>
    <w:tmpl w:val="56B00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1786">
    <w:abstractNumId w:val="0"/>
  </w:num>
  <w:num w:numId="2" w16cid:durableId="107134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FD"/>
    <w:rsid w:val="00006439"/>
    <w:rsid w:val="000077F1"/>
    <w:rsid w:val="000141D3"/>
    <w:rsid w:val="000279A9"/>
    <w:rsid w:val="00034406"/>
    <w:rsid w:val="00034AB5"/>
    <w:rsid w:val="000501AC"/>
    <w:rsid w:val="00056B42"/>
    <w:rsid w:val="00056DD6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378B"/>
    <w:rsid w:val="000B7051"/>
    <w:rsid w:val="000D78D2"/>
    <w:rsid w:val="000E12C3"/>
    <w:rsid w:val="000E283D"/>
    <w:rsid w:val="000E57D5"/>
    <w:rsid w:val="000F15B3"/>
    <w:rsid w:val="000F5DA5"/>
    <w:rsid w:val="000F7C78"/>
    <w:rsid w:val="00103B84"/>
    <w:rsid w:val="00106A89"/>
    <w:rsid w:val="00107946"/>
    <w:rsid w:val="001131DB"/>
    <w:rsid w:val="00126F9A"/>
    <w:rsid w:val="0012722C"/>
    <w:rsid w:val="001361D9"/>
    <w:rsid w:val="001769B5"/>
    <w:rsid w:val="00184EA1"/>
    <w:rsid w:val="00194768"/>
    <w:rsid w:val="001A0B55"/>
    <w:rsid w:val="001A0B5D"/>
    <w:rsid w:val="001A1481"/>
    <w:rsid w:val="001B3121"/>
    <w:rsid w:val="001F042E"/>
    <w:rsid w:val="001F7199"/>
    <w:rsid w:val="00202696"/>
    <w:rsid w:val="0020718D"/>
    <w:rsid w:val="002076D9"/>
    <w:rsid w:val="00207D6E"/>
    <w:rsid w:val="00217178"/>
    <w:rsid w:val="00221E6C"/>
    <w:rsid w:val="00235FBA"/>
    <w:rsid w:val="002464F7"/>
    <w:rsid w:val="00264D2D"/>
    <w:rsid w:val="002915C9"/>
    <w:rsid w:val="00297C81"/>
    <w:rsid w:val="002B21A6"/>
    <w:rsid w:val="002D0D99"/>
    <w:rsid w:val="002D73AB"/>
    <w:rsid w:val="002E70AE"/>
    <w:rsid w:val="002F6561"/>
    <w:rsid w:val="002F6F20"/>
    <w:rsid w:val="003002C7"/>
    <w:rsid w:val="00315070"/>
    <w:rsid w:val="00322D37"/>
    <w:rsid w:val="0034059D"/>
    <w:rsid w:val="0034602B"/>
    <w:rsid w:val="003511C5"/>
    <w:rsid w:val="003658BA"/>
    <w:rsid w:val="0038377B"/>
    <w:rsid w:val="003A0A8C"/>
    <w:rsid w:val="003B3D7B"/>
    <w:rsid w:val="003C445F"/>
    <w:rsid w:val="003C78F7"/>
    <w:rsid w:val="003E1B10"/>
    <w:rsid w:val="003F16C6"/>
    <w:rsid w:val="003F4859"/>
    <w:rsid w:val="003F5649"/>
    <w:rsid w:val="00406332"/>
    <w:rsid w:val="00422E82"/>
    <w:rsid w:val="0042309C"/>
    <w:rsid w:val="00430494"/>
    <w:rsid w:val="0043172E"/>
    <w:rsid w:val="00433FE7"/>
    <w:rsid w:val="00452C67"/>
    <w:rsid w:val="004549D9"/>
    <w:rsid w:val="00460E65"/>
    <w:rsid w:val="00471EB4"/>
    <w:rsid w:val="004731CB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D374C"/>
    <w:rsid w:val="004E50B3"/>
    <w:rsid w:val="004F069A"/>
    <w:rsid w:val="00504BDF"/>
    <w:rsid w:val="00533160"/>
    <w:rsid w:val="00534874"/>
    <w:rsid w:val="00535648"/>
    <w:rsid w:val="00542248"/>
    <w:rsid w:val="00543C50"/>
    <w:rsid w:val="00572BC6"/>
    <w:rsid w:val="00572DA5"/>
    <w:rsid w:val="0058210A"/>
    <w:rsid w:val="00584AF2"/>
    <w:rsid w:val="005957A3"/>
    <w:rsid w:val="00596FE5"/>
    <w:rsid w:val="005A2709"/>
    <w:rsid w:val="005B27A1"/>
    <w:rsid w:val="005B6FCF"/>
    <w:rsid w:val="005C7276"/>
    <w:rsid w:val="00602808"/>
    <w:rsid w:val="00610FC6"/>
    <w:rsid w:val="00614A3D"/>
    <w:rsid w:val="00622783"/>
    <w:rsid w:val="00624C95"/>
    <w:rsid w:val="006262CD"/>
    <w:rsid w:val="0062727F"/>
    <w:rsid w:val="00650796"/>
    <w:rsid w:val="00656A10"/>
    <w:rsid w:val="0065756F"/>
    <w:rsid w:val="00662DBE"/>
    <w:rsid w:val="00682B5D"/>
    <w:rsid w:val="006A6C10"/>
    <w:rsid w:val="006B4133"/>
    <w:rsid w:val="006D13ED"/>
    <w:rsid w:val="006D484C"/>
    <w:rsid w:val="006E22CD"/>
    <w:rsid w:val="006E330C"/>
    <w:rsid w:val="006E751B"/>
    <w:rsid w:val="006F7281"/>
    <w:rsid w:val="00702807"/>
    <w:rsid w:val="00707AE6"/>
    <w:rsid w:val="00725983"/>
    <w:rsid w:val="00727315"/>
    <w:rsid w:val="007346E6"/>
    <w:rsid w:val="00735BE7"/>
    <w:rsid w:val="00745027"/>
    <w:rsid w:val="00751292"/>
    <w:rsid w:val="00761B43"/>
    <w:rsid w:val="00761FCC"/>
    <w:rsid w:val="00773110"/>
    <w:rsid w:val="007801BD"/>
    <w:rsid w:val="00783588"/>
    <w:rsid w:val="00794DB0"/>
    <w:rsid w:val="007C1A13"/>
    <w:rsid w:val="007D549A"/>
    <w:rsid w:val="007F348A"/>
    <w:rsid w:val="00810F4F"/>
    <w:rsid w:val="008123FF"/>
    <w:rsid w:val="00812F8B"/>
    <w:rsid w:val="00836582"/>
    <w:rsid w:val="00836DED"/>
    <w:rsid w:val="00840443"/>
    <w:rsid w:val="00856846"/>
    <w:rsid w:val="0086209E"/>
    <w:rsid w:val="00867B7E"/>
    <w:rsid w:val="00872F84"/>
    <w:rsid w:val="008A5BDF"/>
    <w:rsid w:val="008B2D49"/>
    <w:rsid w:val="008B5D0E"/>
    <w:rsid w:val="008B7226"/>
    <w:rsid w:val="008E7921"/>
    <w:rsid w:val="008E7CDF"/>
    <w:rsid w:val="008E7E9B"/>
    <w:rsid w:val="00906928"/>
    <w:rsid w:val="00906B42"/>
    <w:rsid w:val="00912511"/>
    <w:rsid w:val="00913424"/>
    <w:rsid w:val="009140E5"/>
    <w:rsid w:val="009145C6"/>
    <w:rsid w:val="009168F8"/>
    <w:rsid w:val="00916DAA"/>
    <w:rsid w:val="0092334C"/>
    <w:rsid w:val="00926269"/>
    <w:rsid w:val="00927D3B"/>
    <w:rsid w:val="00932310"/>
    <w:rsid w:val="009356D3"/>
    <w:rsid w:val="00944235"/>
    <w:rsid w:val="00951189"/>
    <w:rsid w:val="00953A0E"/>
    <w:rsid w:val="00960092"/>
    <w:rsid w:val="00965F39"/>
    <w:rsid w:val="0098407A"/>
    <w:rsid w:val="009921E4"/>
    <w:rsid w:val="00993617"/>
    <w:rsid w:val="00997E1B"/>
    <w:rsid w:val="009A04B4"/>
    <w:rsid w:val="009A1239"/>
    <w:rsid w:val="009A277E"/>
    <w:rsid w:val="009C0FC6"/>
    <w:rsid w:val="009F0718"/>
    <w:rsid w:val="009F0BE3"/>
    <w:rsid w:val="009F62FD"/>
    <w:rsid w:val="00A0288B"/>
    <w:rsid w:val="00A26529"/>
    <w:rsid w:val="00A34BEB"/>
    <w:rsid w:val="00A554E0"/>
    <w:rsid w:val="00A72085"/>
    <w:rsid w:val="00A73F59"/>
    <w:rsid w:val="00A93FE4"/>
    <w:rsid w:val="00A96EEF"/>
    <w:rsid w:val="00AA6A29"/>
    <w:rsid w:val="00AB0A89"/>
    <w:rsid w:val="00AB3DE6"/>
    <w:rsid w:val="00AB6AF0"/>
    <w:rsid w:val="00AC209B"/>
    <w:rsid w:val="00AC787B"/>
    <w:rsid w:val="00AD0E11"/>
    <w:rsid w:val="00AE01EE"/>
    <w:rsid w:val="00AE2092"/>
    <w:rsid w:val="00AE3154"/>
    <w:rsid w:val="00AF0682"/>
    <w:rsid w:val="00B059F1"/>
    <w:rsid w:val="00B071EE"/>
    <w:rsid w:val="00B12817"/>
    <w:rsid w:val="00B14E8C"/>
    <w:rsid w:val="00B23207"/>
    <w:rsid w:val="00B31D8C"/>
    <w:rsid w:val="00B36826"/>
    <w:rsid w:val="00B45911"/>
    <w:rsid w:val="00B561FB"/>
    <w:rsid w:val="00B57EE0"/>
    <w:rsid w:val="00B603C7"/>
    <w:rsid w:val="00B60603"/>
    <w:rsid w:val="00B7572A"/>
    <w:rsid w:val="00B77CB6"/>
    <w:rsid w:val="00B854F3"/>
    <w:rsid w:val="00BA0D0B"/>
    <w:rsid w:val="00BB692F"/>
    <w:rsid w:val="00BC3A9F"/>
    <w:rsid w:val="00BC7997"/>
    <w:rsid w:val="00BF12F7"/>
    <w:rsid w:val="00C0598A"/>
    <w:rsid w:val="00C14468"/>
    <w:rsid w:val="00C15A90"/>
    <w:rsid w:val="00C17BA1"/>
    <w:rsid w:val="00C626CE"/>
    <w:rsid w:val="00C64652"/>
    <w:rsid w:val="00C6716C"/>
    <w:rsid w:val="00C818A3"/>
    <w:rsid w:val="00CB2107"/>
    <w:rsid w:val="00CB22C9"/>
    <w:rsid w:val="00CC6CA8"/>
    <w:rsid w:val="00CC6FDD"/>
    <w:rsid w:val="00CF163B"/>
    <w:rsid w:val="00D0106B"/>
    <w:rsid w:val="00D14BF0"/>
    <w:rsid w:val="00D155BC"/>
    <w:rsid w:val="00D17133"/>
    <w:rsid w:val="00D20DBD"/>
    <w:rsid w:val="00D23FA3"/>
    <w:rsid w:val="00D31F09"/>
    <w:rsid w:val="00D41445"/>
    <w:rsid w:val="00D4557D"/>
    <w:rsid w:val="00D64C51"/>
    <w:rsid w:val="00D92903"/>
    <w:rsid w:val="00D93EA3"/>
    <w:rsid w:val="00D95D19"/>
    <w:rsid w:val="00DB5633"/>
    <w:rsid w:val="00DD1C54"/>
    <w:rsid w:val="00DD7AAB"/>
    <w:rsid w:val="00DE1A4E"/>
    <w:rsid w:val="00DE26E6"/>
    <w:rsid w:val="00DF339A"/>
    <w:rsid w:val="00E049CF"/>
    <w:rsid w:val="00E04C08"/>
    <w:rsid w:val="00E07B20"/>
    <w:rsid w:val="00E10B8A"/>
    <w:rsid w:val="00E12829"/>
    <w:rsid w:val="00E12861"/>
    <w:rsid w:val="00E13DE2"/>
    <w:rsid w:val="00E24F19"/>
    <w:rsid w:val="00E30547"/>
    <w:rsid w:val="00E351E1"/>
    <w:rsid w:val="00E3574B"/>
    <w:rsid w:val="00E670D1"/>
    <w:rsid w:val="00E6782F"/>
    <w:rsid w:val="00E70AE4"/>
    <w:rsid w:val="00E72A81"/>
    <w:rsid w:val="00E8347F"/>
    <w:rsid w:val="00E91FEA"/>
    <w:rsid w:val="00E9356A"/>
    <w:rsid w:val="00EA5AEB"/>
    <w:rsid w:val="00EC0D1C"/>
    <w:rsid w:val="00ED33AE"/>
    <w:rsid w:val="00ED598F"/>
    <w:rsid w:val="00EF2E96"/>
    <w:rsid w:val="00EF766B"/>
    <w:rsid w:val="00F24159"/>
    <w:rsid w:val="00F45A77"/>
    <w:rsid w:val="00F67279"/>
    <w:rsid w:val="00F749EA"/>
    <w:rsid w:val="00F76945"/>
    <w:rsid w:val="00F816CE"/>
    <w:rsid w:val="00F86C04"/>
    <w:rsid w:val="00F96C54"/>
    <w:rsid w:val="00FA3008"/>
    <w:rsid w:val="00FA40F8"/>
    <w:rsid w:val="00FA4C10"/>
    <w:rsid w:val="00FC19CD"/>
    <w:rsid w:val="00FC28BA"/>
    <w:rsid w:val="00FC52F8"/>
    <w:rsid w:val="00FC653E"/>
    <w:rsid w:val="00FC7A47"/>
    <w:rsid w:val="00FE64CC"/>
    <w:rsid w:val="00FE6F2D"/>
    <w:rsid w:val="00FF01A2"/>
    <w:rsid w:val="00FF060A"/>
    <w:rsid w:val="00FF235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6495A0"/>
  <w15:chartTrackingRefBased/>
  <w15:docId w15:val="{473E2295-37EC-456C-82CE-52120B19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C5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DE26E6"/>
    <w:rPr>
      <w:rFonts w:ascii="Arial" w:hAnsi="Arial"/>
      <w:sz w:val="24"/>
    </w:rPr>
  </w:style>
  <w:style w:type="paragraph" w:styleId="PargrafodaLista">
    <w:name w:val="List Paragraph"/>
    <w:basedOn w:val="Normal"/>
    <w:uiPriority w:val="72"/>
    <w:qFormat/>
    <w:rsid w:val="001A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Augusto\Downloads\Timbrado%20FATEC%20-%20CP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502F-5390-4C1C-A87D-384F17E4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FATEC - CPS</Template>
  <TotalTime>3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Augusto</dc:creator>
  <cp:keywords/>
  <dc:description/>
  <cp:lastModifiedBy>f290dir - Fatec de Araras</cp:lastModifiedBy>
  <cp:revision>9</cp:revision>
  <cp:lastPrinted>2020-11-14T00:10:00Z</cp:lastPrinted>
  <dcterms:created xsi:type="dcterms:W3CDTF">2021-01-07T20:51:00Z</dcterms:created>
  <dcterms:modified xsi:type="dcterms:W3CDTF">2023-07-10T19:07:00Z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2022-12-28T12:28:58Z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bd170b92-a6eb-4714-8e1b-c1850c4407c4</vt:lpwstr>
  </property>
  <property fmtid="{D5CDD505-2E9C-101B-9397-08002B2CF9AE}" pid="8" name="MSIP_Label_ff380b4d-8a71-4241-982c-3816ad3ce8fc_ContentBits">
    <vt:lpwstr>0</vt:lpwstr>
  </property>
</Properties>
</file>