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09AA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B8C4417" w14:textId="77928040" w:rsidR="00E30547" w:rsidRPr="00F96C54" w:rsidRDefault="00E30547" w:rsidP="00F96C54">
      <w:pPr>
        <w:spacing w:line="360" w:lineRule="auto"/>
        <w:jc w:val="center"/>
        <w:rPr>
          <w:rFonts w:cs="Arial"/>
          <w:b/>
          <w:szCs w:val="24"/>
        </w:rPr>
      </w:pPr>
      <w:r w:rsidRPr="00F96C54">
        <w:rPr>
          <w:rFonts w:cs="Arial"/>
          <w:b/>
          <w:szCs w:val="24"/>
        </w:rPr>
        <w:t>ANEXO IV</w:t>
      </w:r>
    </w:p>
    <w:p w14:paraId="0F1CEFDD" w14:textId="77777777" w:rsidR="00E30547" w:rsidRPr="00F96C54" w:rsidRDefault="00E30547" w:rsidP="00F96C54">
      <w:pPr>
        <w:spacing w:line="360" w:lineRule="auto"/>
        <w:jc w:val="center"/>
        <w:rPr>
          <w:rFonts w:cs="Arial"/>
          <w:b/>
          <w:szCs w:val="24"/>
        </w:rPr>
      </w:pPr>
      <w:r w:rsidRPr="00F96C54">
        <w:rPr>
          <w:rFonts w:cs="Arial"/>
          <w:b/>
          <w:szCs w:val="24"/>
        </w:rPr>
        <w:t>REQUERIMENTO DE INSCRIÇÃO - TRANSFERÊNCIA DE ALUNO DE OUTRA INSTITUIÇÃO</w:t>
      </w:r>
    </w:p>
    <w:p w14:paraId="13315EF2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642AAC07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Ao</w:t>
      </w:r>
    </w:p>
    <w:p w14:paraId="541671F7" w14:textId="4D964E39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Ilmo. Prof. </w:t>
      </w:r>
      <w:r w:rsidR="00AE2092">
        <w:rPr>
          <w:rFonts w:cs="Arial"/>
          <w:bCs/>
          <w:szCs w:val="24"/>
        </w:rPr>
        <w:t>Me. Marco Anselmo de Godoi Prezoto</w:t>
      </w:r>
    </w:p>
    <w:p w14:paraId="7C1F005F" w14:textId="1A85132D" w:rsidR="00E30547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Diretor da Faculdade de Tecnologia de </w:t>
      </w:r>
      <w:r w:rsidR="00F96C54">
        <w:rPr>
          <w:rFonts w:cs="Arial"/>
          <w:bCs/>
          <w:szCs w:val="24"/>
        </w:rPr>
        <w:t>Araras</w:t>
      </w:r>
    </w:p>
    <w:p w14:paraId="7E3D675B" w14:textId="77777777" w:rsidR="00F96C54" w:rsidRPr="000F1EB6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4C5E2F14" w14:textId="7A52CDE6" w:rsidR="00E30547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Eu, _____________________________, RG. Nº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___________ aluno (a) regularmente matriculado (a) na Instituição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de Ensino Superior __________________no Curso Superior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de _________________, turno_______________,_______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semestre venho requerer minha TRANSFERÊNCIA para a Faculdade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de Tecnologia de </w:t>
      </w:r>
      <w:r w:rsidR="00F96C54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no Curso Superior de Tecnologia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em _____________________, turno __________, ________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semestre.</w:t>
      </w:r>
    </w:p>
    <w:p w14:paraId="55B1EFEF" w14:textId="77777777" w:rsidR="00F96C54" w:rsidRPr="000F1EB6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5440E1C3" w14:textId="65A162E2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Na oportunidade, declaro estar plenamente ciente do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teor do Edital de Abertura Nº </w:t>
      </w:r>
      <w:r w:rsidR="00EB7242">
        <w:rPr>
          <w:rFonts w:cs="Arial"/>
          <w:bCs/>
          <w:szCs w:val="24"/>
        </w:rPr>
        <w:t>88</w:t>
      </w:r>
      <w:r w:rsidRPr="000F1EB6">
        <w:rPr>
          <w:rFonts w:cs="Arial"/>
          <w:bCs/>
          <w:szCs w:val="24"/>
        </w:rPr>
        <w:t>/20</w:t>
      </w:r>
      <w:r w:rsidR="00296980">
        <w:rPr>
          <w:rFonts w:cs="Arial"/>
          <w:bCs/>
          <w:szCs w:val="24"/>
        </w:rPr>
        <w:t>2</w:t>
      </w:r>
      <w:r w:rsidR="00EB7242">
        <w:rPr>
          <w:rFonts w:cs="Arial"/>
          <w:bCs/>
          <w:szCs w:val="24"/>
        </w:rPr>
        <w:t>3</w:t>
      </w:r>
      <w:r w:rsidRPr="000F1EB6">
        <w:rPr>
          <w:rFonts w:cs="Arial"/>
          <w:bCs/>
          <w:szCs w:val="24"/>
        </w:rPr>
        <w:t xml:space="preserve"> para Inscrições para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Remanejamento Interno, Retorno de Egresso e/ou Transferência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Externa no </w:t>
      </w:r>
      <w:r w:rsidR="00EB7242">
        <w:rPr>
          <w:rFonts w:cs="Arial"/>
          <w:bCs/>
          <w:szCs w:val="24"/>
        </w:rPr>
        <w:t>2</w:t>
      </w:r>
      <w:r w:rsidRPr="000F1EB6">
        <w:rPr>
          <w:rFonts w:cs="Arial"/>
          <w:bCs/>
          <w:szCs w:val="24"/>
        </w:rPr>
        <w:t>º Semestre de 20</w:t>
      </w:r>
      <w:r w:rsidR="00653259">
        <w:rPr>
          <w:rFonts w:cs="Arial"/>
          <w:bCs/>
          <w:szCs w:val="24"/>
        </w:rPr>
        <w:t>2</w:t>
      </w:r>
      <w:r w:rsidR="00CF5215">
        <w:rPr>
          <w:rFonts w:cs="Arial"/>
          <w:bCs/>
          <w:szCs w:val="24"/>
        </w:rPr>
        <w:t>3</w:t>
      </w:r>
      <w:r w:rsidRPr="000F1EB6">
        <w:rPr>
          <w:rFonts w:cs="Arial"/>
          <w:bCs/>
          <w:szCs w:val="24"/>
        </w:rPr>
        <w:t>, para os cursos da Fatec de</w:t>
      </w:r>
      <w:r>
        <w:rPr>
          <w:rFonts w:cs="Arial"/>
          <w:bCs/>
          <w:szCs w:val="24"/>
        </w:rPr>
        <w:t xml:space="preserve"> </w:t>
      </w:r>
      <w:r w:rsidR="00F96C54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 xml:space="preserve">, razão pela qual aceito </w:t>
      </w:r>
      <w:r>
        <w:rPr>
          <w:rFonts w:cs="Arial"/>
          <w:bCs/>
          <w:szCs w:val="24"/>
        </w:rPr>
        <w:t xml:space="preserve">as consequências que advirem da </w:t>
      </w:r>
      <w:r w:rsidRPr="000F1EB6">
        <w:rPr>
          <w:rFonts w:cs="Arial"/>
          <w:bCs/>
          <w:szCs w:val="24"/>
        </w:rPr>
        <w:t>decisão a ser proferida nesse processo, que não cabe recurso.</w:t>
      </w:r>
    </w:p>
    <w:p w14:paraId="2935A242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5821EB54" w14:textId="4491D21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Termos em que,</w:t>
      </w:r>
    </w:p>
    <w:p w14:paraId="284DC82A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Peço deferimento.</w:t>
      </w:r>
    </w:p>
    <w:p w14:paraId="2460FC88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697DA52B" w14:textId="6E36DD3A" w:rsidR="00AE2092" w:rsidRPr="000F1EB6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__ de _______ de 202</w:t>
      </w:r>
      <w:r w:rsidR="00CF5215">
        <w:rPr>
          <w:rFonts w:cs="Arial"/>
          <w:bCs/>
          <w:szCs w:val="24"/>
        </w:rPr>
        <w:t>3</w:t>
      </w:r>
    </w:p>
    <w:p w14:paraId="0EE97DEE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0E7FD4D3" w14:textId="571882A8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________________________________</w:t>
      </w:r>
    </w:p>
    <w:p w14:paraId="59144CE9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Assinatura do Requerente</w:t>
      </w:r>
    </w:p>
    <w:p w14:paraId="175B593B" w14:textId="77777777" w:rsidR="00B12817" w:rsidRPr="00B12817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r w:rsidRPr="00B12817">
        <w:rPr>
          <w:rFonts w:cs="Arial"/>
          <w:bCs/>
          <w:szCs w:val="24"/>
        </w:rPr>
        <w:t xml:space="preserve">Telefone(s): ( ) ___________________ Celular ( ) _______________________ </w:t>
      </w:r>
    </w:p>
    <w:p w14:paraId="555D0FCC" w14:textId="267ADDF7" w:rsidR="00F96C54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r w:rsidRPr="00B12817">
        <w:rPr>
          <w:rFonts w:cs="Arial"/>
          <w:bCs/>
          <w:szCs w:val="24"/>
        </w:rPr>
        <w:t>e-mail.: _____________________________________________________________</w:t>
      </w:r>
    </w:p>
    <w:p w14:paraId="4CB864DB" w14:textId="77777777" w:rsidR="00E30547" w:rsidRPr="006D13ED" w:rsidRDefault="00E30547" w:rsidP="00AE2092">
      <w:pPr>
        <w:spacing w:line="360" w:lineRule="auto"/>
        <w:rPr>
          <w:sz w:val="20"/>
        </w:rPr>
      </w:pPr>
    </w:p>
    <w:sectPr w:rsidR="00E30547" w:rsidRPr="006D13ED" w:rsidSect="00DE26E6">
      <w:headerReference w:type="default" r:id="rId8"/>
      <w:footerReference w:type="default" r:id="rId9"/>
      <w:pgSz w:w="11907" w:h="16840" w:code="9"/>
      <w:pgMar w:top="2552" w:right="851" w:bottom="113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8931" w14:textId="77777777" w:rsidR="006921CB" w:rsidRDefault="006921CB">
      <w:r>
        <w:separator/>
      </w:r>
    </w:p>
  </w:endnote>
  <w:endnote w:type="continuationSeparator" w:id="0">
    <w:p w14:paraId="47AADC32" w14:textId="77777777" w:rsidR="006921CB" w:rsidRDefault="0069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2811" w14:textId="77777777" w:rsidR="00DD1C54" w:rsidRDefault="00DD1C54" w:rsidP="008E7921">
    <w:pPr>
      <w:pBdr>
        <w:bottom w:val="single" w:sz="12" w:space="1" w:color="auto"/>
      </w:pBdr>
      <w:spacing w:line="276" w:lineRule="auto"/>
      <w:jc w:val="center"/>
      <w:rPr>
        <w:rFonts w:ascii="Verdana" w:hAnsi="Verdana"/>
        <w:color w:val="880E1B"/>
        <w:sz w:val="17"/>
        <w:szCs w:val="17"/>
      </w:rPr>
    </w:pPr>
  </w:p>
  <w:p w14:paraId="7AAAF1E8" w14:textId="77777777" w:rsidR="008E7921" w:rsidRDefault="008E7921" w:rsidP="008E7921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FD0665">
      <w:rPr>
        <w:rFonts w:ascii="Verdana" w:hAnsi="Verdana"/>
        <w:color w:val="880E1B"/>
        <w:sz w:val="17"/>
        <w:szCs w:val="17"/>
      </w:rPr>
      <w:t>www.fatecararas.com.br</w:t>
    </w:r>
  </w:p>
  <w:p w14:paraId="0B0F5A67" w14:textId="77777777" w:rsidR="006F7281" w:rsidRPr="008E7921" w:rsidRDefault="008E7921" w:rsidP="008E7921">
    <w:pPr>
      <w:spacing w:line="276" w:lineRule="auto"/>
      <w:jc w:val="center"/>
      <w:rPr>
        <w:rFonts w:ascii="Verdana" w:hAnsi="Verdana"/>
        <w:color w:val="272727"/>
        <w:sz w:val="16"/>
        <w:szCs w:val="16"/>
      </w:rPr>
    </w:pPr>
    <w:r w:rsidRPr="00FD0665">
      <w:rPr>
        <w:rFonts w:ascii="Verdana" w:hAnsi="Verdana"/>
        <w:color w:val="272727"/>
        <w:sz w:val="16"/>
        <w:szCs w:val="16"/>
      </w:rPr>
      <w:t>Rua Jarbas Leme Godoy, 875</w:t>
    </w:r>
    <w:r>
      <w:rPr>
        <w:rFonts w:ascii="Verdana" w:hAnsi="Verdana"/>
        <w:color w:val="272727"/>
        <w:sz w:val="16"/>
        <w:szCs w:val="16"/>
      </w:rPr>
      <w:t xml:space="preserve"> | </w:t>
    </w:r>
    <w:r w:rsidRPr="00FD0665">
      <w:rPr>
        <w:rFonts w:ascii="Verdana" w:hAnsi="Verdana"/>
        <w:color w:val="272727"/>
        <w:sz w:val="16"/>
        <w:szCs w:val="16"/>
      </w:rPr>
      <w:t>Jd. José Ometto II</w:t>
    </w:r>
    <w:r>
      <w:rPr>
        <w:rFonts w:ascii="Verdana" w:hAnsi="Verdana"/>
        <w:color w:val="272727"/>
        <w:sz w:val="16"/>
        <w:szCs w:val="16"/>
      </w:rPr>
      <w:t xml:space="preserve"> | Cep 13606-389 | Araras/SP | </w:t>
    </w:r>
    <w:r w:rsidRPr="001A0B5D">
      <w:rPr>
        <w:rFonts w:ascii="Verdana" w:hAnsi="Verdana"/>
        <w:color w:val="272727"/>
        <w:sz w:val="16"/>
        <w:szCs w:val="16"/>
      </w:rPr>
      <w:t>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>) 3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>4</w:t>
    </w:r>
    <w:r>
      <w:rPr>
        <w:rFonts w:ascii="Verdana" w:hAnsi="Verdana"/>
        <w:color w:val="272727"/>
        <w:sz w:val="16"/>
        <w:szCs w:val="16"/>
      </w:rPr>
      <w:t>1</w:t>
    </w:r>
    <w:r w:rsidRPr="001A0B5D">
      <w:rPr>
        <w:rFonts w:ascii="Verdana" w:hAnsi="Verdana"/>
        <w:color w:val="272727"/>
        <w:sz w:val="16"/>
        <w:szCs w:val="16"/>
      </w:rPr>
      <w:t>.300</w:t>
    </w:r>
    <w:r>
      <w:rPr>
        <w:rFonts w:ascii="Verdana" w:hAnsi="Verdana"/>
        <w:color w:val="272727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B7D8" w14:textId="77777777" w:rsidR="006921CB" w:rsidRDefault="006921CB">
      <w:r>
        <w:separator/>
      </w:r>
    </w:p>
  </w:footnote>
  <w:footnote w:type="continuationSeparator" w:id="0">
    <w:p w14:paraId="263B765B" w14:textId="77777777" w:rsidR="006921CB" w:rsidRDefault="0069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2036" w14:textId="679C96AF" w:rsidR="008E7921" w:rsidRDefault="00B362B1" w:rsidP="008E7921">
    <w:pPr>
      <w:tabs>
        <w:tab w:val="left" w:pos="3540"/>
      </w:tabs>
      <w:jc w:val="center"/>
      <w:rPr>
        <w:rFonts w:ascii="Verdana" w:hAnsi="Verdana"/>
        <w:b/>
        <w:color w:val="880E1B"/>
      </w:rPr>
    </w:pPr>
    <w:bookmarkStart w:id="0" w:name="_Hlk48030501"/>
    <w:bookmarkStart w:id="1" w:name="_Hlk48030502"/>
    <w:r>
      <w:rPr>
        <w:noProof/>
      </w:rPr>
      <w:drawing>
        <wp:inline distT="0" distB="0" distL="0" distR="0" wp14:anchorId="7D4D930F" wp14:editId="240F9E56">
          <wp:extent cx="3276600" cy="126238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BB43D" w14:textId="77777777" w:rsidR="008E7921" w:rsidRDefault="008E7921" w:rsidP="008E7921">
    <w:pPr>
      <w:pBdr>
        <w:bottom w:val="single" w:sz="12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</w:p>
  <w:p w14:paraId="2ADFE8C4" w14:textId="5BE47D02" w:rsidR="006F7281" w:rsidRPr="00602808" w:rsidRDefault="00DE26E6" w:rsidP="00DE26E6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 w:rsidRPr="008E7921">
      <w:rPr>
        <w:rFonts w:ascii="Verdana" w:hAnsi="Verdana"/>
        <w:bCs/>
        <w:color w:val="880E1B"/>
        <w:sz w:val="20"/>
      </w:rPr>
      <w:t>FACULDADE DE TECNOLOGIA DE ARARAS</w:t>
    </w:r>
    <w:r>
      <w:rPr>
        <w:rFonts w:ascii="Verdana" w:hAnsi="Verdana"/>
        <w:bCs/>
        <w:color w:val="880E1B"/>
        <w:sz w:val="20"/>
      </w:rPr>
      <w:t xml:space="preserve"> - FATEC ANTONIO BRAMBILLA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71F15"/>
    <w:multiLevelType w:val="hybridMultilevel"/>
    <w:tmpl w:val="56B00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41353">
    <w:abstractNumId w:val="0"/>
  </w:num>
  <w:num w:numId="2" w16cid:durableId="145162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FD"/>
    <w:rsid w:val="00006439"/>
    <w:rsid w:val="000077F1"/>
    <w:rsid w:val="000141D3"/>
    <w:rsid w:val="000279A9"/>
    <w:rsid w:val="00034406"/>
    <w:rsid w:val="00034AB5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378B"/>
    <w:rsid w:val="000B7051"/>
    <w:rsid w:val="000D78D2"/>
    <w:rsid w:val="000E12C3"/>
    <w:rsid w:val="000E283D"/>
    <w:rsid w:val="000E57D5"/>
    <w:rsid w:val="000F15B3"/>
    <w:rsid w:val="000F5DA5"/>
    <w:rsid w:val="000F7C78"/>
    <w:rsid w:val="00103B84"/>
    <w:rsid w:val="00107946"/>
    <w:rsid w:val="001131DB"/>
    <w:rsid w:val="00126F9A"/>
    <w:rsid w:val="0012722C"/>
    <w:rsid w:val="001361D9"/>
    <w:rsid w:val="001769B5"/>
    <w:rsid w:val="00184EA1"/>
    <w:rsid w:val="00194768"/>
    <w:rsid w:val="001A0B55"/>
    <w:rsid w:val="001A0B5D"/>
    <w:rsid w:val="001A1481"/>
    <w:rsid w:val="001B3121"/>
    <w:rsid w:val="001F042E"/>
    <w:rsid w:val="001F7199"/>
    <w:rsid w:val="00202696"/>
    <w:rsid w:val="0020718D"/>
    <w:rsid w:val="002076D9"/>
    <w:rsid w:val="00207D6E"/>
    <w:rsid w:val="00217178"/>
    <w:rsid w:val="00221E6C"/>
    <w:rsid w:val="00235FBA"/>
    <w:rsid w:val="002464F7"/>
    <w:rsid w:val="00264D2D"/>
    <w:rsid w:val="002915C9"/>
    <w:rsid w:val="00296980"/>
    <w:rsid w:val="00297C81"/>
    <w:rsid w:val="002D0D99"/>
    <w:rsid w:val="002D73AB"/>
    <w:rsid w:val="002E70AE"/>
    <w:rsid w:val="002F6561"/>
    <w:rsid w:val="002F6F20"/>
    <w:rsid w:val="003002C7"/>
    <w:rsid w:val="00315070"/>
    <w:rsid w:val="00322D37"/>
    <w:rsid w:val="0034059D"/>
    <w:rsid w:val="0034602B"/>
    <w:rsid w:val="003511C5"/>
    <w:rsid w:val="003658BA"/>
    <w:rsid w:val="0038377B"/>
    <w:rsid w:val="003A0A8C"/>
    <w:rsid w:val="003B3D7B"/>
    <w:rsid w:val="003C445F"/>
    <w:rsid w:val="003C78F7"/>
    <w:rsid w:val="003E1AF3"/>
    <w:rsid w:val="003E1B10"/>
    <w:rsid w:val="003F16C6"/>
    <w:rsid w:val="003F4859"/>
    <w:rsid w:val="003F5649"/>
    <w:rsid w:val="00406332"/>
    <w:rsid w:val="00422E82"/>
    <w:rsid w:val="00430494"/>
    <w:rsid w:val="0043172E"/>
    <w:rsid w:val="00433FE7"/>
    <w:rsid w:val="00452C67"/>
    <w:rsid w:val="004549D9"/>
    <w:rsid w:val="00460E65"/>
    <w:rsid w:val="00471EB4"/>
    <w:rsid w:val="004731CB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D374C"/>
    <w:rsid w:val="004E50B3"/>
    <w:rsid w:val="004F069A"/>
    <w:rsid w:val="00504BDF"/>
    <w:rsid w:val="00533160"/>
    <w:rsid w:val="00534874"/>
    <w:rsid w:val="00535648"/>
    <w:rsid w:val="00542248"/>
    <w:rsid w:val="00543C50"/>
    <w:rsid w:val="00572BC6"/>
    <w:rsid w:val="00572DA5"/>
    <w:rsid w:val="0058210A"/>
    <w:rsid w:val="00584AF2"/>
    <w:rsid w:val="005957A3"/>
    <w:rsid w:val="00596FE5"/>
    <w:rsid w:val="005A2709"/>
    <w:rsid w:val="005B27A1"/>
    <w:rsid w:val="005B6FCF"/>
    <w:rsid w:val="005C7276"/>
    <w:rsid w:val="00602808"/>
    <w:rsid w:val="00614A3D"/>
    <w:rsid w:val="00622783"/>
    <w:rsid w:val="00624C95"/>
    <w:rsid w:val="006262CD"/>
    <w:rsid w:val="00650796"/>
    <w:rsid w:val="00653259"/>
    <w:rsid w:val="00656A10"/>
    <w:rsid w:val="0065756F"/>
    <w:rsid w:val="00662DBE"/>
    <w:rsid w:val="00682B5D"/>
    <w:rsid w:val="006921CB"/>
    <w:rsid w:val="006A6C10"/>
    <w:rsid w:val="006B4133"/>
    <w:rsid w:val="006D13ED"/>
    <w:rsid w:val="006D484C"/>
    <w:rsid w:val="006E22CD"/>
    <w:rsid w:val="006E330C"/>
    <w:rsid w:val="006E751B"/>
    <w:rsid w:val="006F7281"/>
    <w:rsid w:val="00702807"/>
    <w:rsid w:val="00707AE6"/>
    <w:rsid w:val="00725983"/>
    <w:rsid w:val="00727315"/>
    <w:rsid w:val="00735BE7"/>
    <w:rsid w:val="00745027"/>
    <w:rsid w:val="00751292"/>
    <w:rsid w:val="00761B43"/>
    <w:rsid w:val="00761FCC"/>
    <w:rsid w:val="00773110"/>
    <w:rsid w:val="007801BD"/>
    <w:rsid w:val="00783588"/>
    <w:rsid w:val="00794DB0"/>
    <w:rsid w:val="007C1A13"/>
    <w:rsid w:val="007D549A"/>
    <w:rsid w:val="007F348A"/>
    <w:rsid w:val="00810F4F"/>
    <w:rsid w:val="008123FF"/>
    <w:rsid w:val="00812F8B"/>
    <w:rsid w:val="00836582"/>
    <w:rsid w:val="00836DED"/>
    <w:rsid w:val="00840443"/>
    <w:rsid w:val="00856846"/>
    <w:rsid w:val="0086209E"/>
    <w:rsid w:val="00867B7E"/>
    <w:rsid w:val="00872F84"/>
    <w:rsid w:val="008A5BDF"/>
    <w:rsid w:val="008B2D49"/>
    <w:rsid w:val="008B5D0E"/>
    <w:rsid w:val="008B7226"/>
    <w:rsid w:val="008E7921"/>
    <w:rsid w:val="008E7CDF"/>
    <w:rsid w:val="008E7E9B"/>
    <w:rsid w:val="00906928"/>
    <w:rsid w:val="00906B42"/>
    <w:rsid w:val="00912511"/>
    <w:rsid w:val="00913424"/>
    <w:rsid w:val="009140E5"/>
    <w:rsid w:val="009145C6"/>
    <w:rsid w:val="009168F8"/>
    <w:rsid w:val="00916DAA"/>
    <w:rsid w:val="0092334C"/>
    <w:rsid w:val="00926269"/>
    <w:rsid w:val="00927D3B"/>
    <w:rsid w:val="00932310"/>
    <w:rsid w:val="009356D3"/>
    <w:rsid w:val="00944235"/>
    <w:rsid w:val="00953A0E"/>
    <w:rsid w:val="00960092"/>
    <w:rsid w:val="00965F39"/>
    <w:rsid w:val="0098407A"/>
    <w:rsid w:val="009921E4"/>
    <w:rsid w:val="00993617"/>
    <w:rsid w:val="00997E1B"/>
    <w:rsid w:val="009A04B4"/>
    <w:rsid w:val="009A1239"/>
    <w:rsid w:val="009A277E"/>
    <w:rsid w:val="009C0FC6"/>
    <w:rsid w:val="009F0718"/>
    <w:rsid w:val="009F0BE3"/>
    <w:rsid w:val="009F62FD"/>
    <w:rsid w:val="00A0288B"/>
    <w:rsid w:val="00A26529"/>
    <w:rsid w:val="00A34BEB"/>
    <w:rsid w:val="00A72085"/>
    <w:rsid w:val="00A73F59"/>
    <w:rsid w:val="00A93FE4"/>
    <w:rsid w:val="00A96EEF"/>
    <w:rsid w:val="00AA6A29"/>
    <w:rsid w:val="00AB0A89"/>
    <w:rsid w:val="00AB3DE6"/>
    <w:rsid w:val="00AB6AF0"/>
    <w:rsid w:val="00AC209B"/>
    <w:rsid w:val="00AC787B"/>
    <w:rsid w:val="00AD0E11"/>
    <w:rsid w:val="00AE01EE"/>
    <w:rsid w:val="00AE2092"/>
    <w:rsid w:val="00AE3154"/>
    <w:rsid w:val="00AF0682"/>
    <w:rsid w:val="00B059F1"/>
    <w:rsid w:val="00B071EE"/>
    <w:rsid w:val="00B12817"/>
    <w:rsid w:val="00B14E8C"/>
    <w:rsid w:val="00B23207"/>
    <w:rsid w:val="00B31D8C"/>
    <w:rsid w:val="00B362B1"/>
    <w:rsid w:val="00B36826"/>
    <w:rsid w:val="00B45911"/>
    <w:rsid w:val="00B556DE"/>
    <w:rsid w:val="00B561FB"/>
    <w:rsid w:val="00B57EE0"/>
    <w:rsid w:val="00B603C7"/>
    <w:rsid w:val="00B60603"/>
    <w:rsid w:val="00B7572A"/>
    <w:rsid w:val="00B77BD2"/>
    <w:rsid w:val="00B77CB6"/>
    <w:rsid w:val="00B854F3"/>
    <w:rsid w:val="00BA0D0B"/>
    <w:rsid w:val="00BA316F"/>
    <w:rsid w:val="00BB692F"/>
    <w:rsid w:val="00BC3A9F"/>
    <w:rsid w:val="00BC7997"/>
    <w:rsid w:val="00BF12F7"/>
    <w:rsid w:val="00C0598A"/>
    <w:rsid w:val="00C14468"/>
    <w:rsid w:val="00C15A90"/>
    <w:rsid w:val="00C17BA1"/>
    <w:rsid w:val="00C626CE"/>
    <w:rsid w:val="00C6330A"/>
    <w:rsid w:val="00C64652"/>
    <w:rsid w:val="00C6716C"/>
    <w:rsid w:val="00C818A3"/>
    <w:rsid w:val="00CB2107"/>
    <w:rsid w:val="00CB22C9"/>
    <w:rsid w:val="00CC6CA8"/>
    <w:rsid w:val="00CC6FDD"/>
    <w:rsid w:val="00CF163B"/>
    <w:rsid w:val="00CF5215"/>
    <w:rsid w:val="00D0106B"/>
    <w:rsid w:val="00D14BF0"/>
    <w:rsid w:val="00D155BC"/>
    <w:rsid w:val="00D169D7"/>
    <w:rsid w:val="00D17133"/>
    <w:rsid w:val="00D20DBD"/>
    <w:rsid w:val="00D23FA3"/>
    <w:rsid w:val="00D31F09"/>
    <w:rsid w:val="00D41445"/>
    <w:rsid w:val="00D4557D"/>
    <w:rsid w:val="00D64C51"/>
    <w:rsid w:val="00D92903"/>
    <w:rsid w:val="00D93EA3"/>
    <w:rsid w:val="00D95D19"/>
    <w:rsid w:val="00DB5633"/>
    <w:rsid w:val="00DD1C54"/>
    <w:rsid w:val="00DD7AAB"/>
    <w:rsid w:val="00DE1A4E"/>
    <w:rsid w:val="00DE26E6"/>
    <w:rsid w:val="00DF339A"/>
    <w:rsid w:val="00E049CF"/>
    <w:rsid w:val="00E04C08"/>
    <w:rsid w:val="00E10B8A"/>
    <w:rsid w:val="00E12829"/>
    <w:rsid w:val="00E12861"/>
    <w:rsid w:val="00E13DE2"/>
    <w:rsid w:val="00E24F19"/>
    <w:rsid w:val="00E30547"/>
    <w:rsid w:val="00E351E1"/>
    <w:rsid w:val="00E3574B"/>
    <w:rsid w:val="00E36731"/>
    <w:rsid w:val="00E670D1"/>
    <w:rsid w:val="00E6782F"/>
    <w:rsid w:val="00E70AE4"/>
    <w:rsid w:val="00E72A81"/>
    <w:rsid w:val="00E8347F"/>
    <w:rsid w:val="00E91FEA"/>
    <w:rsid w:val="00E9356A"/>
    <w:rsid w:val="00EA5AEB"/>
    <w:rsid w:val="00EB7242"/>
    <w:rsid w:val="00EC0D1C"/>
    <w:rsid w:val="00ED33AE"/>
    <w:rsid w:val="00ED598F"/>
    <w:rsid w:val="00EF2E96"/>
    <w:rsid w:val="00EF766B"/>
    <w:rsid w:val="00F24159"/>
    <w:rsid w:val="00F45A77"/>
    <w:rsid w:val="00F67279"/>
    <w:rsid w:val="00F76945"/>
    <w:rsid w:val="00F816CE"/>
    <w:rsid w:val="00F86C04"/>
    <w:rsid w:val="00F96C54"/>
    <w:rsid w:val="00FA3008"/>
    <w:rsid w:val="00FA40F8"/>
    <w:rsid w:val="00FA4C10"/>
    <w:rsid w:val="00FC19CD"/>
    <w:rsid w:val="00FC28BA"/>
    <w:rsid w:val="00FC653E"/>
    <w:rsid w:val="00FC7A47"/>
    <w:rsid w:val="00FE64CC"/>
    <w:rsid w:val="00FE6F2D"/>
    <w:rsid w:val="00FF01A2"/>
    <w:rsid w:val="00FF235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6495A0"/>
  <w15:chartTrackingRefBased/>
  <w15:docId w15:val="{473E2295-37EC-456C-82CE-52120B1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DE26E6"/>
    <w:rPr>
      <w:rFonts w:ascii="Arial" w:hAnsi="Arial"/>
      <w:sz w:val="24"/>
    </w:rPr>
  </w:style>
  <w:style w:type="paragraph" w:styleId="PargrafodaLista">
    <w:name w:val="List Paragraph"/>
    <w:basedOn w:val="Normal"/>
    <w:uiPriority w:val="72"/>
    <w:qFormat/>
    <w:rsid w:val="001A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Augusto\Downloads\Timbrado%20FATEC%20-%20CP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B462-187D-436F-AE46-FC9CBE17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 - CPS</Template>
  <TotalTime>6</TotalTime>
  <Pages>1</Pages>
  <Words>153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Augusto</dc:creator>
  <cp:keywords/>
  <dc:description/>
  <cp:lastModifiedBy>f290dir - Fatec de Araras</cp:lastModifiedBy>
  <cp:revision>9</cp:revision>
  <cp:lastPrinted>2020-11-14T00:10:00Z</cp:lastPrinted>
  <dcterms:created xsi:type="dcterms:W3CDTF">2021-01-07T20:50:00Z</dcterms:created>
  <dcterms:modified xsi:type="dcterms:W3CDTF">2023-07-10T19:07:00Z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2022-12-28T12:28:25Z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431e8f43-17c2-4d93-b731-8d9c87a2990e</vt:lpwstr>
  </property>
  <property fmtid="{D5CDD505-2E9C-101B-9397-08002B2CF9AE}" pid="8" name="MSIP_Label_ff380b4d-8a71-4241-982c-3816ad3ce8fc_ContentBits">
    <vt:lpwstr>0</vt:lpwstr>
  </property>
</Properties>
</file>