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14A0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44EDE57D" w14:textId="232358D5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ANEXO III</w:t>
      </w:r>
    </w:p>
    <w:p w14:paraId="7589C187" w14:textId="77777777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REQUERIMENTO DE INSCRIÇÃO - RETORNO DE EGRESSO FATEC</w:t>
      </w:r>
    </w:p>
    <w:p w14:paraId="2B674BF8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40D23F12" w14:textId="75ADE641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5CCA6616" w14:textId="5A6A898A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Prof. </w:t>
      </w:r>
      <w:r w:rsidR="00AE2092">
        <w:rPr>
          <w:rFonts w:cs="Arial"/>
          <w:bCs/>
          <w:szCs w:val="24"/>
        </w:rPr>
        <w:t>Me. Marco Anselmo de Godoi Prezoto</w:t>
      </w:r>
    </w:p>
    <w:p w14:paraId="5BBB3DF2" w14:textId="1453450D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de </w:t>
      </w:r>
      <w:r w:rsidR="00F96C54">
        <w:rPr>
          <w:rFonts w:cs="Arial"/>
          <w:bCs/>
          <w:szCs w:val="24"/>
        </w:rPr>
        <w:t>Araras</w:t>
      </w:r>
    </w:p>
    <w:p w14:paraId="598CB732" w14:textId="77777777" w:rsidR="00F96C54" w:rsidRPr="000F1EB6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9445298" w14:textId="6383F196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___________________, RA. Nº ________, RG.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Nº ___________________________ aluno (a) formado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(a) na Fatec _________________no Curso Superior__________________,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turno____________, venho re</w:t>
      </w:r>
      <w:r>
        <w:rPr>
          <w:rFonts w:cs="Arial"/>
          <w:bCs/>
          <w:szCs w:val="24"/>
        </w:rPr>
        <w:t xml:space="preserve">querer </w:t>
      </w:r>
      <w:r w:rsidRPr="000F1EB6">
        <w:rPr>
          <w:rFonts w:cs="Arial"/>
          <w:bCs/>
          <w:szCs w:val="24"/>
        </w:rPr>
        <w:t xml:space="preserve">meu INGRESSO, para a Faculdade de Tecnologia de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no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Curso Superior de Tecnologia em _________________, turno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__________, ________ semestre.</w:t>
      </w:r>
    </w:p>
    <w:p w14:paraId="150B1095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0D21575B" w14:textId="5B64259A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declaro estar plenamente ciente 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teor do Edital de Abertura Nº </w:t>
      </w:r>
      <w:r w:rsidR="008B492A">
        <w:rPr>
          <w:rFonts w:cs="Arial"/>
          <w:bCs/>
          <w:szCs w:val="24"/>
        </w:rPr>
        <w:t>88</w:t>
      </w:r>
      <w:r w:rsidRPr="000F1EB6">
        <w:rPr>
          <w:rFonts w:cs="Arial"/>
          <w:bCs/>
          <w:szCs w:val="24"/>
        </w:rPr>
        <w:t>/20</w:t>
      </w:r>
      <w:r w:rsidR="004818C6">
        <w:rPr>
          <w:rFonts w:cs="Arial"/>
          <w:bCs/>
          <w:szCs w:val="24"/>
        </w:rPr>
        <w:t>2</w:t>
      </w:r>
      <w:r w:rsidR="008B492A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 xml:space="preserve"> 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8B492A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</w:t>
      </w:r>
      <w:r w:rsidR="00321149">
        <w:rPr>
          <w:rFonts w:cs="Arial"/>
          <w:bCs/>
          <w:szCs w:val="24"/>
        </w:rPr>
        <w:t>2</w:t>
      </w:r>
      <w:r w:rsidR="00B13484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>, para os cursos da Fatec de</w:t>
      </w:r>
      <w:r>
        <w:rPr>
          <w:rFonts w:cs="Arial"/>
          <w:bCs/>
          <w:szCs w:val="24"/>
        </w:rPr>
        <w:t xml:space="preserve">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razão pela qual aceito </w:t>
      </w:r>
      <w:r>
        <w:rPr>
          <w:rFonts w:cs="Arial"/>
          <w:bCs/>
          <w:szCs w:val="24"/>
        </w:rPr>
        <w:t xml:space="preserve">as consequências que advirem da </w:t>
      </w:r>
      <w:r w:rsidRPr="000F1EB6">
        <w:rPr>
          <w:rFonts w:cs="Arial"/>
          <w:bCs/>
          <w:szCs w:val="24"/>
        </w:rPr>
        <w:t>decisão a ser proferida nesse processo, que não cabe recurso.</w:t>
      </w:r>
    </w:p>
    <w:p w14:paraId="6C11025A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320F222" w14:textId="201BF84A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31F5E568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444AD27F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34B4408" w14:textId="2C06F278" w:rsidR="00AE2092" w:rsidRPr="000F1EB6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__ de _______ de 202</w:t>
      </w:r>
      <w:r w:rsidR="00B13484">
        <w:rPr>
          <w:rFonts w:cs="Arial"/>
          <w:bCs/>
          <w:szCs w:val="24"/>
        </w:rPr>
        <w:t>3</w:t>
      </w:r>
    </w:p>
    <w:p w14:paraId="3B3DC442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7AACC1D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4CD27CE6" w14:textId="52B8D406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420E597F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20B9D01C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 xml:space="preserve">Telefone(s): ( ) ___________________ Celular ( ) _______________________ </w:t>
      </w:r>
    </w:p>
    <w:p w14:paraId="5C0FD1FD" w14:textId="1371761A" w:rsidR="00F96C54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>e-mail.: _____________________________________________________________</w:t>
      </w:r>
    </w:p>
    <w:p w14:paraId="4A4F09AA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sectPr w:rsidR="00F96C54" w:rsidSect="00DE26E6">
      <w:headerReference w:type="default" r:id="rId8"/>
      <w:footerReference w:type="default" r:id="rId9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8597" w14:textId="77777777" w:rsidR="002E3B5A" w:rsidRDefault="002E3B5A">
      <w:r>
        <w:separator/>
      </w:r>
    </w:p>
  </w:endnote>
  <w:endnote w:type="continuationSeparator" w:id="0">
    <w:p w14:paraId="3537619B" w14:textId="77777777" w:rsidR="002E3B5A" w:rsidRDefault="002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>Jd. José Ometto II</w:t>
    </w:r>
    <w:r>
      <w:rPr>
        <w:rFonts w:ascii="Verdana" w:hAnsi="Verdana"/>
        <w:color w:val="272727"/>
        <w:sz w:val="16"/>
        <w:szCs w:val="16"/>
      </w:rPr>
      <w:t xml:space="preserve"> | Cep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323E" w14:textId="77777777" w:rsidR="002E3B5A" w:rsidRDefault="002E3B5A">
      <w:r>
        <w:separator/>
      </w:r>
    </w:p>
  </w:footnote>
  <w:footnote w:type="continuationSeparator" w:id="0">
    <w:p w14:paraId="6AC2BE41" w14:textId="77777777" w:rsidR="002E3B5A" w:rsidRDefault="002E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984D" w14:textId="46241466" w:rsidR="008E7921" w:rsidRDefault="00705DCC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0" w:name="_Hlk48030501"/>
    <w:bookmarkStart w:id="1" w:name="_Hlk48030502"/>
    <w:r>
      <w:rPr>
        <w:noProof/>
      </w:rPr>
      <w:drawing>
        <wp:inline distT="0" distB="0" distL="0" distR="0" wp14:anchorId="02EC7898" wp14:editId="44DB0DE6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3A946686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71859">
    <w:abstractNumId w:val="0"/>
  </w:num>
  <w:num w:numId="2" w16cid:durableId="166489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7946"/>
    <w:rsid w:val="001131DB"/>
    <w:rsid w:val="00126F9A"/>
    <w:rsid w:val="0012722C"/>
    <w:rsid w:val="001361D9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73FBC"/>
    <w:rsid w:val="002915C9"/>
    <w:rsid w:val="00297C81"/>
    <w:rsid w:val="002D0D99"/>
    <w:rsid w:val="002D73AB"/>
    <w:rsid w:val="002E3B5A"/>
    <w:rsid w:val="002E70AE"/>
    <w:rsid w:val="002F6561"/>
    <w:rsid w:val="002F6F20"/>
    <w:rsid w:val="003002C7"/>
    <w:rsid w:val="00315070"/>
    <w:rsid w:val="00321149"/>
    <w:rsid w:val="00322D37"/>
    <w:rsid w:val="0034059D"/>
    <w:rsid w:val="0034602B"/>
    <w:rsid w:val="003511C5"/>
    <w:rsid w:val="003658BA"/>
    <w:rsid w:val="0038377B"/>
    <w:rsid w:val="003A0A8C"/>
    <w:rsid w:val="003B3D7B"/>
    <w:rsid w:val="003C445F"/>
    <w:rsid w:val="003C78F7"/>
    <w:rsid w:val="003E1B10"/>
    <w:rsid w:val="003F16C6"/>
    <w:rsid w:val="003F4859"/>
    <w:rsid w:val="003F5649"/>
    <w:rsid w:val="00406332"/>
    <w:rsid w:val="00422E82"/>
    <w:rsid w:val="00430494"/>
    <w:rsid w:val="0043172E"/>
    <w:rsid w:val="00433FE7"/>
    <w:rsid w:val="00452C67"/>
    <w:rsid w:val="004549D9"/>
    <w:rsid w:val="00460E65"/>
    <w:rsid w:val="0047008F"/>
    <w:rsid w:val="00471EB4"/>
    <w:rsid w:val="004731CB"/>
    <w:rsid w:val="004751FC"/>
    <w:rsid w:val="004818C6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50B3"/>
    <w:rsid w:val="004F069A"/>
    <w:rsid w:val="00504BDF"/>
    <w:rsid w:val="00533160"/>
    <w:rsid w:val="00534874"/>
    <w:rsid w:val="00534A06"/>
    <w:rsid w:val="00535648"/>
    <w:rsid w:val="00542248"/>
    <w:rsid w:val="00543C50"/>
    <w:rsid w:val="00553016"/>
    <w:rsid w:val="00572BC6"/>
    <w:rsid w:val="00572DA5"/>
    <w:rsid w:val="0058210A"/>
    <w:rsid w:val="00584AF2"/>
    <w:rsid w:val="005957A3"/>
    <w:rsid w:val="00596FE5"/>
    <w:rsid w:val="005A2709"/>
    <w:rsid w:val="005B27A1"/>
    <w:rsid w:val="005B6FCF"/>
    <w:rsid w:val="005C7276"/>
    <w:rsid w:val="00602808"/>
    <w:rsid w:val="00614A3D"/>
    <w:rsid w:val="00622783"/>
    <w:rsid w:val="00624C95"/>
    <w:rsid w:val="006262CD"/>
    <w:rsid w:val="00650796"/>
    <w:rsid w:val="00656A10"/>
    <w:rsid w:val="0065756F"/>
    <w:rsid w:val="00662DBE"/>
    <w:rsid w:val="00682B5D"/>
    <w:rsid w:val="006A6C10"/>
    <w:rsid w:val="006B4133"/>
    <w:rsid w:val="006C31D6"/>
    <w:rsid w:val="006D13ED"/>
    <w:rsid w:val="006D484C"/>
    <w:rsid w:val="006E22CD"/>
    <w:rsid w:val="006E330C"/>
    <w:rsid w:val="006E751B"/>
    <w:rsid w:val="006F7281"/>
    <w:rsid w:val="00702807"/>
    <w:rsid w:val="00705DCC"/>
    <w:rsid w:val="00707AE6"/>
    <w:rsid w:val="00725983"/>
    <w:rsid w:val="00727315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492A"/>
    <w:rsid w:val="008B5D0E"/>
    <w:rsid w:val="008B7226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4D12"/>
    <w:rsid w:val="009356D3"/>
    <w:rsid w:val="00944235"/>
    <w:rsid w:val="00953A0E"/>
    <w:rsid w:val="00960092"/>
    <w:rsid w:val="00965F39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6219E"/>
    <w:rsid w:val="00A72085"/>
    <w:rsid w:val="00A73F59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3484"/>
    <w:rsid w:val="00B14E8C"/>
    <w:rsid w:val="00B23207"/>
    <w:rsid w:val="00B31D8C"/>
    <w:rsid w:val="00B36826"/>
    <w:rsid w:val="00B45911"/>
    <w:rsid w:val="00B561FB"/>
    <w:rsid w:val="00B57EE0"/>
    <w:rsid w:val="00B603C7"/>
    <w:rsid w:val="00B60603"/>
    <w:rsid w:val="00B7572A"/>
    <w:rsid w:val="00B77CB6"/>
    <w:rsid w:val="00B854F3"/>
    <w:rsid w:val="00BA0D0B"/>
    <w:rsid w:val="00BB692F"/>
    <w:rsid w:val="00BC3A9F"/>
    <w:rsid w:val="00BC7997"/>
    <w:rsid w:val="00BF12F7"/>
    <w:rsid w:val="00C0598A"/>
    <w:rsid w:val="00C14468"/>
    <w:rsid w:val="00C15A90"/>
    <w:rsid w:val="00C17BA1"/>
    <w:rsid w:val="00C626CE"/>
    <w:rsid w:val="00C64652"/>
    <w:rsid w:val="00C6716C"/>
    <w:rsid w:val="00C818A3"/>
    <w:rsid w:val="00CB2107"/>
    <w:rsid w:val="00CB22C9"/>
    <w:rsid w:val="00CC6CA8"/>
    <w:rsid w:val="00CC6FDD"/>
    <w:rsid w:val="00CF163B"/>
    <w:rsid w:val="00D0106B"/>
    <w:rsid w:val="00D14BF0"/>
    <w:rsid w:val="00D155BC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670D1"/>
    <w:rsid w:val="00E6782F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45A77"/>
    <w:rsid w:val="00F67279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653E"/>
    <w:rsid w:val="00FC7A47"/>
    <w:rsid w:val="00FE64CC"/>
    <w:rsid w:val="00FE6F2D"/>
    <w:rsid w:val="00FF01A2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7D7E-6E71-4F49-B99A-A95B6E3D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3</TotalTime>
  <Pages>1</Pages>
  <Words>147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9</cp:revision>
  <cp:lastPrinted>2020-11-14T00:10:00Z</cp:lastPrinted>
  <dcterms:created xsi:type="dcterms:W3CDTF">2021-01-07T20:49:00Z</dcterms:created>
  <dcterms:modified xsi:type="dcterms:W3CDTF">2023-07-10T19:06:00Z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2022-12-28T12:27:51Z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215cfe16-d94f-46de-b9c0-23909901b5e8</vt:lpwstr>
  </property>
  <property fmtid="{D5CDD505-2E9C-101B-9397-08002B2CF9AE}" pid="8" name="MSIP_Label_ff380b4d-8a71-4241-982c-3816ad3ce8fc_ContentBits">
    <vt:lpwstr>0</vt:lpwstr>
  </property>
</Properties>
</file>