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871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76CC09A" w14:textId="4E3D9AC2" w:rsidR="00E30547" w:rsidRPr="00AE2092" w:rsidRDefault="00AE2092" w:rsidP="00AE2092">
      <w:pPr>
        <w:spacing w:line="360" w:lineRule="auto"/>
        <w:jc w:val="center"/>
        <w:rPr>
          <w:rFonts w:cs="Arial"/>
          <w:b/>
          <w:szCs w:val="24"/>
        </w:rPr>
      </w:pPr>
      <w:r w:rsidRPr="00AE2092">
        <w:rPr>
          <w:rFonts w:cs="Arial"/>
          <w:b/>
          <w:szCs w:val="24"/>
        </w:rPr>
        <w:t>AN</w:t>
      </w:r>
      <w:r w:rsidR="00E30547" w:rsidRPr="00AE2092">
        <w:rPr>
          <w:rFonts w:cs="Arial"/>
          <w:b/>
          <w:szCs w:val="24"/>
        </w:rPr>
        <w:t>EXO II</w:t>
      </w:r>
    </w:p>
    <w:p w14:paraId="62259D00" w14:textId="77777777" w:rsidR="00E30547" w:rsidRPr="00AE2092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AE2092">
        <w:rPr>
          <w:rFonts w:cs="Arial"/>
          <w:b/>
          <w:szCs w:val="24"/>
        </w:rPr>
        <w:t>REQUERIMENTO DE INSCRIÇÃO – REMANEJAMENTO ENTRE FATEC</w:t>
      </w:r>
    </w:p>
    <w:p w14:paraId="0209B3FD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804E6A9" w14:textId="2C66E270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4F11BD2E" w14:textId="6CBAE33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Prof. </w:t>
      </w:r>
      <w:r w:rsidR="00AE2092">
        <w:rPr>
          <w:rFonts w:cs="Arial"/>
          <w:bCs/>
          <w:szCs w:val="24"/>
        </w:rPr>
        <w:t>Me. Marco Anselmo de Godoi Prezoto</w:t>
      </w:r>
    </w:p>
    <w:p w14:paraId="76937B1A" w14:textId="6E51928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AE2092">
        <w:rPr>
          <w:rFonts w:cs="Arial"/>
          <w:bCs/>
          <w:szCs w:val="24"/>
        </w:rPr>
        <w:t>Araras</w:t>
      </w:r>
    </w:p>
    <w:p w14:paraId="24E0CBC3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2E69C25" w14:textId="51EB91B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______________, RA. Nº _____________,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 aluno (a) regularmente matriculado (a) no Curso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Superior de Tecnologia em __________________________,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turno __________, ________ semestre, oferecido pela Faculdade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Tecnologia de __________________________, venho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requerer meu REMANEJAMEN</w:t>
      </w:r>
      <w:r>
        <w:rPr>
          <w:rFonts w:cs="Arial"/>
          <w:bCs/>
          <w:szCs w:val="24"/>
        </w:rPr>
        <w:t xml:space="preserve">TO ENTRE FATEC para a Faculdade </w:t>
      </w:r>
      <w:r w:rsidRPr="000F1EB6">
        <w:rPr>
          <w:rFonts w:cs="Arial"/>
          <w:bCs/>
          <w:szCs w:val="24"/>
        </w:rPr>
        <w:t xml:space="preserve">de Tecnologia de </w:t>
      </w:r>
      <w:r w:rsidR="00AE2092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 em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________________, turno __________, ________ semestre.</w:t>
      </w:r>
    </w:p>
    <w:p w14:paraId="5838667C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400E91F" w14:textId="5207E3BF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</w:t>
      </w:r>
      <w:r>
        <w:rPr>
          <w:rFonts w:cs="Arial"/>
          <w:bCs/>
          <w:szCs w:val="24"/>
        </w:rPr>
        <w:t xml:space="preserve">aro estar plenamente ciente do </w:t>
      </w:r>
      <w:r w:rsidRPr="000F1EB6">
        <w:rPr>
          <w:rFonts w:cs="Arial"/>
          <w:bCs/>
          <w:szCs w:val="24"/>
        </w:rPr>
        <w:t xml:space="preserve">teor do Edital de Abertura Nº </w:t>
      </w:r>
      <w:r w:rsidR="00A36756">
        <w:rPr>
          <w:rFonts w:cs="Arial"/>
          <w:bCs/>
          <w:szCs w:val="24"/>
        </w:rPr>
        <w:t>88</w:t>
      </w:r>
      <w:r w:rsidRPr="000F1EB6">
        <w:rPr>
          <w:rFonts w:cs="Arial"/>
          <w:bCs/>
          <w:szCs w:val="24"/>
        </w:rPr>
        <w:t>/20</w:t>
      </w:r>
      <w:r w:rsidR="0028454A">
        <w:rPr>
          <w:rFonts w:cs="Arial"/>
          <w:bCs/>
          <w:szCs w:val="24"/>
        </w:rPr>
        <w:t>2</w:t>
      </w:r>
      <w:r w:rsidR="00A36756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A36756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A82ED5">
        <w:rPr>
          <w:rFonts w:cs="Arial"/>
          <w:bCs/>
          <w:szCs w:val="24"/>
        </w:rPr>
        <w:t>2</w:t>
      </w:r>
      <w:r w:rsidR="00BF71A7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28454A">
        <w:rPr>
          <w:rFonts w:cs="Arial"/>
          <w:bCs/>
          <w:szCs w:val="24"/>
        </w:rPr>
        <w:t>Araras “Antonio Brambilla”</w:t>
      </w:r>
      <w:r w:rsidRPr="000F1EB6">
        <w:rPr>
          <w:rFonts w:cs="Arial"/>
          <w:bCs/>
          <w:szCs w:val="24"/>
        </w:rPr>
        <w:t>, razão pela qual aceito as consequências</w:t>
      </w:r>
      <w:r>
        <w:rPr>
          <w:rFonts w:cs="Arial"/>
          <w:bCs/>
          <w:szCs w:val="24"/>
        </w:rPr>
        <w:t xml:space="preserve">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21FC0E26" w14:textId="6BC784D0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5DB79102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79C149E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3B64A3F" w14:textId="28C93687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__ de _______ de 202</w:t>
      </w:r>
      <w:r w:rsidR="00BF71A7">
        <w:rPr>
          <w:rFonts w:cs="Arial"/>
          <w:bCs/>
          <w:szCs w:val="24"/>
        </w:rPr>
        <w:t>3</w:t>
      </w:r>
    </w:p>
    <w:p w14:paraId="027A9FB5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2F6474B3" w14:textId="354D8C6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3BDDBECF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4C05600A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 xml:space="preserve">Telefone(s): ( ) ___________________ Celular ( ) _______________________ </w:t>
      </w:r>
    </w:p>
    <w:p w14:paraId="6815B08F" w14:textId="054248B0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>e-mail.: _____________________________________________________________</w:t>
      </w:r>
    </w:p>
    <w:p w14:paraId="1E13B906" w14:textId="34DA226A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F96C54" w:rsidSect="00D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4FDD" w14:textId="77777777" w:rsidR="00CF5FA6" w:rsidRDefault="00CF5FA6">
      <w:r>
        <w:separator/>
      </w:r>
    </w:p>
  </w:endnote>
  <w:endnote w:type="continuationSeparator" w:id="0">
    <w:p w14:paraId="3D46BE6C" w14:textId="77777777" w:rsidR="00CF5FA6" w:rsidRDefault="00C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DBF" w14:textId="77777777" w:rsidR="00B059F1" w:rsidRDefault="00B05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>Jd. José Ometto II</w:t>
    </w:r>
    <w:r>
      <w:rPr>
        <w:rFonts w:ascii="Verdana" w:hAnsi="Verdana"/>
        <w:color w:val="272727"/>
        <w:sz w:val="16"/>
        <w:szCs w:val="16"/>
      </w:rPr>
      <w:t xml:space="preserve"> | Cep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3C34" w14:textId="77777777" w:rsidR="00B059F1" w:rsidRDefault="00B05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3502" w14:textId="77777777" w:rsidR="00CF5FA6" w:rsidRDefault="00CF5FA6">
      <w:r>
        <w:separator/>
      </w:r>
    </w:p>
  </w:footnote>
  <w:footnote w:type="continuationSeparator" w:id="0">
    <w:p w14:paraId="6976B1DB" w14:textId="77777777" w:rsidR="00CF5FA6" w:rsidRDefault="00CF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F76" w14:textId="77777777" w:rsidR="00B059F1" w:rsidRDefault="00B05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984D" w14:textId="18C374EB" w:rsidR="008E7921" w:rsidRDefault="002A6EEA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5077E75F" wp14:editId="22F407F2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79452F50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8941" w14:textId="77777777" w:rsidR="00B059F1" w:rsidRDefault="00B05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54378">
    <w:abstractNumId w:val="0"/>
  </w:num>
  <w:num w:numId="2" w16cid:durableId="174602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64DBF"/>
    <w:rsid w:val="0028454A"/>
    <w:rsid w:val="002915C9"/>
    <w:rsid w:val="00297C81"/>
    <w:rsid w:val="002A6EEA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A4498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21B5"/>
    <w:rsid w:val="004E50B3"/>
    <w:rsid w:val="004F069A"/>
    <w:rsid w:val="00504BDF"/>
    <w:rsid w:val="005264B2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6A10"/>
    <w:rsid w:val="0065756F"/>
    <w:rsid w:val="00662DBE"/>
    <w:rsid w:val="00675D05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38BA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36756"/>
    <w:rsid w:val="00A72085"/>
    <w:rsid w:val="00A73F59"/>
    <w:rsid w:val="00A82ED5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BF71A7"/>
    <w:rsid w:val="00C0598A"/>
    <w:rsid w:val="00C108DC"/>
    <w:rsid w:val="00C14468"/>
    <w:rsid w:val="00C15A90"/>
    <w:rsid w:val="00C17BA1"/>
    <w:rsid w:val="00C626CE"/>
    <w:rsid w:val="00C64652"/>
    <w:rsid w:val="00C6716C"/>
    <w:rsid w:val="00C818A3"/>
    <w:rsid w:val="00C86DEF"/>
    <w:rsid w:val="00CB2107"/>
    <w:rsid w:val="00CB22C9"/>
    <w:rsid w:val="00CC6CA8"/>
    <w:rsid w:val="00CC6FDD"/>
    <w:rsid w:val="00CF163B"/>
    <w:rsid w:val="00CF5FA6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B101-27A9-44A1-A78A-6F1075E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4</TotalTime>
  <Pages>1</Pages>
  <Words>162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9</cp:revision>
  <cp:lastPrinted>2020-11-14T00:10:00Z</cp:lastPrinted>
  <dcterms:created xsi:type="dcterms:W3CDTF">2021-01-07T20:48:00Z</dcterms:created>
  <dcterms:modified xsi:type="dcterms:W3CDTF">2023-07-10T19:06:00Z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2022-12-28T12:26:59Z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3bcb156e-880b-45d8-892d-9aaea229711f</vt:lpwstr>
  </property>
  <property fmtid="{D5CDD505-2E9C-101B-9397-08002B2CF9AE}" pid="8" name="MSIP_Label_ff380b4d-8a71-4241-982c-3816ad3ce8fc_ContentBits">
    <vt:lpwstr>0</vt:lpwstr>
  </property>
</Properties>
</file>