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6646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AD77190" w14:textId="12E9CFC5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V</w:t>
      </w:r>
    </w:p>
    <w:p w14:paraId="362CA93C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PORTADOR DE DIPLOMA DE OUTRAS INSTITUIÇÕES</w:t>
      </w:r>
    </w:p>
    <w:p w14:paraId="1668A6EF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A652974" w14:textId="25645DA1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45F42BFE" w14:textId="320DCD6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</w:t>
      </w:r>
      <w:proofErr w:type="gramStart"/>
      <w:r w:rsidRPr="000F1EB6">
        <w:rPr>
          <w:rFonts w:cs="Arial"/>
          <w:bCs/>
          <w:szCs w:val="24"/>
        </w:rPr>
        <w:t xml:space="preserve">Prof. </w:t>
      </w:r>
      <w:r w:rsidR="00AE2092">
        <w:rPr>
          <w:rFonts w:cs="Arial"/>
          <w:bCs/>
          <w:szCs w:val="24"/>
        </w:rPr>
        <w:t>Me. Marco Anselmo</w:t>
      </w:r>
      <w:proofErr w:type="gramEnd"/>
      <w:r w:rsidR="00AE2092">
        <w:rPr>
          <w:rFonts w:cs="Arial"/>
          <w:bCs/>
          <w:szCs w:val="24"/>
        </w:rPr>
        <w:t xml:space="preserve"> de Godoi Prezoto</w:t>
      </w:r>
    </w:p>
    <w:p w14:paraId="43489BD8" w14:textId="029A1D9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3100B04C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38F8EE0" w14:textId="1D0F510C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___________________________________, RG.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Nº ____________________ portador de diploma da Instituição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Ensino Superior ____________________,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cidade _____________________, no Curso Superior 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________________________, venho requerer ingresso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a Faculdade 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em __________________________, turno 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 semestre.</w:t>
      </w:r>
    </w:p>
    <w:p w14:paraId="4569064F" w14:textId="1C46A92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2B21A6">
        <w:rPr>
          <w:rFonts w:cs="Arial"/>
          <w:bCs/>
          <w:szCs w:val="24"/>
        </w:rPr>
        <w:t>68</w:t>
      </w:r>
      <w:r w:rsidRPr="000F1EB6">
        <w:rPr>
          <w:rFonts w:cs="Arial"/>
          <w:bCs/>
          <w:szCs w:val="24"/>
        </w:rPr>
        <w:t>/20</w:t>
      </w:r>
      <w:r w:rsidR="002B21A6">
        <w:rPr>
          <w:rFonts w:cs="Arial"/>
          <w:bCs/>
          <w:szCs w:val="24"/>
        </w:rPr>
        <w:t>22</w:t>
      </w:r>
      <w:r w:rsidR="00F96C54"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2B21A6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610FC6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701DAA23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923E3DB" w14:textId="21B677C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20E93CA0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696C6D91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43660A7" w14:textId="1FDA8A6F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__ de _______ </w:t>
      </w:r>
      <w:proofErr w:type="spellStart"/>
      <w:r w:rsidRPr="000F1EB6">
        <w:rPr>
          <w:rFonts w:cs="Arial"/>
          <w:bCs/>
          <w:szCs w:val="24"/>
        </w:rPr>
        <w:t>de</w:t>
      </w:r>
      <w:proofErr w:type="spellEnd"/>
      <w:r w:rsidRPr="000F1EB6">
        <w:rPr>
          <w:rFonts w:cs="Arial"/>
          <w:bCs/>
          <w:szCs w:val="24"/>
        </w:rPr>
        <w:t xml:space="preserve"> 202</w:t>
      </w:r>
      <w:r w:rsidR="002B21A6">
        <w:rPr>
          <w:rFonts w:cs="Arial"/>
          <w:bCs/>
          <w:szCs w:val="24"/>
        </w:rPr>
        <w:t>2</w:t>
      </w:r>
    </w:p>
    <w:p w14:paraId="428FE11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B3C1CB6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0997194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7A4A2B1" w14:textId="0C2633AF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42023E90" w14:textId="068F94C3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214042BE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Telefone(</w:t>
      </w:r>
      <w:proofErr w:type="gramEnd"/>
      <w:r w:rsidRPr="00B12817">
        <w:rPr>
          <w:rFonts w:cs="Arial"/>
          <w:bCs/>
          <w:szCs w:val="24"/>
        </w:rPr>
        <w:t xml:space="preserve">s): ( ) ___________________ Celular ( ) _______________________ </w:t>
      </w:r>
    </w:p>
    <w:p w14:paraId="4D4AAF31" w14:textId="394D3483" w:rsid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e-mail</w:t>
      </w:r>
      <w:proofErr w:type="gramEnd"/>
      <w:r w:rsidRPr="00B12817">
        <w:rPr>
          <w:rFonts w:cs="Arial"/>
          <w:bCs/>
          <w:szCs w:val="24"/>
        </w:rPr>
        <w:t>.: _____________________________________________________________</w:t>
      </w:r>
    </w:p>
    <w:p w14:paraId="4CB864DB" w14:textId="77777777" w:rsidR="00E30547" w:rsidRPr="006D13ED" w:rsidRDefault="00E30547" w:rsidP="00AE2092">
      <w:pPr>
        <w:spacing w:line="360" w:lineRule="auto"/>
        <w:rPr>
          <w:sz w:val="20"/>
        </w:rPr>
      </w:pPr>
    </w:p>
    <w:sectPr w:rsidR="00E30547" w:rsidRPr="006D13ED" w:rsidSect="00D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DBE7" w14:textId="77777777" w:rsidR="00FC52F8" w:rsidRDefault="00FC52F8">
      <w:r>
        <w:separator/>
      </w:r>
    </w:p>
  </w:endnote>
  <w:endnote w:type="continuationSeparator" w:id="0">
    <w:p w14:paraId="747B841F" w14:textId="77777777" w:rsidR="00FC52F8" w:rsidRDefault="00F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4DBF" w14:textId="77777777" w:rsidR="00B059F1" w:rsidRDefault="00B05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 xml:space="preserve">Jd. José </w:t>
    </w:r>
    <w:proofErr w:type="spellStart"/>
    <w:r w:rsidRPr="00FD0665">
      <w:rPr>
        <w:rFonts w:ascii="Verdana" w:hAnsi="Verdana"/>
        <w:color w:val="272727"/>
        <w:sz w:val="16"/>
        <w:szCs w:val="16"/>
      </w:rPr>
      <w:t>Ometto</w:t>
    </w:r>
    <w:proofErr w:type="spellEnd"/>
    <w:r w:rsidRPr="00FD0665">
      <w:rPr>
        <w:rFonts w:ascii="Verdana" w:hAnsi="Verdana"/>
        <w:color w:val="272727"/>
        <w:sz w:val="16"/>
        <w:szCs w:val="16"/>
      </w:rPr>
      <w:t xml:space="preserve"> II</w:t>
    </w:r>
    <w:r>
      <w:rPr>
        <w:rFonts w:ascii="Verdana" w:hAnsi="Verdana"/>
        <w:color w:val="272727"/>
        <w:sz w:val="16"/>
        <w:szCs w:val="16"/>
      </w:rPr>
      <w:t xml:space="preserve"> | </w:t>
    </w:r>
    <w:proofErr w:type="spellStart"/>
    <w:r>
      <w:rPr>
        <w:rFonts w:ascii="Verdana" w:hAnsi="Verdana"/>
        <w:color w:val="272727"/>
        <w:sz w:val="16"/>
        <w:szCs w:val="16"/>
      </w:rPr>
      <w:t>Cep</w:t>
    </w:r>
    <w:proofErr w:type="spellEnd"/>
    <w:r>
      <w:rPr>
        <w:rFonts w:ascii="Verdana" w:hAnsi="Verdana"/>
        <w:color w:val="272727"/>
        <w:sz w:val="16"/>
        <w:szCs w:val="16"/>
      </w:rPr>
      <w:t xml:space="preserve">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3C34" w14:textId="77777777" w:rsidR="00B059F1" w:rsidRDefault="00B05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A65D" w14:textId="77777777" w:rsidR="00FC52F8" w:rsidRDefault="00FC52F8">
      <w:r>
        <w:separator/>
      </w:r>
    </w:p>
  </w:footnote>
  <w:footnote w:type="continuationSeparator" w:id="0">
    <w:p w14:paraId="75CEB4C3" w14:textId="77777777" w:rsidR="00FC52F8" w:rsidRDefault="00FC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4F76" w14:textId="77777777" w:rsidR="00B059F1" w:rsidRDefault="00B05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2036" w14:textId="1F0DFB86" w:rsidR="008E7921" w:rsidRDefault="00056DD6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76771739" wp14:editId="51C2D3DA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2" w:name="_GoBack"/>
    <w:bookmarkEnd w:id="2"/>
  </w:p>
  <w:p w14:paraId="2ADFE8C4" w14:textId="1610D6D2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8941" w14:textId="77777777" w:rsidR="00B059F1" w:rsidRDefault="00B05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56DD6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6A89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7C81"/>
    <w:rsid w:val="002B21A6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2309C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0FC6"/>
    <w:rsid w:val="00614A3D"/>
    <w:rsid w:val="00622783"/>
    <w:rsid w:val="00624C95"/>
    <w:rsid w:val="006262CD"/>
    <w:rsid w:val="0062727F"/>
    <w:rsid w:val="00650796"/>
    <w:rsid w:val="00656A10"/>
    <w:rsid w:val="0065756F"/>
    <w:rsid w:val="00662DBE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46E6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554E0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49EA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52F8"/>
    <w:rsid w:val="00FC653E"/>
    <w:rsid w:val="00FC7A47"/>
    <w:rsid w:val="00FE64CC"/>
    <w:rsid w:val="00FE6F2D"/>
    <w:rsid w:val="00FF01A2"/>
    <w:rsid w:val="00FF060A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502F-5390-4C1C-A87D-384F17E4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7</cp:revision>
  <cp:lastPrinted>2020-11-14T00:10:00Z</cp:lastPrinted>
  <dcterms:created xsi:type="dcterms:W3CDTF">2021-01-07T20:51:00Z</dcterms:created>
  <dcterms:modified xsi:type="dcterms:W3CDTF">2022-06-15T21:29:00Z</dcterms:modified>
</cp:coreProperties>
</file>