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09A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B8C4417" w14:textId="77928040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IV</w:t>
      </w:r>
    </w:p>
    <w:p w14:paraId="0F1CEFDD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TRANSFERÊNCIA DE ALUNO DE OUTRA INSTITUIÇÃO</w:t>
      </w:r>
    </w:p>
    <w:p w14:paraId="13315EF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42AAC07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541671F7" w14:textId="4D964E3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</w:t>
      </w:r>
      <w:proofErr w:type="gramStart"/>
      <w:r w:rsidRPr="000F1EB6">
        <w:rPr>
          <w:rFonts w:cs="Arial"/>
          <w:bCs/>
          <w:szCs w:val="24"/>
        </w:rPr>
        <w:t xml:space="preserve">Prof. </w:t>
      </w:r>
      <w:r w:rsidR="00AE2092">
        <w:rPr>
          <w:rFonts w:cs="Arial"/>
          <w:bCs/>
          <w:szCs w:val="24"/>
        </w:rPr>
        <w:t>Me. Marco Anselmo</w:t>
      </w:r>
      <w:proofErr w:type="gramEnd"/>
      <w:r w:rsidR="00AE2092">
        <w:rPr>
          <w:rFonts w:cs="Arial"/>
          <w:bCs/>
          <w:szCs w:val="24"/>
        </w:rPr>
        <w:t xml:space="preserve"> de Godoi Prezoto</w:t>
      </w:r>
    </w:p>
    <w:p w14:paraId="7C1F005F" w14:textId="1A85132D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7E3D675B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C5E2F14" w14:textId="7A52CDE6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 aluno (a) regularmente matriculado (a) na Instituição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Ensino Superior __________________no Curso Superior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_________________, turno______________</w:t>
      </w:r>
      <w:proofErr w:type="gramStart"/>
      <w:r w:rsidRPr="000F1EB6">
        <w:rPr>
          <w:rFonts w:cs="Arial"/>
          <w:bCs/>
          <w:szCs w:val="24"/>
        </w:rPr>
        <w:t>_,_</w:t>
      </w:r>
      <w:proofErr w:type="gramEnd"/>
      <w:r w:rsidRPr="000F1EB6">
        <w:rPr>
          <w:rFonts w:cs="Arial"/>
          <w:bCs/>
          <w:szCs w:val="24"/>
        </w:rPr>
        <w:t>______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semestre venho requerer minha TRANSFERÊNCIA para a Faculdade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em _____________________, turno __________, ________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semestre.</w:t>
      </w:r>
    </w:p>
    <w:p w14:paraId="55B1EFEF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440E1C3" w14:textId="089B0DA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296980">
        <w:rPr>
          <w:rFonts w:cs="Arial"/>
          <w:bCs/>
          <w:szCs w:val="24"/>
        </w:rPr>
        <w:t>68</w:t>
      </w:r>
      <w:r w:rsidRPr="000F1EB6">
        <w:rPr>
          <w:rFonts w:cs="Arial"/>
          <w:bCs/>
          <w:szCs w:val="24"/>
        </w:rPr>
        <w:t>/20</w:t>
      </w:r>
      <w:r w:rsidR="00296980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296980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653259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2935A24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821EB54" w14:textId="4491D21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284DC82A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2460FC8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97DA52B" w14:textId="68103D75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__ de _______ </w:t>
      </w:r>
      <w:proofErr w:type="spellStart"/>
      <w:r w:rsidRPr="000F1EB6">
        <w:rPr>
          <w:rFonts w:cs="Arial"/>
          <w:bCs/>
          <w:szCs w:val="24"/>
        </w:rPr>
        <w:t>de</w:t>
      </w:r>
      <w:proofErr w:type="spellEnd"/>
      <w:r w:rsidRPr="000F1EB6">
        <w:rPr>
          <w:rFonts w:cs="Arial"/>
          <w:bCs/>
          <w:szCs w:val="24"/>
        </w:rPr>
        <w:t xml:space="preserve"> 202</w:t>
      </w:r>
      <w:r w:rsidR="00296980">
        <w:rPr>
          <w:rFonts w:cs="Arial"/>
          <w:bCs/>
          <w:szCs w:val="24"/>
        </w:rPr>
        <w:t>2</w:t>
      </w:r>
    </w:p>
    <w:p w14:paraId="0EE97DEE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0E7FD4D3" w14:textId="571882A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  <w:r w:rsidRPr="000F1EB6">
        <w:rPr>
          <w:rFonts w:cs="Arial"/>
          <w:bCs/>
          <w:szCs w:val="24"/>
        </w:rPr>
        <w:t>________________________________</w:t>
      </w:r>
    </w:p>
    <w:p w14:paraId="59144CE9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175B593B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Telefone(</w:t>
      </w:r>
      <w:proofErr w:type="gramEnd"/>
      <w:r w:rsidRPr="00B12817">
        <w:rPr>
          <w:rFonts w:cs="Arial"/>
          <w:bCs/>
          <w:szCs w:val="24"/>
        </w:rPr>
        <w:t xml:space="preserve">s): ( ) ___________________ Celular ( ) _______________________ </w:t>
      </w:r>
    </w:p>
    <w:p w14:paraId="555D0FCC" w14:textId="267ADDF7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e-mail</w:t>
      </w:r>
      <w:proofErr w:type="gramEnd"/>
      <w:r w:rsidRPr="00B12817">
        <w:rPr>
          <w:rFonts w:cs="Arial"/>
          <w:bCs/>
          <w:szCs w:val="24"/>
        </w:rPr>
        <w:t>.: _____________________________________________________________</w:t>
      </w:r>
    </w:p>
    <w:p w14:paraId="4CB864DB" w14:textId="77777777" w:rsidR="00E30547" w:rsidRPr="006D13ED" w:rsidRDefault="00E30547" w:rsidP="00AE2092">
      <w:pPr>
        <w:spacing w:line="360" w:lineRule="auto"/>
        <w:rPr>
          <w:sz w:val="20"/>
        </w:rPr>
      </w:pPr>
    </w:p>
    <w:sectPr w:rsidR="00E30547" w:rsidRPr="006D13ED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8931" w14:textId="77777777" w:rsidR="006921CB" w:rsidRDefault="006921CB">
      <w:r>
        <w:separator/>
      </w:r>
    </w:p>
  </w:endnote>
  <w:endnote w:type="continuationSeparator" w:id="0">
    <w:p w14:paraId="47AADC32" w14:textId="77777777" w:rsidR="006921CB" w:rsidRDefault="006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 xml:space="preserve">Jd. José </w:t>
    </w:r>
    <w:proofErr w:type="spellStart"/>
    <w:r w:rsidRPr="00FD0665">
      <w:rPr>
        <w:rFonts w:ascii="Verdana" w:hAnsi="Verdana"/>
        <w:color w:val="272727"/>
        <w:sz w:val="16"/>
        <w:szCs w:val="16"/>
      </w:rPr>
      <w:t>Ometto</w:t>
    </w:r>
    <w:proofErr w:type="spellEnd"/>
    <w:r w:rsidRPr="00FD0665">
      <w:rPr>
        <w:rFonts w:ascii="Verdana" w:hAnsi="Verdana"/>
        <w:color w:val="272727"/>
        <w:sz w:val="16"/>
        <w:szCs w:val="16"/>
      </w:rPr>
      <w:t xml:space="preserve"> II</w:t>
    </w:r>
    <w:r>
      <w:rPr>
        <w:rFonts w:ascii="Verdana" w:hAnsi="Verdana"/>
        <w:color w:val="272727"/>
        <w:sz w:val="16"/>
        <w:szCs w:val="16"/>
      </w:rPr>
      <w:t xml:space="preserve"> | </w:t>
    </w:r>
    <w:proofErr w:type="spellStart"/>
    <w:r>
      <w:rPr>
        <w:rFonts w:ascii="Verdana" w:hAnsi="Verdana"/>
        <w:color w:val="272727"/>
        <w:sz w:val="16"/>
        <w:szCs w:val="16"/>
      </w:rPr>
      <w:t>Cep</w:t>
    </w:r>
    <w:proofErr w:type="spellEnd"/>
    <w:r>
      <w:rPr>
        <w:rFonts w:ascii="Verdana" w:hAnsi="Verdana"/>
        <w:color w:val="272727"/>
        <w:sz w:val="16"/>
        <w:szCs w:val="16"/>
      </w:rPr>
      <w:t xml:space="preserve">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B7D8" w14:textId="77777777" w:rsidR="006921CB" w:rsidRDefault="006921CB">
      <w:r>
        <w:separator/>
      </w:r>
    </w:p>
  </w:footnote>
  <w:footnote w:type="continuationSeparator" w:id="0">
    <w:p w14:paraId="263B765B" w14:textId="77777777" w:rsidR="006921CB" w:rsidRDefault="0069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2036" w14:textId="679C96AF" w:rsidR="008E7921" w:rsidRDefault="00B362B1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1" w:name="_Hlk48030501"/>
    <w:bookmarkStart w:id="2" w:name="_Hlk48030502"/>
    <w:r>
      <w:rPr>
        <w:noProof/>
      </w:rPr>
      <w:drawing>
        <wp:inline distT="0" distB="0" distL="0" distR="0" wp14:anchorId="7D4D930F" wp14:editId="240F9E56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5BE47D02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6980"/>
    <w:rsid w:val="00297C81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AF3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3259"/>
    <w:rsid w:val="00656A10"/>
    <w:rsid w:val="0065756F"/>
    <w:rsid w:val="00662DBE"/>
    <w:rsid w:val="00682B5D"/>
    <w:rsid w:val="006921CB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2B1"/>
    <w:rsid w:val="00B36826"/>
    <w:rsid w:val="00B45911"/>
    <w:rsid w:val="00B556DE"/>
    <w:rsid w:val="00B561FB"/>
    <w:rsid w:val="00B57EE0"/>
    <w:rsid w:val="00B603C7"/>
    <w:rsid w:val="00B60603"/>
    <w:rsid w:val="00B7572A"/>
    <w:rsid w:val="00B77BD2"/>
    <w:rsid w:val="00B77CB6"/>
    <w:rsid w:val="00B854F3"/>
    <w:rsid w:val="00BA0D0B"/>
    <w:rsid w:val="00BA316F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330A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69D7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36731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B462-187D-436F-AE46-FC9CBE17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7</cp:revision>
  <cp:lastPrinted>2020-11-14T00:10:00Z</cp:lastPrinted>
  <dcterms:created xsi:type="dcterms:W3CDTF">2021-01-07T20:50:00Z</dcterms:created>
  <dcterms:modified xsi:type="dcterms:W3CDTF">2022-06-15T21:28:00Z</dcterms:modified>
</cp:coreProperties>
</file>