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B871" w14:textId="77777777" w:rsidR="002F6561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76CC09A" w14:textId="4E3D9AC2" w:rsidR="00E30547" w:rsidRPr="00AE2092" w:rsidRDefault="00AE2092" w:rsidP="00AE2092">
      <w:pPr>
        <w:spacing w:line="360" w:lineRule="auto"/>
        <w:jc w:val="center"/>
        <w:rPr>
          <w:rFonts w:cs="Arial"/>
          <w:b/>
          <w:szCs w:val="24"/>
        </w:rPr>
      </w:pPr>
      <w:r w:rsidRPr="00AE2092">
        <w:rPr>
          <w:rFonts w:cs="Arial"/>
          <w:b/>
          <w:szCs w:val="24"/>
        </w:rPr>
        <w:t>AN</w:t>
      </w:r>
      <w:r w:rsidR="00E30547" w:rsidRPr="00AE2092">
        <w:rPr>
          <w:rFonts w:cs="Arial"/>
          <w:b/>
          <w:szCs w:val="24"/>
        </w:rPr>
        <w:t>EXO II</w:t>
      </w:r>
    </w:p>
    <w:p w14:paraId="62259D00" w14:textId="77777777" w:rsidR="00E30547" w:rsidRPr="00AE2092" w:rsidRDefault="00E30547" w:rsidP="00AE2092">
      <w:pPr>
        <w:spacing w:line="360" w:lineRule="auto"/>
        <w:jc w:val="center"/>
        <w:rPr>
          <w:rFonts w:cs="Arial"/>
          <w:b/>
          <w:szCs w:val="24"/>
        </w:rPr>
      </w:pPr>
      <w:r w:rsidRPr="00AE2092">
        <w:rPr>
          <w:rFonts w:cs="Arial"/>
          <w:b/>
          <w:szCs w:val="24"/>
        </w:rPr>
        <w:t>REQUERIMENTO DE INSCRIÇÃO – REMANEJAMENTO ENTRE FATEC</w:t>
      </w:r>
    </w:p>
    <w:p w14:paraId="0209B3FD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804E6A9" w14:textId="2C66E270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4F11BD2E" w14:textId="6CBAE339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</w:t>
      </w:r>
      <w:proofErr w:type="gramStart"/>
      <w:r w:rsidRPr="000F1EB6">
        <w:rPr>
          <w:rFonts w:cs="Arial"/>
          <w:bCs/>
          <w:szCs w:val="24"/>
        </w:rPr>
        <w:t xml:space="preserve">Prof. </w:t>
      </w:r>
      <w:r w:rsidR="00AE2092">
        <w:rPr>
          <w:rFonts w:cs="Arial"/>
          <w:bCs/>
          <w:szCs w:val="24"/>
        </w:rPr>
        <w:t>Me. Marco Anselmo</w:t>
      </w:r>
      <w:proofErr w:type="gramEnd"/>
      <w:r w:rsidR="00AE2092">
        <w:rPr>
          <w:rFonts w:cs="Arial"/>
          <w:bCs/>
          <w:szCs w:val="24"/>
        </w:rPr>
        <w:t xml:space="preserve"> de Godoi Prezoto</w:t>
      </w:r>
    </w:p>
    <w:p w14:paraId="76937B1A" w14:textId="6E51928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de </w:t>
      </w:r>
      <w:r w:rsidR="00AE2092">
        <w:rPr>
          <w:rFonts w:cs="Arial"/>
          <w:bCs/>
          <w:szCs w:val="24"/>
        </w:rPr>
        <w:t>Araras</w:t>
      </w:r>
    </w:p>
    <w:p w14:paraId="24E0CBC3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2E69C25" w14:textId="51EB91B6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______________, RA. Nº _____________, RG. Nº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______________ aluno (a) regularmente matriculado (a) no Curso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Superior de Tecnologia em __________________________,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turno __________, ________ semestre, oferecido pela Faculdade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Tecnologia de __________________________, venho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requerer meu REMANEJAMEN</w:t>
      </w:r>
      <w:r>
        <w:rPr>
          <w:rFonts w:cs="Arial"/>
          <w:bCs/>
          <w:szCs w:val="24"/>
        </w:rPr>
        <w:t xml:space="preserve">TO ENTRE FATEC para a Faculdade </w:t>
      </w:r>
      <w:r w:rsidRPr="000F1EB6">
        <w:rPr>
          <w:rFonts w:cs="Arial"/>
          <w:bCs/>
          <w:szCs w:val="24"/>
        </w:rPr>
        <w:t xml:space="preserve">de Tecnologia de </w:t>
      </w:r>
      <w:r w:rsidR="00AE2092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no Curso Superior de Tecnologia em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________________, turno __________, ________ semestre.</w:t>
      </w:r>
    </w:p>
    <w:p w14:paraId="5838667C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400E91F" w14:textId="6D192A51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</w:t>
      </w:r>
      <w:r>
        <w:rPr>
          <w:rFonts w:cs="Arial"/>
          <w:bCs/>
          <w:szCs w:val="24"/>
        </w:rPr>
        <w:t xml:space="preserve">aro estar plenamente ciente do </w:t>
      </w:r>
      <w:r w:rsidRPr="000F1EB6">
        <w:rPr>
          <w:rFonts w:cs="Arial"/>
          <w:bCs/>
          <w:szCs w:val="24"/>
        </w:rPr>
        <w:t xml:space="preserve">teor do Edital de Abertura Nº </w:t>
      </w:r>
      <w:r w:rsidR="0028454A">
        <w:rPr>
          <w:rFonts w:cs="Arial"/>
          <w:bCs/>
          <w:szCs w:val="24"/>
        </w:rPr>
        <w:t>68</w:t>
      </w:r>
      <w:r w:rsidRPr="000F1EB6">
        <w:rPr>
          <w:rFonts w:cs="Arial"/>
          <w:bCs/>
          <w:szCs w:val="24"/>
        </w:rPr>
        <w:t>/20</w:t>
      </w:r>
      <w:r w:rsidR="0028454A">
        <w:rPr>
          <w:rFonts w:cs="Arial"/>
          <w:bCs/>
          <w:szCs w:val="24"/>
        </w:rPr>
        <w:t>22</w:t>
      </w:r>
      <w:r w:rsidRPr="000F1EB6">
        <w:rPr>
          <w:rFonts w:cs="Arial"/>
          <w:bCs/>
          <w:szCs w:val="24"/>
        </w:rPr>
        <w:t xml:space="preserve"> 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28454A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</w:t>
      </w:r>
      <w:r w:rsidR="00A82ED5">
        <w:rPr>
          <w:rFonts w:cs="Arial"/>
          <w:bCs/>
          <w:szCs w:val="24"/>
        </w:rPr>
        <w:t>22</w:t>
      </w:r>
      <w:r w:rsidRPr="000F1EB6">
        <w:rPr>
          <w:rFonts w:cs="Arial"/>
          <w:bCs/>
          <w:szCs w:val="24"/>
        </w:rPr>
        <w:t>, para os cursos da Fatec de</w:t>
      </w:r>
      <w:r>
        <w:rPr>
          <w:rFonts w:cs="Arial"/>
          <w:bCs/>
          <w:szCs w:val="24"/>
        </w:rPr>
        <w:t xml:space="preserve"> </w:t>
      </w:r>
      <w:r w:rsidR="0028454A">
        <w:rPr>
          <w:rFonts w:cs="Arial"/>
          <w:bCs/>
          <w:szCs w:val="24"/>
        </w:rPr>
        <w:t xml:space="preserve">Araras “Antonio </w:t>
      </w:r>
      <w:proofErr w:type="spellStart"/>
      <w:r w:rsidR="0028454A">
        <w:rPr>
          <w:rFonts w:cs="Arial"/>
          <w:bCs/>
          <w:szCs w:val="24"/>
        </w:rPr>
        <w:t>Brambilla</w:t>
      </w:r>
      <w:proofErr w:type="spellEnd"/>
      <w:r w:rsidR="0028454A">
        <w:rPr>
          <w:rFonts w:cs="Arial"/>
          <w:bCs/>
          <w:szCs w:val="24"/>
        </w:rPr>
        <w:t>”</w:t>
      </w:r>
      <w:r w:rsidRPr="000F1EB6">
        <w:rPr>
          <w:rFonts w:cs="Arial"/>
          <w:bCs/>
          <w:szCs w:val="24"/>
        </w:rPr>
        <w:t>, razão pela qual aceito as consequências</w:t>
      </w:r>
      <w:r>
        <w:rPr>
          <w:rFonts w:cs="Arial"/>
          <w:bCs/>
          <w:szCs w:val="24"/>
        </w:rPr>
        <w:t xml:space="preserve"> que advirem da </w:t>
      </w:r>
      <w:r w:rsidRPr="000F1EB6">
        <w:rPr>
          <w:rFonts w:cs="Arial"/>
          <w:bCs/>
          <w:szCs w:val="24"/>
        </w:rPr>
        <w:t>decisão a ser proferida nesse processo, que não cabe recurso.</w:t>
      </w:r>
    </w:p>
    <w:p w14:paraId="603F0C82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21FC0E26" w14:textId="6BC784D0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5DB79102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79C149E2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73B64A3F" w14:textId="1607EA91" w:rsidR="00AE2092" w:rsidRPr="000F1EB6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__ de _______ </w:t>
      </w:r>
      <w:proofErr w:type="spellStart"/>
      <w:r w:rsidRPr="000F1EB6">
        <w:rPr>
          <w:rFonts w:cs="Arial"/>
          <w:bCs/>
          <w:szCs w:val="24"/>
        </w:rPr>
        <w:t>de</w:t>
      </w:r>
      <w:proofErr w:type="spellEnd"/>
      <w:r w:rsidRPr="000F1EB6">
        <w:rPr>
          <w:rFonts w:cs="Arial"/>
          <w:bCs/>
          <w:szCs w:val="24"/>
        </w:rPr>
        <w:t xml:space="preserve"> 202</w:t>
      </w:r>
      <w:r w:rsidR="0028454A">
        <w:rPr>
          <w:rFonts w:cs="Arial"/>
          <w:bCs/>
          <w:szCs w:val="24"/>
        </w:rPr>
        <w:t>2</w:t>
      </w:r>
    </w:p>
    <w:p w14:paraId="027A9FB5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2F6474B3" w14:textId="354D8C6A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3BDDBECF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4C05600A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Telefone(</w:t>
      </w:r>
      <w:proofErr w:type="gramEnd"/>
      <w:r w:rsidRPr="00B12817">
        <w:rPr>
          <w:rFonts w:cs="Arial"/>
          <w:bCs/>
          <w:szCs w:val="24"/>
        </w:rPr>
        <w:t xml:space="preserve">s): ( ) ___________________ Celular ( ) _______________________ </w:t>
      </w:r>
    </w:p>
    <w:p w14:paraId="6815B08F" w14:textId="054248B0" w:rsidR="00F96C54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e-mail</w:t>
      </w:r>
      <w:proofErr w:type="gramEnd"/>
      <w:r w:rsidRPr="00B12817">
        <w:rPr>
          <w:rFonts w:cs="Arial"/>
          <w:bCs/>
          <w:szCs w:val="24"/>
        </w:rPr>
        <w:t>.: _____________________________________________________________</w:t>
      </w:r>
    </w:p>
    <w:p w14:paraId="1E13B906" w14:textId="34DA226A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sectPr w:rsidR="00F96C54" w:rsidSect="00DE2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7397" w14:textId="77777777" w:rsidR="00C108DC" w:rsidRDefault="00C108DC">
      <w:r>
        <w:separator/>
      </w:r>
    </w:p>
  </w:endnote>
  <w:endnote w:type="continuationSeparator" w:id="0">
    <w:p w14:paraId="4A4C0AC8" w14:textId="77777777" w:rsidR="00C108DC" w:rsidRDefault="00C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4DBF" w14:textId="77777777" w:rsidR="00B059F1" w:rsidRDefault="00B059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 xml:space="preserve">Jd. José </w:t>
    </w:r>
    <w:proofErr w:type="spellStart"/>
    <w:r w:rsidRPr="00FD0665">
      <w:rPr>
        <w:rFonts w:ascii="Verdana" w:hAnsi="Verdana"/>
        <w:color w:val="272727"/>
        <w:sz w:val="16"/>
        <w:szCs w:val="16"/>
      </w:rPr>
      <w:t>Ometto</w:t>
    </w:r>
    <w:proofErr w:type="spellEnd"/>
    <w:r w:rsidRPr="00FD0665">
      <w:rPr>
        <w:rFonts w:ascii="Verdana" w:hAnsi="Verdana"/>
        <w:color w:val="272727"/>
        <w:sz w:val="16"/>
        <w:szCs w:val="16"/>
      </w:rPr>
      <w:t xml:space="preserve"> II</w:t>
    </w:r>
    <w:r>
      <w:rPr>
        <w:rFonts w:ascii="Verdana" w:hAnsi="Verdana"/>
        <w:color w:val="272727"/>
        <w:sz w:val="16"/>
        <w:szCs w:val="16"/>
      </w:rPr>
      <w:t xml:space="preserve"> | </w:t>
    </w:r>
    <w:proofErr w:type="spellStart"/>
    <w:r>
      <w:rPr>
        <w:rFonts w:ascii="Verdana" w:hAnsi="Verdana"/>
        <w:color w:val="272727"/>
        <w:sz w:val="16"/>
        <w:szCs w:val="16"/>
      </w:rPr>
      <w:t>Cep</w:t>
    </w:r>
    <w:proofErr w:type="spellEnd"/>
    <w:r>
      <w:rPr>
        <w:rFonts w:ascii="Verdana" w:hAnsi="Verdana"/>
        <w:color w:val="272727"/>
        <w:sz w:val="16"/>
        <w:szCs w:val="16"/>
      </w:rPr>
      <w:t xml:space="preserve">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3C34" w14:textId="77777777" w:rsidR="00B059F1" w:rsidRDefault="00B05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B776" w14:textId="77777777" w:rsidR="00C108DC" w:rsidRDefault="00C108DC">
      <w:r>
        <w:separator/>
      </w:r>
    </w:p>
  </w:footnote>
  <w:footnote w:type="continuationSeparator" w:id="0">
    <w:p w14:paraId="21810748" w14:textId="77777777" w:rsidR="00C108DC" w:rsidRDefault="00C1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04F76" w14:textId="77777777" w:rsidR="00B059F1" w:rsidRDefault="00B059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984D" w14:textId="18C374EB" w:rsidR="008E7921" w:rsidRDefault="002A6EEA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0" w:name="_Hlk48030501"/>
    <w:bookmarkStart w:id="1" w:name="_Hlk48030502"/>
    <w:bookmarkStart w:id="2" w:name="_GoBack"/>
    <w:r>
      <w:rPr>
        <w:noProof/>
      </w:rPr>
      <w:drawing>
        <wp:inline distT="0" distB="0" distL="0" distR="0" wp14:anchorId="5077E75F" wp14:editId="22F407F2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79452F50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8941" w14:textId="77777777" w:rsidR="00B059F1" w:rsidRDefault="00B05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7946"/>
    <w:rsid w:val="001131DB"/>
    <w:rsid w:val="00126F9A"/>
    <w:rsid w:val="0012722C"/>
    <w:rsid w:val="001361D9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64DBF"/>
    <w:rsid w:val="0028454A"/>
    <w:rsid w:val="002915C9"/>
    <w:rsid w:val="00297C81"/>
    <w:rsid w:val="002A6EEA"/>
    <w:rsid w:val="002D0D99"/>
    <w:rsid w:val="002D73AB"/>
    <w:rsid w:val="002E70AE"/>
    <w:rsid w:val="002F6561"/>
    <w:rsid w:val="002F6F20"/>
    <w:rsid w:val="003002C7"/>
    <w:rsid w:val="00315070"/>
    <w:rsid w:val="00322D37"/>
    <w:rsid w:val="0034059D"/>
    <w:rsid w:val="0034602B"/>
    <w:rsid w:val="003511C5"/>
    <w:rsid w:val="003658BA"/>
    <w:rsid w:val="0038377B"/>
    <w:rsid w:val="003A0A8C"/>
    <w:rsid w:val="003A4498"/>
    <w:rsid w:val="003B3D7B"/>
    <w:rsid w:val="003C445F"/>
    <w:rsid w:val="003C78F7"/>
    <w:rsid w:val="003E1B10"/>
    <w:rsid w:val="003F16C6"/>
    <w:rsid w:val="003F4859"/>
    <w:rsid w:val="003F5649"/>
    <w:rsid w:val="00406332"/>
    <w:rsid w:val="00422E82"/>
    <w:rsid w:val="00430494"/>
    <w:rsid w:val="0043172E"/>
    <w:rsid w:val="00433FE7"/>
    <w:rsid w:val="00452C67"/>
    <w:rsid w:val="004549D9"/>
    <w:rsid w:val="00460E65"/>
    <w:rsid w:val="00471EB4"/>
    <w:rsid w:val="004731CB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21B5"/>
    <w:rsid w:val="004E50B3"/>
    <w:rsid w:val="004F069A"/>
    <w:rsid w:val="00504BDF"/>
    <w:rsid w:val="005264B2"/>
    <w:rsid w:val="00533160"/>
    <w:rsid w:val="00534874"/>
    <w:rsid w:val="00535648"/>
    <w:rsid w:val="00542248"/>
    <w:rsid w:val="00543C50"/>
    <w:rsid w:val="00572BC6"/>
    <w:rsid w:val="00572DA5"/>
    <w:rsid w:val="0058210A"/>
    <w:rsid w:val="00584AF2"/>
    <w:rsid w:val="005957A3"/>
    <w:rsid w:val="00596FE5"/>
    <w:rsid w:val="005A2709"/>
    <w:rsid w:val="005B27A1"/>
    <w:rsid w:val="005B6FCF"/>
    <w:rsid w:val="005C7276"/>
    <w:rsid w:val="00602808"/>
    <w:rsid w:val="00614A3D"/>
    <w:rsid w:val="00622783"/>
    <w:rsid w:val="00624C95"/>
    <w:rsid w:val="006262CD"/>
    <w:rsid w:val="00650796"/>
    <w:rsid w:val="00656A10"/>
    <w:rsid w:val="0065756F"/>
    <w:rsid w:val="00662DBE"/>
    <w:rsid w:val="00675D05"/>
    <w:rsid w:val="00682B5D"/>
    <w:rsid w:val="006A6C10"/>
    <w:rsid w:val="006B4133"/>
    <w:rsid w:val="006D13ED"/>
    <w:rsid w:val="006D484C"/>
    <w:rsid w:val="006E22CD"/>
    <w:rsid w:val="006E330C"/>
    <w:rsid w:val="006E751B"/>
    <w:rsid w:val="006F7281"/>
    <w:rsid w:val="00702807"/>
    <w:rsid w:val="00707AE6"/>
    <w:rsid w:val="00725983"/>
    <w:rsid w:val="00727315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56D3"/>
    <w:rsid w:val="00944235"/>
    <w:rsid w:val="00953A0E"/>
    <w:rsid w:val="00960092"/>
    <w:rsid w:val="00965F39"/>
    <w:rsid w:val="009838BA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72085"/>
    <w:rsid w:val="00A73F59"/>
    <w:rsid w:val="00A82ED5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826"/>
    <w:rsid w:val="00B45911"/>
    <w:rsid w:val="00B561FB"/>
    <w:rsid w:val="00B57EE0"/>
    <w:rsid w:val="00B603C7"/>
    <w:rsid w:val="00B60603"/>
    <w:rsid w:val="00B7572A"/>
    <w:rsid w:val="00B77CB6"/>
    <w:rsid w:val="00B854F3"/>
    <w:rsid w:val="00BA0D0B"/>
    <w:rsid w:val="00BB692F"/>
    <w:rsid w:val="00BC3A9F"/>
    <w:rsid w:val="00BC7997"/>
    <w:rsid w:val="00BF12F7"/>
    <w:rsid w:val="00C0598A"/>
    <w:rsid w:val="00C108DC"/>
    <w:rsid w:val="00C14468"/>
    <w:rsid w:val="00C15A90"/>
    <w:rsid w:val="00C17BA1"/>
    <w:rsid w:val="00C626CE"/>
    <w:rsid w:val="00C64652"/>
    <w:rsid w:val="00C6716C"/>
    <w:rsid w:val="00C818A3"/>
    <w:rsid w:val="00C86DEF"/>
    <w:rsid w:val="00CB2107"/>
    <w:rsid w:val="00CB22C9"/>
    <w:rsid w:val="00CC6CA8"/>
    <w:rsid w:val="00CC6FDD"/>
    <w:rsid w:val="00CF163B"/>
    <w:rsid w:val="00D0106B"/>
    <w:rsid w:val="00D14BF0"/>
    <w:rsid w:val="00D155BC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670D1"/>
    <w:rsid w:val="00E6782F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45A77"/>
    <w:rsid w:val="00F67279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653E"/>
    <w:rsid w:val="00FC7A47"/>
    <w:rsid w:val="00FE64CC"/>
    <w:rsid w:val="00FE6F2D"/>
    <w:rsid w:val="00FF01A2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B101-27A9-44A1-A78A-6F1075E6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7</cp:revision>
  <cp:lastPrinted>2020-11-14T00:10:00Z</cp:lastPrinted>
  <dcterms:created xsi:type="dcterms:W3CDTF">2021-01-07T20:48:00Z</dcterms:created>
  <dcterms:modified xsi:type="dcterms:W3CDTF">2022-06-15T21:27:00Z</dcterms:modified>
</cp:coreProperties>
</file>