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4D097" w14:textId="77777777" w:rsidR="00DE1A4E" w:rsidRDefault="00DE1A4E" w:rsidP="00AE2092">
      <w:pPr>
        <w:spacing w:line="360" w:lineRule="auto"/>
        <w:jc w:val="center"/>
        <w:rPr>
          <w:rFonts w:cs="Arial"/>
          <w:b/>
          <w:szCs w:val="24"/>
        </w:rPr>
      </w:pPr>
    </w:p>
    <w:p w14:paraId="0A6F1A43" w14:textId="3C3F4CDF" w:rsidR="00E30547" w:rsidRPr="002F6561" w:rsidRDefault="00E30547" w:rsidP="00AE2092">
      <w:pPr>
        <w:spacing w:line="360" w:lineRule="auto"/>
        <w:jc w:val="center"/>
        <w:rPr>
          <w:rFonts w:cs="Arial"/>
          <w:b/>
          <w:szCs w:val="24"/>
        </w:rPr>
      </w:pPr>
      <w:r w:rsidRPr="002F6561">
        <w:rPr>
          <w:rFonts w:cs="Arial"/>
          <w:b/>
          <w:szCs w:val="24"/>
        </w:rPr>
        <w:t>ANEXO I</w:t>
      </w:r>
    </w:p>
    <w:p w14:paraId="634F2014" w14:textId="77777777" w:rsidR="00E30547" w:rsidRPr="002F6561" w:rsidRDefault="00E30547" w:rsidP="00AE2092">
      <w:pPr>
        <w:spacing w:line="360" w:lineRule="auto"/>
        <w:jc w:val="center"/>
        <w:rPr>
          <w:rFonts w:cs="Arial"/>
          <w:b/>
          <w:szCs w:val="24"/>
        </w:rPr>
      </w:pPr>
      <w:r w:rsidRPr="002F6561">
        <w:rPr>
          <w:rFonts w:cs="Arial"/>
          <w:b/>
          <w:szCs w:val="24"/>
        </w:rPr>
        <w:t>REQUERIMENTO DE INSCRIÇÃO – REMANEJAMENTO INTERNO</w:t>
      </w:r>
    </w:p>
    <w:p w14:paraId="3F28A417" w14:textId="77777777" w:rsidR="002F6561" w:rsidRDefault="002F6561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6D8E91C1" w14:textId="56380BC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Ao</w:t>
      </w:r>
    </w:p>
    <w:p w14:paraId="117A87EF" w14:textId="46ABB034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Ilmo. </w:t>
      </w:r>
      <w:proofErr w:type="gramStart"/>
      <w:r w:rsidRPr="000F1EB6">
        <w:rPr>
          <w:rFonts w:cs="Arial"/>
          <w:bCs/>
          <w:szCs w:val="24"/>
        </w:rPr>
        <w:t xml:space="preserve">Prof. </w:t>
      </w:r>
      <w:r w:rsidR="002F6561">
        <w:rPr>
          <w:rFonts w:cs="Arial"/>
          <w:bCs/>
          <w:szCs w:val="24"/>
        </w:rPr>
        <w:t>Me. Marco Anselmo</w:t>
      </w:r>
      <w:proofErr w:type="gramEnd"/>
      <w:r w:rsidR="002F6561">
        <w:rPr>
          <w:rFonts w:cs="Arial"/>
          <w:bCs/>
          <w:szCs w:val="24"/>
        </w:rPr>
        <w:t xml:space="preserve"> de Godoi Prezoto</w:t>
      </w:r>
    </w:p>
    <w:p w14:paraId="24BDA82E" w14:textId="0AA59972" w:rsidR="00E30547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Diretor da Faculdade de Tecnologia </w:t>
      </w:r>
      <w:r w:rsidR="002F6561">
        <w:rPr>
          <w:rFonts w:cs="Arial"/>
          <w:bCs/>
          <w:szCs w:val="24"/>
        </w:rPr>
        <w:t>Araras</w:t>
      </w:r>
    </w:p>
    <w:p w14:paraId="0DFC5EF1" w14:textId="77777777" w:rsidR="002F6561" w:rsidRPr="000F1EB6" w:rsidRDefault="002F6561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1AE9A3B6" w14:textId="6FFE0514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Eu, ______________, RA. Nº ____________, RG. Nº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____________aluno regularmente matriculado no Curso Superior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de Tecnologia em _______________, turno __________,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 semestre, oferecido pela Faculdade de Tecnologia de</w:t>
      </w:r>
      <w:r>
        <w:rPr>
          <w:rFonts w:cs="Arial"/>
          <w:bCs/>
          <w:szCs w:val="24"/>
        </w:rPr>
        <w:t xml:space="preserve"> </w:t>
      </w:r>
      <w:r w:rsidR="002F6561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 venho requerer meu REMANEJAMENTO INTERNO para 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Curso Superior de Tecnolo</w:t>
      </w:r>
      <w:r>
        <w:rPr>
          <w:rFonts w:cs="Arial"/>
          <w:bCs/>
          <w:szCs w:val="24"/>
        </w:rPr>
        <w:t xml:space="preserve">gia em _________________, turno </w:t>
      </w:r>
      <w:r w:rsidRPr="000F1EB6">
        <w:rPr>
          <w:rFonts w:cs="Arial"/>
          <w:bCs/>
          <w:szCs w:val="24"/>
        </w:rPr>
        <w:t>__________, ________ semestre.</w:t>
      </w:r>
    </w:p>
    <w:p w14:paraId="7D723B18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103A3D09" w14:textId="6ECBE7B8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Na oportunidade, declaro estar plenamente ciente do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teor do Edital de Abertura Nº </w:t>
      </w:r>
      <w:r w:rsidR="00571C86">
        <w:rPr>
          <w:rFonts w:cs="Arial"/>
          <w:bCs/>
          <w:szCs w:val="24"/>
        </w:rPr>
        <w:t>68</w:t>
      </w:r>
      <w:r w:rsidRPr="000F1EB6">
        <w:rPr>
          <w:rFonts w:cs="Arial"/>
          <w:bCs/>
          <w:szCs w:val="24"/>
        </w:rPr>
        <w:t>/202</w:t>
      </w:r>
      <w:r w:rsidR="00571C86">
        <w:rPr>
          <w:rFonts w:cs="Arial"/>
          <w:bCs/>
          <w:szCs w:val="24"/>
        </w:rPr>
        <w:t>2</w:t>
      </w:r>
      <w:r w:rsidRPr="000F1EB6">
        <w:rPr>
          <w:rFonts w:cs="Arial"/>
          <w:bCs/>
          <w:szCs w:val="24"/>
        </w:rPr>
        <w:t xml:space="preserve"> para Inscrições para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Remanejamento Interno, Retorno de Egresso e/ou Transferência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Externa no </w:t>
      </w:r>
      <w:r w:rsidR="00571C86">
        <w:rPr>
          <w:rFonts w:cs="Arial"/>
          <w:bCs/>
          <w:szCs w:val="24"/>
        </w:rPr>
        <w:t>2</w:t>
      </w:r>
      <w:r w:rsidRPr="000F1EB6">
        <w:rPr>
          <w:rFonts w:cs="Arial"/>
          <w:bCs/>
          <w:szCs w:val="24"/>
        </w:rPr>
        <w:t>º Semestre de 202</w:t>
      </w:r>
      <w:r w:rsidR="006614B0">
        <w:rPr>
          <w:rFonts w:cs="Arial"/>
          <w:bCs/>
          <w:szCs w:val="24"/>
        </w:rPr>
        <w:t>2</w:t>
      </w:r>
      <w:r w:rsidRPr="000F1EB6">
        <w:rPr>
          <w:rFonts w:cs="Arial"/>
          <w:bCs/>
          <w:szCs w:val="24"/>
        </w:rPr>
        <w:t xml:space="preserve">, para os cursos da Fatec </w:t>
      </w:r>
      <w:r w:rsidR="002F6561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razão pela qual aceito as consequências que advirem da decisão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a ser proferida nesse processo, que não cabe recurso.</w:t>
      </w:r>
    </w:p>
    <w:p w14:paraId="4176A9ED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2544336D" w14:textId="22521184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Termos em que,</w:t>
      </w:r>
    </w:p>
    <w:p w14:paraId="44759611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Peço deferimento.</w:t>
      </w:r>
    </w:p>
    <w:p w14:paraId="43EA470E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6E0AF03A" w14:textId="13FC9AC0" w:rsidR="00E30547" w:rsidRPr="000F1EB6" w:rsidRDefault="002F6561" w:rsidP="00AE2092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Araras</w:t>
      </w:r>
      <w:r w:rsidR="00E30547" w:rsidRPr="000F1EB6">
        <w:rPr>
          <w:rFonts w:cs="Arial"/>
          <w:bCs/>
          <w:szCs w:val="24"/>
        </w:rPr>
        <w:t xml:space="preserve">, __ de _______ </w:t>
      </w:r>
      <w:proofErr w:type="spellStart"/>
      <w:r w:rsidR="00E30547" w:rsidRPr="000F1EB6">
        <w:rPr>
          <w:rFonts w:cs="Arial"/>
          <w:bCs/>
          <w:szCs w:val="24"/>
        </w:rPr>
        <w:t>de</w:t>
      </w:r>
      <w:proofErr w:type="spellEnd"/>
      <w:r w:rsidR="00E30547" w:rsidRPr="000F1EB6">
        <w:rPr>
          <w:rFonts w:cs="Arial"/>
          <w:bCs/>
          <w:szCs w:val="24"/>
        </w:rPr>
        <w:t xml:space="preserve"> 202</w:t>
      </w:r>
      <w:r w:rsidR="003C4F35">
        <w:rPr>
          <w:rFonts w:cs="Arial"/>
          <w:bCs/>
          <w:szCs w:val="24"/>
        </w:rPr>
        <w:t>2</w:t>
      </w:r>
    </w:p>
    <w:p w14:paraId="6948F444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77E8FC68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  <w:bookmarkStart w:id="0" w:name="_GoBack"/>
      <w:bookmarkEnd w:id="0"/>
    </w:p>
    <w:p w14:paraId="34AECA0C" w14:textId="021B99D4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________________________________</w:t>
      </w:r>
    </w:p>
    <w:p w14:paraId="6B7BC9E1" w14:textId="77777777" w:rsidR="002F6561" w:rsidRPr="000F1EB6" w:rsidRDefault="002F6561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Assinatura do Requerente</w:t>
      </w:r>
    </w:p>
    <w:p w14:paraId="15EA4CB7" w14:textId="77777777" w:rsidR="00B12817" w:rsidRPr="00B12817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proofErr w:type="gramStart"/>
      <w:r w:rsidRPr="00B12817">
        <w:rPr>
          <w:rFonts w:cs="Arial"/>
          <w:bCs/>
          <w:szCs w:val="24"/>
        </w:rPr>
        <w:t>Telefone(</w:t>
      </w:r>
      <w:proofErr w:type="gramEnd"/>
      <w:r w:rsidRPr="00B12817">
        <w:rPr>
          <w:rFonts w:cs="Arial"/>
          <w:bCs/>
          <w:szCs w:val="24"/>
        </w:rPr>
        <w:t xml:space="preserve">s): ( ) ___________________ Celular ( ) _______________________ </w:t>
      </w:r>
    </w:p>
    <w:p w14:paraId="11647488" w14:textId="588DC83E" w:rsidR="002F6561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proofErr w:type="gramStart"/>
      <w:r w:rsidRPr="00B12817">
        <w:rPr>
          <w:rFonts w:cs="Arial"/>
          <w:bCs/>
          <w:szCs w:val="24"/>
        </w:rPr>
        <w:t>e-mail</w:t>
      </w:r>
      <w:proofErr w:type="gramEnd"/>
      <w:r w:rsidRPr="00B12817">
        <w:rPr>
          <w:rFonts w:cs="Arial"/>
          <w:bCs/>
          <w:szCs w:val="24"/>
        </w:rPr>
        <w:t>.: _____________________________________________________________</w:t>
      </w:r>
    </w:p>
    <w:p w14:paraId="6152B871" w14:textId="77777777" w:rsidR="002F6561" w:rsidRDefault="002F6561" w:rsidP="00AE2092">
      <w:pPr>
        <w:spacing w:line="360" w:lineRule="auto"/>
        <w:jc w:val="both"/>
        <w:rPr>
          <w:rFonts w:cs="Arial"/>
          <w:bCs/>
          <w:szCs w:val="24"/>
        </w:rPr>
      </w:pPr>
    </w:p>
    <w:sectPr w:rsidR="002F6561" w:rsidSect="00DE26E6">
      <w:headerReference w:type="default" r:id="rId8"/>
      <w:footerReference w:type="default" r:id="rId9"/>
      <w:pgSz w:w="11907" w:h="16840" w:code="9"/>
      <w:pgMar w:top="2552" w:right="851" w:bottom="1134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2C38A" w14:textId="77777777" w:rsidR="004326CF" w:rsidRDefault="004326CF">
      <w:r>
        <w:separator/>
      </w:r>
    </w:p>
  </w:endnote>
  <w:endnote w:type="continuationSeparator" w:id="0">
    <w:p w14:paraId="4031ECEA" w14:textId="77777777" w:rsidR="004326CF" w:rsidRDefault="0043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2811" w14:textId="77777777" w:rsidR="00DD1C54" w:rsidRDefault="00DD1C54" w:rsidP="008E7921">
    <w:pPr>
      <w:pBdr>
        <w:bottom w:val="single" w:sz="12" w:space="1" w:color="auto"/>
      </w:pBdr>
      <w:spacing w:line="276" w:lineRule="auto"/>
      <w:jc w:val="center"/>
      <w:rPr>
        <w:rFonts w:ascii="Verdana" w:hAnsi="Verdana"/>
        <w:color w:val="880E1B"/>
        <w:sz w:val="17"/>
        <w:szCs w:val="17"/>
      </w:rPr>
    </w:pPr>
  </w:p>
  <w:p w14:paraId="7AAAF1E8" w14:textId="77777777" w:rsidR="008E7921" w:rsidRDefault="008E7921" w:rsidP="008E7921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FD0665">
      <w:rPr>
        <w:rFonts w:ascii="Verdana" w:hAnsi="Verdana"/>
        <w:color w:val="880E1B"/>
        <w:sz w:val="17"/>
        <w:szCs w:val="17"/>
      </w:rPr>
      <w:t>www.fatecararas.com.br</w:t>
    </w:r>
  </w:p>
  <w:p w14:paraId="0B0F5A67" w14:textId="77777777" w:rsidR="006F7281" w:rsidRPr="008E7921" w:rsidRDefault="008E7921" w:rsidP="008E7921">
    <w:pPr>
      <w:spacing w:line="276" w:lineRule="auto"/>
      <w:jc w:val="center"/>
      <w:rPr>
        <w:rFonts w:ascii="Verdana" w:hAnsi="Verdana"/>
        <w:color w:val="272727"/>
        <w:sz w:val="16"/>
        <w:szCs w:val="16"/>
      </w:rPr>
    </w:pPr>
    <w:r w:rsidRPr="00FD0665">
      <w:rPr>
        <w:rFonts w:ascii="Verdana" w:hAnsi="Verdana"/>
        <w:color w:val="272727"/>
        <w:sz w:val="16"/>
        <w:szCs w:val="16"/>
      </w:rPr>
      <w:t>Rua Jarbas Leme Godoy, 875</w:t>
    </w:r>
    <w:r>
      <w:rPr>
        <w:rFonts w:ascii="Verdana" w:hAnsi="Verdana"/>
        <w:color w:val="272727"/>
        <w:sz w:val="16"/>
        <w:szCs w:val="16"/>
      </w:rPr>
      <w:t xml:space="preserve"> | </w:t>
    </w:r>
    <w:r w:rsidRPr="00FD0665">
      <w:rPr>
        <w:rFonts w:ascii="Verdana" w:hAnsi="Verdana"/>
        <w:color w:val="272727"/>
        <w:sz w:val="16"/>
        <w:szCs w:val="16"/>
      </w:rPr>
      <w:t xml:space="preserve">Jd. José </w:t>
    </w:r>
    <w:proofErr w:type="spellStart"/>
    <w:r w:rsidRPr="00FD0665">
      <w:rPr>
        <w:rFonts w:ascii="Verdana" w:hAnsi="Verdana"/>
        <w:color w:val="272727"/>
        <w:sz w:val="16"/>
        <w:szCs w:val="16"/>
      </w:rPr>
      <w:t>Ometto</w:t>
    </w:r>
    <w:proofErr w:type="spellEnd"/>
    <w:r w:rsidRPr="00FD0665">
      <w:rPr>
        <w:rFonts w:ascii="Verdana" w:hAnsi="Verdana"/>
        <w:color w:val="272727"/>
        <w:sz w:val="16"/>
        <w:szCs w:val="16"/>
      </w:rPr>
      <w:t xml:space="preserve"> II</w:t>
    </w:r>
    <w:r>
      <w:rPr>
        <w:rFonts w:ascii="Verdana" w:hAnsi="Verdana"/>
        <w:color w:val="272727"/>
        <w:sz w:val="16"/>
        <w:szCs w:val="16"/>
      </w:rPr>
      <w:t xml:space="preserve"> | </w:t>
    </w:r>
    <w:proofErr w:type="spellStart"/>
    <w:r>
      <w:rPr>
        <w:rFonts w:ascii="Verdana" w:hAnsi="Verdana"/>
        <w:color w:val="272727"/>
        <w:sz w:val="16"/>
        <w:szCs w:val="16"/>
      </w:rPr>
      <w:t>Cep</w:t>
    </w:r>
    <w:proofErr w:type="spellEnd"/>
    <w:r>
      <w:rPr>
        <w:rFonts w:ascii="Verdana" w:hAnsi="Verdana"/>
        <w:color w:val="272727"/>
        <w:sz w:val="16"/>
        <w:szCs w:val="16"/>
      </w:rPr>
      <w:t xml:space="preserve"> 13606-389 | Araras/SP | </w:t>
    </w:r>
    <w:r w:rsidRPr="001A0B5D">
      <w:rPr>
        <w:rFonts w:ascii="Verdana" w:hAnsi="Verdana"/>
        <w:color w:val="272727"/>
        <w:sz w:val="16"/>
        <w:szCs w:val="16"/>
      </w:rPr>
      <w:t>Tel.: (</w:t>
    </w:r>
    <w:r>
      <w:rPr>
        <w:rFonts w:ascii="Verdana" w:hAnsi="Verdana"/>
        <w:color w:val="272727"/>
        <w:sz w:val="16"/>
        <w:szCs w:val="16"/>
      </w:rPr>
      <w:t>19</w:t>
    </w:r>
    <w:r w:rsidRPr="001A0B5D">
      <w:rPr>
        <w:rFonts w:ascii="Verdana" w:hAnsi="Verdana"/>
        <w:color w:val="272727"/>
        <w:sz w:val="16"/>
        <w:szCs w:val="16"/>
      </w:rPr>
      <w:t>) 3</w:t>
    </w:r>
    <w:r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>4</w:t>
    </w:r>
    <w:r>
      <w:rPr>
        <w:rFonts w:ascii="Verdana" w:hAnsi="Verdana"/>
        <w:color w:val="272727"/>
        <w:sz w:val="16"/>
        <w:szCs w:val="16"/>
      </w:rPr>
      <w:t>1</w:t>
    </w:r>
    <w:r w:rsidRPr="001A0B5D">
      <w:rPr>
        <w:rFonts w:ascii="Verdana" w:hAnsi="Verdana"/>
        <w:color w:val="272727"/>
        <w:sz w:val="16"/>
        <w:szCs w:val="16"/>
      </w:rPr>
      <w:t>.300</w:t>
    </w:r>
    <w:r>
      <w:rPr>
        <w:rFonts w:ascii="Verdana" w:hAnsi="Verdana"/>
        <w:color w:val="272727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C59A0" w14:textId="77777777" w:rsidR="004326CF" w:rsidRDefault="004326CF">
      <w:r>
        <w:separator/>
      </w:r>
    </w:p>
  </w:footnote>
  <w:footnote w:type="continuationSeparator" w:id="0">
    <w:p w14:paraId="2573C2DA" w14:textId="77777777" w:rsidR="004326CF" w:rsidRDefault="0043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C984D" w14:textId="312E65B7" w:rsidR="008E7921" w:rsidRDefault="008C3805" w:rsidP="008E7921">
    <w:pPr>
      <w:tabs>
        <w:tab w:val="left" w:pos="3540"/>
      </w:tabs>
      <w:jc w:val="center"/>
      <w:rPr>
        <w:rFonts w:ascii="Verdana" w:hAnsi="Verdana"/>
        <w:b/>
        <w:color w:val="880E1B"/>
      </w:rPr>
    </w:pPr>
    <w:bookmarkStart w:id="1" w:name="_Hlk48030501"/>
    <w:bookmarkStart w:id="2" w:name="_Hlk48030502"/>
    <w:r>
      <w:rPr>
        <w:noProof/>
      </w:rPr>
      <w:drawing>
        <wp:inline distT="0" distB="0" distL="0" distR="0" wp14:anchorId="393A4285" wp14:editId="0B16BD10">
          <wp:extent cx="3276600" cy="126238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BB43D" w14:textId="77777777" w:rsidR="008E7921" w:rsidRDefault="008E7921" w:rsidP="008E7921">
    <w:pPr>
      <w:pBdr>
        <w:bottom w:val="single" w:sz="12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</w:p>
  <w:p w14:paraId="2ADFE8C4" w14:textId="59B351F0" w:rsidR="006F7281" w:rsidRPr="00602808" w:rsidRDefault="00DE26E6" w:rsidP="00DE26E6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 w:rsidRPr="008E7921">
      <w:rPr>
        <w:rFonts w:ascii="Verdana" w:hAnsi="Verdana"/>
        <w:bCs/>
        <w:color w:val="880E1B"/>
        <w:sz w:val="20"/>
      </w:rPr>
      <w:t>FACULDADE DE TECNOLOGIA DE ARARAS</w:t>
    </w:r>
    <w:r>
      <w:rPr>
        <w:rFonts w:ascii="Verdana" w:hAnsi="Verdana"/>
        <w:bCs/>
        <w:color w:val="880E1B"/>
        <w:sz w:val="20"/>
      </w:rPr>
      <w:t xml:space="preserve"> - FATEC ANTONIO BRAMBILLA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71F15"/>
    <w:multiLevelType w:val="hybridMultilevel"/>
    <w:tmpl w:val="56B00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FD"/>
    <w:rsid w:val="00006439"/>
    <w:rsid w:val="000077F1"/>
    <w:rsid w:val="000141D3"/>
    <w:rsid w:val="000279A9"/>
    <w:rsid w:val="00034406"/>
    <w:rsid w:val="00034AB5"/>
    <w:rsid w:val="000501AC"/>
    <w:rsid w:val="00056B42"/>
    <w:rsid w:val="00063E45"/>
    <w:rsid w:val="00070846"/>
    <w:rsid w:val="00084E17"/>
    <w:rsid w:val="00093339"/>
    <w:rsid w:val="00093C85"/>
    <w:rsid w:val="00095361"/>
    <w:rsid w:val="000A1984"/>
    <w:rsid w:val="000B1065"/>
    <w:rsid w:val="000B2AF3"/>
    <w:rsid w:val="000B2EEA"/>
    <w:rsid w:val="000B378B"/>
    <w:rsid w:val="000B7051"/>
    <w:rsid w:val="000D78D2"/>
    <w:rsid w:val="000E12C3"/>
    <w:rsid w:val="000E283D"/>
    <w:rsid w:val="000E57D5"/>
    <w:rsid w:val="000F15B3"/>
    <w:rsid w:val="000F5DA5"/>
    <w:rsid w:val="000F7C78"/>
    <w:rsid w:val="00103B84"/>
    <w:rsid w:val="00107946"/>
    <w:rsid w:val="001131DB"/>
    <w:rsid w:val="00126F9A"/>
    <w:rsid w:val="0012722C"/>
    <w:rsid w:val="001361D9"/>
    <w:rsid w:val="001410D2"/>
    <w:rsid w:val="001769B5"/>
    <w:rsid w:val="00184EA1"/>
    <w:rsid w:val="00194768"/>
    <w:rsid w:val="001A0B55"/>
    <w:rsid w:val="001A0B5D"/>
    <w:rsid w:val="001A1481"/>
    <w:rsid w:val="001B3121"/>
    <w:rsid w:val="001F042E"/>
    <w:rsid w:val="001F7199"/>
    <w:rsid w:val="00202696"/>
    <w:rsid w:val="0020718D"/>
    <w:rsid w:val="002076D9"/>
    <w:rsid w:val="00207D6E"/>
    <w:rsid w:val="00217178"/>
    <w:rsid w:val="00221E6C"/>
    <w:rsid w:val="00235FBA"/>
    <w:rsid w:val="002464F7"/>
    <w:rsid w:val="00264D2D"/>
    <w:rsid w:val="002915C9"/>
    <w:rsid w:val="00297C81"/>
    <w:rsid w:val="002D73AB"/>
    <w:rsid w:val="002E70AE"/>
    <w:rsid w:val="002F6561"/>
    <w:rsid w:val="002F6F20"/>
    <w:rsid w:val="003002C7"/>
    <w:rsid w:val="00315070"/>
    <w:rsid w:val="00322D37"/>
    <w:rsid w:val="0034059D"/>
    <w:rsid w:val="0034602B"/>
    <w:rsid w:val="003511C5"/>
    <w:rsid w:val="003655C8"/>
    <w:rsid w:val="003658BA"/>
    <w:rsid w:val="0038377B"/>
    <w:rsid w:val="003846E6"/>
    <w:rsid w:val="003A0A8C"/>
    <w:rsid w:val="003B3D7B"/>
    <w:rsid w:val="003C445F"/>
    <w:rsid w:val="003C4F35"/>
    <w:rsid w:val="003C78F7"/>
    <w:rsid w:val="003E1B10"/>
    <w:rsid w:val="003F16C6"/>
    <w:rsid w:val="003F4859"/>
    <w:rsid w:val="003F5649"/>
    <w:rsid w:val="00406332"/>
    <w:rsid w:val="00422E82"/>
    <w:rsid w:val="00430494"/>
    <w:rsid w:val="0043172E"/>
    <w:rsid w:val="004326CF"/>
    <w:rsid w:val="00433FE7"/>
    <w:rsid w:val="00452C67"/>
    <w:rsid w:val="004549D9"/>
    <w:rsid w:val="00460E65"/>
    <w:rsid w:val="00471EB4"/>
    <w:rsid w:val="004731CB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D374C"/>
    <w:rsid w:val="004E50B3"/>
    <w:rsid w:val="004F069A"/>
    <w:rsid w:val="00504BDF"/>
    <w:rsid w:val="00533160"/>
    <w:rsid w:val="00534874"/>
    <w:rsid w:val="00535648"/>
    <w:rsid w:val="00542248"/>
    <w:rsid w:val="00543C50"/>
    <w:rsid w:val="00571C86"/>
    <w:rsid w:val="00572BC6"/>
    <w:rsid w:val="00572DA5"/>
    <w:rsid w:val="0058210A"/>
    <w:rsid w:val="00584AF2"/>
    <w:rsid w:val="005957A3"/>
    <w:rsid w:val="00596FE5"/>
    <w:rsid w:val="005A2709"/>
    <w:rsid w:val="005A5C10"/>
    <w:rsid w:val="005B27A1"/>
    <w:rsid w:val="005B6FCF"/>
    <w:rsid w:val="005C7276"/>
    <w:rsid w:val="005E5CD6"/>
    <w:rsid w:val="00602808"/>
    <w:rsid w:val="00614A3D"/>
    <w:rsid w:val="00622783"/>
    <w:rsid w:val="00624C95"/>
    <w:rsid w:val="006262CD"/>
    <w:rsid w:val="00650796"/>
    <w:rsid w:val="00656A10"/>
    <w:rsid w:val="0065756F"/>
    <w:rsid w:val="006614B0"/>
    <w:rsid w:val="00662DBE"/>
    <w:rsid w:val="00682B5D"/>
    <w:rsid w:val="006A6C10"/>
    <w:rsid w:val="006B4133"/>
    <w:rsid w:val="006D13ED"/>
    <w:rsid w:val="006D484C"/>
    <w:rsid w:val="006E22CD"/>
    <w:rsid w:val="006E330C"/>
    <w:rsid w:val="006E751B"/>
    <w:rsid w:val="006F7281"/>
    <w:rsid w:val="00702807"/>
    <w:rsid w:val="00707AE6"/>
    <w:rsid w:val="00725983"/>
    <w:rsid w:val="00727315"/>
    <w:rsid w:val="00735BE7"/>
    <w:rsid w:val="00745027"/>
    <w:rsid w:val="00751292"/>
    <w:rsid w:val="00761B43"/>
    <w:rsid w:val="00761FCC"/>
    <w:rsid w:val="00773110"/>
    <w:rsid w:val="007801BD"/>
    <w:rsid w:val="00783588"/>
    <w:rsid w:val="00794DB0"/>
    <w:rsid w:val="007C1A13"/>
    <w:rsid w:val="007D549A"/>
    <w:rsid w:val="007F348A"/>
    <w:rsid w:val="00810F4F"/>
    <w:rsid w:val="008123FF"/>
    <w:rsid w:val="00812F8B"/>
    <w:rsid w:val="00836582"/>
    <w:rsid w:val="00836DED"/>
    <w:rsid w:val="00840443"/>
    <w:rsid w:val="00856846"/>
    <w:rsid w:val="0086209E"/>
    <w:rsid w:val="00867B7E"/>
    <w:rsid w:val="00872F84"/>
    <w:rsid w:val="008A5BDF"/>
    <w:rsid w:val="008B2D49"/>
    <w:rsid w:val="008B5D0E"/>
    <w:rsid w:val="008B7226"/>
    <w:rsid w:val="008C3805"/>
    <w:rsid w:val="008E7921"/>
    <w:rsid w:val="008E7CDF"/>
    <w:rsid w:val="008E7E9B"/>
    <w:rsid w:val="00906928"/>
    <w:rsid w:val="00906B42"/>
    <w:rsid w:val="00912511"/>
    <w:rsid w:val="00913424"/>
    <w:rsid w:val="009140E5"/>
    <w:rsid w:val="009145C6"/>
    <w:rsid w:val="009168F8"/>
    <w:rsid w:val="00916DAA"/>
    <w:rsid w:val="0092334C"/>
    <w:rsid w:val="00926269"/>
    <w:rsid w:val="00927D3B"/>
    <w:rsid w:val="00932310"/>
    <w:rsid w:val="009356D3"/>
    <w:rsid w:val="00944235"/>
    <w:rsid w:val="00953A0E"/>
    <w:rsid w:val="00960092"/>
    <w:rsid w:val="00965F39"/>
    <w:rsid w:val="0098407A"/>
    <w:rsid w:val="009921E4"/>
    <w:rsid w:val="00993617"/>
    <w:rsid w:val="00997E1B"/>
    <w:rsid w:val="009A04B4"/>
    <w:rsid w:val="009A1239"/>
    <w:rsid w:val="009A277E"/>
    <w:rsid w:val="009C0FC6"/>
    <w:rsid w:val="009F0718"/>
    <w:rsid w:val="009F0BE3"/>
    <w:rsid w:val="009F62FD"/>
    <w:rsid w:val="00A0288B"/>
    <w:rsid w:val="00A26529"/>
    <w:rsid w:val="00A34BEB"/>
    <w:rsid w:val="00A72085"/>
    <w:rsid w:val="00A73F59"/>
    <w:rsid w:val="00A93FE4"/>
    <w:rsid w:val="00A96EEF"/>
    <w:rsid w:val="00AA6A29"/>
    <w:rsid w:val="00AB0A89"/>
    <w:rsid w:val="00AB3DE6"/>
    <w:rsid w:val="00AB6AF0"/>
    <w:rsid w:val="00AC209B"/>
    <w:rsid w:val="00AC787B"/>
    <w:rsid w:val="00AD0E11"/>
    <w:rsid w:val="00AE01EE"/>
    <w:rsid w:val="00AE2092"/>
    <w:rsid w:val="00AE3154"/>
    <w:rsid w:val="00AF0682"/>
    <w:rsid w:val="00B059F1"/>
    <w:rsid w:val="00B071EE"/>
    <w:rsid w:val="00B12817"/>
    <w:rsid w:val="00B14E8C"/>
    <w:rsid w:val="00B23207"/>
    <w:rsid w:val="00B31D8C"/>
    <w:rsid w:val="00B36826"/>
    <w:rsid w:val="00B45911"/>
    <w:rsid w:val="00B561FB"/>
    <w:rsid w:val="00B57EE0"/>
    <w:rsid w:val="00B603C7"/>
    <w:rsid w:val="00B60603"/>
    <w:rsid w:val="00B7572A"/>
    <w:rsid w:val="00B77CB6"/>
    <w:rsid w:val="00B854F3"/>
    <w:rsid w:val="00BA0D0B"/>
    <w:rsid w:val="00BB692F"/>
    <w:rsid w:val="00BC3A9F"/>
    <w:rsid w:val="00BC7997"/>
    <w:rsid w:val="00BF12F7"/>
    <w:rsid w:val="00C0598A"/>
    <w:rsid w:val="00C14468"/>
    <w:rsid w:val="00C15A90"/>
    <w:rsid w:val="00C17BA1"/>
    <w:rsid w:val="00C626CE"/>
    <w:rsid w:val="00C64652"/>
    <w:rsid w:val="00C6716C"/>
    <w:rsid w:val="00C818A3"/>
    <w:rsid w:val="00CB2107"/>
    <w:rsid w:val="00CB22C9"/>
    <w:rsid w:val="00CC6CA8"/>
    <w:rsid w:val="00CC6FDD"/>
    <w:rsid w:val="00CF163B"/>
    <w:rsid w:val="00D0106B"/>
    <w:rsid w:val="00D14BF0"/>
    <w:rsid w:val="00D155BC"/>
    <w:rsid w:val="00D17133"/>
    <w:rsid w:val="00D20DBD"/>
    <w:rsid w:val="00D23FA3"/>
    <w:rsid w:val="00D31F09"/>
    <w:rsid w:val="00D41445"/>
    <w:rsid w:val="00D4557D"/>
    <w:rsid w:val="00D64C51"/>
    <w:rsid w:val="00D92903"/>
    <w:rsid w:val="00D93EA3"/>
    <w:rsid w:val="00D95D19"/>
    <w:rsid w:val="00DB5633"/>
    <w:rsid w:val="00DD1C54"/>
    <w:rsid w:val="00DD7AAB"/>
    <w:rsid w:val="00DE1A4E"/>
    <w:rsid w:val="00DE26E6"/>
    <w:rsid w:val="00DF339A"/>
    <w:rsid w:val="00E049CF"/>
    <w:rsid w:val="00E04C08"/>
    <w:rsid w:val="00E10B8A"/>
    <w:rsid w:val="00E12829"/>
    <w:rsid w:val="00E12861"/>
    <w:rsid w:val="00E13DE2"/>
    <w:rsid w:val="00E24F19"/>
    <w:rsid w:val="00E30547"/>
    <w:rsid w:val="00E351E1"/>
    <w:rsid w:val="00E3574B"/>
    <w:rsid w:val="00E670D1"/>
    <w:rsid w:val="00E6782F"/>
    <w:rsid w:val="00E67C63"/>
    <w:rsid w:val="00E70AE4"/>
    <w:rsid w:val="00E72A81"/>
    <w:rsid w:val="00E8347F"/>
    <w:rsid w:val="00E91FEA"/>
    <w:rsid w:val="00E9356A"/>
    <w:rsid w:val="00EA5AEB"/>
    <w:rsid w:val="00EC0D1C"/>
    <w:rsid w:val="00ED33AE"/>
    <w:rsid w:val="00ED598F"/>
    <w:rsid w:val="00EF2E96"/>
    <w:rsid w:val="00EF766B"/>
    <w:rsid w:val="00F24159"/>
    <w:rsid w:val="00F334B9"/>
    <w:rsid w:val="00F45A77"/>
    <w:rsid w:val="00F67279"/>
    <w:rsid w:val="00F76945"/>
    <w:rsid w:val="00F816CE"/>
    <w:rsid w:val="00F86C04"/>
    <w:rsid w:val="00F96C54"/>
    <w:rsid w:val="00FA3008"/>
    <w:rsid w:val="00FA40F8"/>
    <w:rsid w:val="00FA4C10"/>
    <w:rsid w:val="00FC19CD"/>
    <w:rsid w:val="00FC28BA"/>
    <w:rsid w:val="00FC653E"/>
    <w:rsid w:val="00FC7A47"/>
    <w:rsid w:val="00FE64CC"/>
    <w:rsid w:val="00FE6F2D"/>
    <w:rsid w:val="00FF01A2"/>
    <w:rsid w:val="00FF235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495A0"/>
  <w15:chartTrackingRefBased/>
  <w15:docId w15:val="{473E2295-37EC-456C-82CE-52120B1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D1C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DE26E6"/>
    <w:rPr>
      <w:rFonts w:ascii="Arial" w:hAnsi="Arial"/>
      <w:sz w:val="24"/>
    </w:rPr>
  </w:style>
  <w:style w:type="paragraph" w:styleId="PargrafodaLista">
    <w:name w:val="List Paragraph"/>
    <w:basedOn w:val="Normal"/>
    <w:uiPriority w:val="72"/>
    <w:qFormat/>
    <w:rsid w:val="001A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Augusto\Downloads\Timbrado%20FATEC%20-%20CP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0A1B-EC4E-4C2B-BC83-34D0839B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 - CPS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Augusto</dc:creator>
  <cp:keywords/>
  <dc:description/>
  <cp:lastModifiedBy>f290dir - Fatec de Araras</cp:lastModifiedBy>
  <cp:revision>8</cp:revision>
  <cp:lastPrinted>2020-11-14T00:10:00Z</cp:lastPrinted>
  <dcterms:created xsi:type="dcterms:W3CDTF">2021-01-07T20:47:00Z</dcterms:created>
  <dcterms:modified xsi:type="dcterms:W3CDTF">2022-06-15T21:26:00Z</dcterms:modified>
</cp:coreProperties>
</file>