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0476" w14:textId="77777777" w:rsidR="000E6F4D" w:rsidRPr="000E6F4D" w:rsidRDefault="000E6F4D" w:rsidP="000E6F4D">
      <w:pPr>
        <w:spacing w:after="0" w:line="240" w:lineRule="auto"/>
        <w:jc w:val="center"/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</w:pPr>
      <w:r w:rsidRPr="000E6F4D">
        <w:rPr>
          <w:rFonts w:eastAsia="Times New Roman" w:cs="Arial"/>
          <w:smallCaps/>
          <w:color w:val="333333"/>
          <w:spacing w:val="-4"/>
          <w:sz w:val="28"/>
          <w:szCs w:val="28"/>
          <w:lang w:val="pt-BR" w:eastAsia="pt-BR"/>
        </w:rPr>
        <w:t>Centro Estadual de Educação Tecnológica Paula Souza</w:t>
      </w:r>
    </w:p>
    <w:p w14:paraId="74B3F12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spellStart"/>
      <w:r w:rsidRPr="000E6F4D">
        <w:rPr>
          <w:rFonts w:eastAsia="Calibri" w:cs="Arial"/>
          <w:smallCaps/>
          <w:color w:val="333333"/>
          <w:sz w:val="28"/>
          <w:szCs w:val="28"/>
          <w:lang w:val="pt-BR" w:eastAsia="en-US"/>
        </w:rPr>
        <w:t>etec</w:t>
      </w:r>
      <w:proofErr w:type="spellEnd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X</w:t>
      </w:r>
    </w:p>
    <w:p w14:paraId="3637D15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1666E4D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46553E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E50E2A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01394F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A472E2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7C1BD1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4E802D6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65A2FD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CEA352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0050DA6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nome completo do aluno</w:t>
      </w:r>
    </w:p>
    <w:p w14:paraId="0CE9916B" w14:textId="77777777" w:rsidR="00A62A44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habilitação</w:t>
      </w:r>
    </w:p>
    <w:p w14:paraId="777C6FF0" w14:textId="77777777" w:rsidR="00A62A44" w:rsidRPr="000E6F4D" w:rsidRDefault="00A62A44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módulo/série</w:t>
      </w:r>
    </w:p>
    <w:p w14:paraId="7BDF419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EE55F4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085240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0EC2DB7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646AE27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737EB9F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5FB1533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30D2ED41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6E4A2E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C49DB3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</w:p>
    <w:p w14:paraId="286BDDB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proofErr w:type="gramStart"/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final</w:t>
      </w:r>
      <w:proofErr w:type="gramEnd"/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>e estágio supervisionado na empresa x</w:t>
      </w:r>
    </w:p>
    <w:p w14:paraId="4D26992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CCEC39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333325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E1EA79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9112FD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3653AF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5D94439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BF0D4B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011E1FF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7BBC2CC0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7D0DB78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1246FCD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</w:p>
    <w:p w14:paraId="485E26C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bCs/>
          <w:caps/>
          <w:color w:val="333333"/>
          <w:szCs w:val="22"/>
          <w:lang w:val="pt-BR" w:eastAsia="en-US"/>
        </w:rPr>
      </w:pPr>
      <w:r>
        <w:rPr>
          <w:rFonts w:eastAsia="Calibri" w:cs="Arial"/>
          <w:bCs/>
          <w:caps/>
          <w:color w:val="333333"/>
          <w:szCs w:val="22"/>
          <w:lang w:val="pt-BR" w:eastAsia="en-US"/>
        </w:rPr>
        <w:t>cidade</w:t>
      </w:r>
    </w:p>
    <w:p w14:paraId="5F03AC36" w14:textId="77777777" w:rsidR="000E6F4D" w:rsidRPr="000E6F4D" w:rsidRDefault="000E6F4D" w:rsidP="000E6F4D">
      <w:pPr>
        <w:spacing w:before="240" w:after="0" w:line="240" w:lineRule="auto"/>
        <w:jc w:val="center"/>
        <w:rPr>
          <w:rFonts w:eastAsia="Calibri" w:cs="Arial"/>
          <w:bCs/>
          <w:smallCaps/>
          <w:color w:val="333333"/>
          <w:szCs w:val="22"/>
          <w:lang w:val="pt-BR" w:eastAsia="en-US"/>
        </w:rPr>
      </w:pP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m</w:t>
      </w:r>
      <w:r>
        <w:rPr>
          <w:rFonts w:eastAsia="Calibri" w:cs="Arial"/>
          <w:bCs/>
          <w:caps/>
          <w:color w:val="333333"/>
          <w:szCs w:val="22"/>
          <w:lang w:val="pt-BR" w:eastAsia="en-US"/>
        </w:rPr>
        <w:t>Ê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s</w:t>
      </w:r>
      <w:r w:rsidRPr="000E6F4D">
        <w:rPr>
          <w:rFonts w:eastAsia="Calibri" w:cs="Arial"/>
          <w:bCs/>
          <w:smallCaps/>
          <w:color w:val="333333"/>
          <w:szCs w:val="22"/>
          <w:lang w:val="pt-BR" w:eastAsia="en-US"/>
        </w:rPr>
        <w:t>/</w:t>
      </w:r>
      <w:r w:rsidRPr="000E6F4D">
        <w:rPr>
          <w:rFonts w:eastAsia="Calibri" w:cs="Arial"/>
          <w:bCs/>
          <w:caps/>
          <w:color w:val="333333"/>
          <w:szCs w:val="22"/>
          <w:lang w:val="pt-BR" w:eastAsia="en-US"/>
        </w:rPr>
        <w:t>ano</w:t>
      </w:r>
    </w:p>
    <w:p w14:paraId="2AF28BB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  <w:r w:rsidRPr="000E6F4D">
        <w:rPr>
          <w:rFonts w:eastAsia="Calibri" w:cs="Arial"/>
          <w:spacing w:val="-4"/>
          <w:szCs w:val="22"/>
          <w:lang w:val="pt-BR" w:eastAsia="en-US"/>
        </w:rPr>
        <w:br w:type="page"/>
      </w:r>
      <w:r>
        <w:rPr>
          <w:rFonts w:eastAsia="Calibri" w:cs="Arial"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14:paraId="35E73EE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0365FA9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7A4A58C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113D9F4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0414CC9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CF9E6F2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0A1D91D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2B70498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0DC1C63E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5DDEF836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4DE51897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8"/>
          <w:lang w:val="pt-BR" w:eastAsia="en-US"/>
        </w:rPr>
      </w:pPr>
    </w:p>
    <w:p w14:paraId="68ED450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smallCaps/>
          <w:color w:val="333333"/>
          <w:sz w:val="28"/>
          <w:szCs w:val="28"/>
          <w:lang w:val="pt-BR" w:eastAsia="en-US"/>
        </w:rPr>
      </w:pP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relatório </w:t>
      </w:r>
      <w:r w:rsidR="00E96EF2">
        <w:rPr>
          <w:rFonts w:eastAsia="Calibri" w:cs="Arial"/>
          <w:smallCaps/>
          <w:color w:val="333333"/>
          <w:sz w:val="28"/>
          <w:szCs w:val="28"/>
          <w:lang w:val="pt-BR" w:eastAsia="en-US"/>
        </w:rPr>
        <w:t>final</w:t>
      </w:r>
      <w:r w:rsidR="00147249"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 </w:t>
      </w:r>
      <w:r>
        <w:rPr>
          <w:rFonts w:eastAsia="Calibri" w:cs="Arial"/>
          <w:smallCaps/>
          <w:color w:val="333333"/>
          <w:sz w:val="28"/>
          <w:szCs w:val="28"/>
          <w:lang w:val="pt-BR" w:eastAsia="en-US"/>
        </w:rPr>
        <w:t xml:space="preserve"> de estágio supervisionado na empresa x</w:t>
      </w:r>
    </w:p>
    <w:p w14:paraId="717EE8A6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b/>
          <w:sz w:val="28"/>
          <w:szCs w:val="28"/>
          <w:lang w:val="pt-BR" w:eastAsia="ar-SA"/>
        </w:rPr>
      </w:pPr>
    </w:p>
    <w:p w14:paraId="2CB01BD8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B290AE7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0942D29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F9577CD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421E1B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42DC24A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127632D2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5B885F34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19B94195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7315B5FC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14:paraId="22F381FB" w14:textId="77777777" w:rsidR="000E6F4D" w:rsidRPr="000E6F4D" w:rsidRDefault="000E6F4D" w:rsidP="000E6F4D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>
        <w:rPr>
          <w:rFonts w:eastAsia="Times New Roman" w:cs="Arial"/>
          <w:szCs w:val="24"/>
          <w:lang w:val="pt-BR" w:eastAsia="ar-SA"/>
        </w:rPr>
        <w:t xml:space="preserve">Relatório apresentado como parte das exigências do </w:t>
      </w:r>
      <w:r w:rsidR="00752EAE">
        <w:rPr>
          <w:rFonts w:eastAsia="Times New Roman" w:cs="Arial"/>
          <w:szCs w:val="24"/>
          <w:lang w:val="pt-BR" w:eastAsia="ar-SA"/>
        </w:rPr>
        <w:t>E</w:t>
      </w:r>
      <w:r>
        <w:rPr>
          <w:rFonts w:eastAsia="Times New Roman" w:cs="Arial"/>
          <w:szCs w:val="24"/>
          <w:lang w:val="pt-BR" w:eastAsia="ar-SA"/>
        </w:rPr>
        <w:t xml:space="preserve">stágio </w:t>
      </w:r>
      <w:r w:rsidR="00752EAE">
        <w:rPr>
          <w:rFonts w:eastAsia="Times New Roman" w:cs="Arial"/>
          <w:szCs w:val="24"/>
          <w:lang w:val="pt-BR" w:eastAsia="ar-SA"/>
        </w:rPr>
        <w:t>S</w:t>
      </w:r>
      <w:r>
        <w:rPr>
          <w:rFonts w:eastAsia="Times New Roman" w:cs="Arial"/>
          <w:szCs w:val="24"/>
          <w:lang w:val="pt-BR" w:eastAsia="ar-SA"/>
        </w:rPr>
        <w:t>upervisionado do curso XXX da Etec XXX</w:t>
      </w:r>
      <w:r w:rsidRPr="000E6F4D">
        <w:rPr>
          <w:rFonts w:eastAsia="Times New Roman" w:cs="Arial"/>
          <w:szCs w:val="24"/>
          <w:lang w:val="pt-BR" w:eastAsia="ar-SA"/>
        </w:rPr>
        <w:t>.</w:t>
      </w:r>
    </w:p>
    <w:p w14:paraId="72CE305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6B21F969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16A0FC8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2CEC2F05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BD4919A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24E2C96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2B54D254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015A18D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08E3918A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D532397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19892423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3D3C02BF" w14:textId="77777777" w:rsid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42421D6C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14:paraId="7D6F8F5F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cidade</w:t>
      </w:r>
    </w:p>
    <w:p w14:paraId="3BDC393B" w14:textId="77777777" w:rsidR="000E6F4D" w:rsidRPr="000E6F4D" w:rsidRDefault="000E6F4D" w:rsidP="000E6F4D">
      <w:pPr>
        <w:spacing w:after="0" w:line="240" w:lineRule="auto"/>
        <w:jc w:val="center"/>
        <w:rPr>
          <w:rFonts w:eastAsia="Calibri" w:cs="Arial"/>
          <w:caps/>
          <w:szCs w:val="24"/>
          <w:lang w:val="pt-BR" w:eastAsia="en-US"/>
        </w:rPr>
      </w:pPr>
      <w:r>
        <w:rPr>
          <w:rFonts w:eastAsia="Calibri" w:cs="Arial"/>
          <w:caps/>
          <w:szCs w:val="24"/>
          <w:lang w:val="pt-BR" w:eastAsia="en-US"/>
        </w:rPr>
        <w:t>mês</w:t>
      </w:r>
      <w:r w:rsidRPr="000E6F4D">
        <w:rPr>
          <w:rFonts w:eastAsia="Calibri" w:cs="Arial"/>
          <w:caps/>
          <w:szCs w:val="24"/>
          <w:lang w:val="pt-BR" w:eastAsia="en-US"/>
        </w:rPr>
        <w:t>/</w:t>
      </w:r>
      <w:r>
        <w:rPr>
          <w:rFonts w:eastAsia="Calibri" w:cs="Arial"/>
          <w:caps/>
          <w:szCs w:val="24"/>
          <w:lang w:val="pt-BR" w:eastAsia="en-US"/>
        </w:rPr>
        <w:t>ano</w:t>
      </w:r>
    </w:p>
    <w:p w14:paraId="0A8C60E2" w14:textId="77777777" w:rsidR="000E6F4D" w:rsidRPr="000E6F4D" w:rsidRDefault="000E6F4D" w:rsidP="000E6F4D">
      <w:pPr>
        <w:spacing w:after="200" w:line="276" w:lineRule="auto"/>
        <w:rPr>
          <w:rFonts w:eastAsia="Calibri" w:cs="Arial"/>
          <w:szCs w:val="22"/>
          <w:lang w:val="pt-BR" w:eastAsia="en-US"/>
        </w:rPr>
      </w:pPr>
    </w:p>
    <w:p w14:paraId="466D666A" w14:textId="77777777" w:rsidR="000E6F4D" w:rsidRPr="000675C4" w:rsidRDefault="00EC61CE" w:rsidP="00A2656E">
      <w:pPr>
        <w:pStyle w:val="Ttulo1"/>
        <w:rPr>
          <w:lang w:val="pt-BR"/>
        </w:rPr>
      </w:pPr>
      <w:r w:rsidRPr="000675C4">
        <w:rPr>
          <w:lang w:val="pt-BR"/>
        </w:rPr>
        <w:t>DADOS DA ESCOLA:</w:t>
      </w:r>
    </w:p>
    <w:p w14:paraId="6DFEBFB4" w14:textId="77777777" w:rsidR="00EC61CE" w:rsidRDefault="00EC61CE" w:rsidP="00EC61CE">
      <w:pPr>
        <w:rPr>
          <w:lang w:val="pt-BR"/>
        </w:rPr>
      </w:pPr>
    </w:p>
    <w:p w14:paraId="610D5C5E" w14:textId="77777777" w:rsidR="000E6F4D" w:rsidRDefault="004321C6" w:rsidP="00A7544F">
      <w:pPr>
        <w:rPr>
          <w:rFonts w:cs="Arial"/>
          <w:sz w:val="18"/>
          <w:szCs w:val="20"/>
          <w:u w:val="single"/>
          <w:lang w:val="pt-BR"/>
        </w:rPr>
      </w:pPr>
      <w:r>
        <w:rPr>
          <w:rFonts w:cs="Arial"/>
          <w:sz w:val="18"/>
          <w:szCs w:val="20"/>
          <w:u w:val="single"/>
          <w:lang w:val="pt-BR"/>
        </w:rPr>
        <w:t>PROFESSOR ORIENTADOR DE ESTÁGIO</w:t>
      </w:r>
      <w:r w:rsidR="000E6F4D" w:rsidRPr="00EC61CE">
        <w:rPr>
          <w:rFonts w:cs="Arial"/>
          <w:sz w:val="18"/>
          <w:szCs w:val="20"/>
          <w:u w:val="single"/>
          <w:lang w:val="pt-BR"/>
        </w:rPr>
        <w:t>:</w:t>
      </w:r>
    </w:p>
    <w:p w14:paraId="589D6547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NOME:</w:t>
      </w:r>
    </w:p>
    <w:p w14:paraId="29433A8C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E-MAIL:</w:t>
      </w:r>
    </w:p>
    <w:p w14:paraId="1329D9F7" w14:textId="77777777" w:rsidR="00EC61CE" w:rsidRDefault="00EC61CE" w:rsidP="00A7544F">
      <w:pPr>
        <w:rPr>
          <w:rFonts w:cs="Arial"/>
          <w:sz w:val="18"/>
          <w:szCs w:val="20"/>
          <w:lang w:val="pt-BR"/>
        </w:rPr>
      </w:pPr>
    </w:p>
    <w:p w14:paraId="479B88AF" w14:textId="77777777" w:rsidR="00EC61CE" w:rsidRDefault="00EC61CE" w:rsidP="00EC61CE">
      <w:pPr>
        <w:pStyle w:val="Ttulo1"/>
        <w:rPr>
          <w:lang w:val="pt-BR"/>
        </w:rPr>
      </w:pPr>
      <w:r>
        <w:rPr>
          <w:lang w:val="pt-BR"/>
        </w:rPr>
        <w:t>IDENTIFICAÇÃO DO CAMPO DE ESTÁGIO</w:t>
      </w:r>
    </w:p>
    <w:p w14:paraId="34D78501" w14:textId="77777777" w:rsidR="00EC61CE" w:rsidRPr="00EC61CE" w:rsidRDefault="00EC61CE" w:rsidP="00EC61CE">
      <w:pPr>
        <w:rPr>
          <w:lang w:val="pt-BR"/>
        </w:rPr>
      </w:pPr>
    </w:p>
    <w:p w14:paraId="4B1652A0" w14:textId="77777777" w:rsidR="00EC61CE" w:rsidRP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EMPRESA:</w:t>
      </w:r>
    </w:p>
    <w:p w14:paraId="326CA71B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RAZÃO SOCIAL DA EMPRESA ONDE REALIZA O ESTÁGIO:</w:t>
      </w:r>
    </w:p>
    <w:p w14:paraId="0D538EA1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ENDEREÇO:</w:t>
      </w:r>
    </w:p>
    <w:p w14:paraId="59936578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CIDADE: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ESTADO:</w:t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>
        <w:rPr>
          <w:rFonts w:cs="Arial"/>
          <w:sz w:val="18"/>
          <w:szCs w:val="20"/>
          <w:lang w:val="pt-BR"/>
        </w:rPr>
        <w:tab/>
      </w:r>
      <w:r w:rsidR="00EC61CE" w:rsidRPr="000E6F4D">
        <w:rPr>
          <w:rFonts w:cs="Arial"/>
          <w:sz w:val="18"/>
          <w:szCs w:val="20"/>
          <w:lang w:val="pt-BR"/>
        </w:rPr>
        <w:t xml:space="preserve"> </w:t>
      </w:r>
      <w:r w:rsidRPr="000E6F4D">
        <w:rPr>
          <w:rFonts w:cs="Arial"/>
          <w:sz w:val="18"/>
          <w:szCs w:val="20"/>
          <w:lang w:val="pt-BR"/>
        </w:rPr>
        <w:t>CEP:</w:t>
      </w:r>
    </w:p>
    <w:p w14:paraId="06A8822A" w14:textId="77777777" w:rsidR="00EC61CE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ATIVIDADE PRINCIPAL DA EMPRESA: </w:t>
      </w:r>
    </w:p>
    <w:p w14:paraId="0996495F" w14:textId="77777777" w:rsid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TELEFONE:</w:t>
      </w:r>
    </w:p>
    <w:p w14:paraId="65897942" w14:textId="77777777" w:rsidR="00EC61CE" w:rsidRDefault="00EC61CE" w:rsidP="00A7544F">
      <w:pPr>
        <w:rPr>
          <w:rFonts w:cs="Arial"/>
          <w:sz w:val="18"/>
          <w:szCs w:val="20"/>
          <w:u w:val="single"/>
          <w:lang w:val="pt-BR"/>
        </w:rPr>
      </w:pPr>
    </w:p>
    <w:p w14:paraId="65FDB835" w14:textId="77777777" w:rsidR="000E6F4D" w:rsidRDefault="000E6F4D" w:rsidP="00A7544F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DEPARTAMENTO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(S)</w:t>
      </w:r>
      <w:r w:rsidRPr="00EC61CE">
        <w:rPr>
          <w:rFonts w:cs="Arial"/>
          <w:sz w:val="18"/>
          <w:szCs w:val="20"/>
          <w:u w:val="single"/>
          <w:lang w:val="pt-BR"/>
        </w:rPr>
        <w:t>/SETOR</w:t>
      </w:r>
      <w:r w:rsidR="00EC61CE" w:rsidRPr="00EC61CE">
        <w:rPr>
          <w:rFonts w:cs="Arial"/>
          <w:sz w:val="18"/>
          <w:szCs w:val="20"/>
          <w:u w:val="single"/>
          <w:lang w:val="pt-BR"/>
        </w:rPr>
        <w:t>(ES)</w:t>
      </w:r>
      <w:r w:rsidRPr="00EC61CE">
        <w:rPr>
          <w:rFonts w:cs="Arial"/>
          <w:sz w:val="18"/>
          <w:szCs w:val="20"/>
          <w:u w:val="single"/>
          <w:lang w:val="pt-BR"/>
        </w:rPr>
        <w:t xml:space="preserve"> ONDE REALIZA O ESTÁGIO:</w:t>
      </w:r>
    </w:p>
    <w:p w14:paraId="5190C449" w14:textId="77777777" w:rsidR="00EC61CE" w:rsidRPr="00EC61CE" w:rsidRDefault="00EC61CE" w:rsidP="00A7544F">
      <w:pPr>
        <w:rPr>
          <w:rFonts w:cs="Arial"/>
          <w:sz w:val="18"/>
          <w:szCs w:val="20"/>
          <w:lang w:val="pt-BR"/>
        </w:rPr>
      </w:pPr>
      <w:r w:rsidRPr="00EC61CE">
        <w:rPr>
          <w:rFonts w:cs="Arial"/>
          <w:sz w:val="18"/>
          <w:szCs w:val="20"/>
          <w:lang w:val="pt-BR"/>
        </w:rPr>
        <w:t>DEPARTAMENTO(S)/SETOR(ES)</w:t>
      </w:r>
      <w:r>
        <w:rPr>
          <w:rFonts w:cs="Arial"/>
          <w:sz w:val="18"/>
          <w:szCs w:val="20"/>
          <w:lang w:val="pt-BR"/>
        </w:rPr>
        <w:t>:</w:t>
      </w:r>
    </w:p>
    <w:p w14:paraId="39C7081A" w14:textId="77777777" w:rsidR="00EC61CE" w:rsidRDefault="00EC61CE" w:rsidP="00EC61CE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 xml:space="preserve">INÍCIO DO ESTÁGIO: __/__/__ TÉRMINO </w:t>
      </w:r>
      <w:r>
        <w:rPr>
          <w:rFonts w:cs="Arial"/>
          <w:sz w:val="18"/>
          <w:szCs w:val="20"/>
          <w:lang w:val="pt-BR"/>
        </w:rPr>
        <w:t>PREVISTO PARA O</w:t>
      </w:r>
      <w:r w:rsidRPr="000E6F4D">
        <w:rPr>
          <w:rFonts w:cs="Arial"/>
          <w:sz w:val="18"/>
          <w:szCs w:val="20"/>
          <w:lang w:val="pt-BR"/>
        </w:rPr>
        <w:t xml:space="preserve"> ESTÁGIO:  __/__/__ </w:t>
      </w:r>
    </w:p>
    <w:p w14:paraId="238E9049" w14:textId="77777777" w:rsid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</w:p>
    <w:p w14:paraId="2F41F4E5" w14:textId="77777777" w:rsidR="00EC61CE" w:rsidRPr="00EC61CE" w:rsidRDefault="00EC61CE" w:rsidP="00EC61CE">
      <w:pPr>
        <w:rPr>
          <w:rFonts w:cs="Arial"/>
          <w:sz w:val="18"/>
          <w:szCs w:val="20"/>
          <w:u w:val="single"/>
          <w:lang w:val="pt-BR"/>
        </w:rPr>
      </w:pPr>
      <w:r w:rsidRPr="00EC61CE">
        <w:rPr>
          <w:rFonts w:cs="Arial"/>
          <w:sz w:val="18"/>
          <w:szCs w:val="20"/>
          <w:u w:val="single"/>
          <w:lang w:val="pt-BR"/>
        </w:rPr>
        <w:t>SUPERVISOR DE ESTÁGIO DA EMPRESA:</w:t>
      </w:r>
    </w:p>
    <w:p w14:paraId="105CCDC3" w14:textId="77777777" w:rsid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NOME</w:t>
      </w:r>
      <w:r w:rsidR="000E6F4D" w:rsidRPr="000E6F4D">
        <w:rPr>
          <w:rFonts w:cs="Arial"/>
          <w:sz w:val="18"/>
          <w:szCs w:val="20"/>
          <w:lang w:val="pt-BR"/>
        </w:rPr>
        <w:t>:</w:t>
      </w:r>
    </w:p>
    <w:p w14:paraId="534E59C7" w14:textId="77777777" w:rsidR="00EC61CE" w:rsidRPr="000E6F4D" w:rsidRDefault="00EC61CE" w:rsidP="00A7544F">
      <w:pPr>
        <w:rPr>
          <w:rFonts w:cs="Arial"/>
          <w:sz w:val="18"/>
          <w:szCs w:val="20"/>
          <w:lang w:val="pt-BR"/>
        </w:rPr>
      </w:pPr>
      <w:r>
        <w:rPr>
          <w:rFonts w:cs="Arial"/>
          <w:sz w:val="18"/>
          <w:szCs w:val="20"/>
          <w:lang w:val="pt-BR"/>
        </w:rPr>
        <w:t>FUNÇÃO:</w:t>
      </w:r>
    </w:p>
    <w:p w14:paraId="7FD6FA03" w14:textId="77777777" w:rsidR="000E6F4D" w:rsidRPr="000E6F4D" w:rsidRDefault="000E6F4D" w:rsidP="00A7544F">
      <w:pPr>
        <w:rPr>
          <w:rFonts w:cs="Arial"/>
          <w:sz w:val="18"/>
          <w:szCs w:val="20"/>
          <w:lang w:val="pt-BR"/>
        </w:rPr>
      </w:pPr>
      <w:r w:rsidRPr="000E6F4D">
        <w:rPr>
          <w:rFonts w:cs="Arial"/>
          <w:sz w:val="18"/>
          <w:szCs w:val="20"/>
          <w:lang w:val="pt-BR"/>
        </w:rPr>
        <w:t>EMAIL:</w:t>
      </w:r>
    </w:p>
    <w:p w14:paraId="7542334E" w14:textId="77777777" w:rsidR="00BA31FF" w:rsidRDefault="00BA31FF" w:rsidP="00BA31FF">
      <w:pPr>
        <w:jc w:val="center"/>
        <w:rPr>
          <w:rFonts w:cs="Arial"/>
          <w:sz w:val="20"/>
          <w:szCs w:val="20"/>
          <w:lang w:val="pt-BR"/>
        </w:rPr>
      </w:pPr>
    </w:p>
    <w:p w14:paraId="07B73F09" w14:textId="77777777" w:rsidR="000E6F4D" w:rsidRPr="000E6F4D" w:rsidRDefault="000E6F4D" w:rsidP="00BA31FF">
      <w:pPr>
        <w:jc w:val="center"/>
        <w:rPr>
          <w:rFonts w:cs="Arial"/>
          <w:sz w:val="20"/>
          <w:szCs w:val="20"/>
          <w:lang w:val="pt-BR"/>
        </w:rPr>
      </w:pPr>
    </w:p>
    <w:p w14:paraId="1BF9EDF3" w14:textId="77777777" w:rsidR="006F1E3D" w:rsidRPr="000E6F4D" w:rsidRDefault="006F1E3D" w:rsidP="006F1E3D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5E2A4729" w14:textId="77777777" w:rsidR="006F1E3D" w:rsidRDefault="00A2656E" w:rsidP="00A2656E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INTRODUÇÃO:</w:t>
      </w:r>
    </w:p>
    <w:p w14:paraId="16F8DF77" w14:textId="77777777" w:rsidR="00A2656E" w:rsidRDefault="00A2656E" w:rsidP="00A2656E">
      <w:pPr>
        <w:rPr>
          <w:lang w:val="pt-BR" w:eastAsia="pt-BR"/>
        </w:rPr>
      </w:pPr>
    </w:p>
    <w:p w14:paraId="64A19D76" w14:textId="77777777" w:rsidR="00A2656E" w:rsidRDefault="00631549" w:rsidP="00A2656E">
      <w:pPr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>O aluno deve descrever, em primeira pessoa do singular, de forma clara e objetiva, os objetivos do seu estágio, suas expectativas e como se deu o seu desenvolvimento.</w:t>
      </w:r>
    </w:p>
    <w:p w14:paraId="2722B1C7" w14:textId="77777777" w:rsidR="00631549" w:rsidRDefault="00631549" w:rsidP="00A2656E">
      <w:pPr>
        <w:rPr>
          <w:color w:val="FF0000"/>
          <w:lang w:val="pt-BR" w:eastAsia="pt-BR"/>
        </w:rPr>
      </w:pPr>
    </w:p>
    <w:p w14:paraId="790AE712" w14:textId="77777777" w:rsidR="00631549" w:rsidRDefault="00631549" w:rsidP="00A2656E">
      <w:pPr>
        <w:rPr>
          <w:color w:val="FF0000"/>
          <w:lang w:val="pt-BR" w:eastAsia="pt-BR"/>
        </w:rPr>
      </w:pPr>
    </w:p>
    <w:p w14:paraId="324F9E31" w14:textId="77777777" w:rsidR="00631549" w:rsidRDefault="00631549" w:rsidP="00A2656E">
      <w:pPr>
        <w:rPr>
          <w:color w:val="FF0000"/>
          <w:lang w:val="pt-BR" w:eastAsia="pt-BR"/>
        </w:rPr>
      </w:pPr>
    </w:p>
    <w:p w14:paraId="337492FF" w14:textId="77777777" w:rsidR="00631549" w:rsidRDefault="00631549" w:rsidP="00A2656E">
      <w:pPr>
        <w:rPr>
          <w:color w:val="FF0000"/>
          <w:lang w:val="pt-BR" w:eastAsia="pt-BR"/>
        </w:rPr>
      </w:pPr>
    </w:p>
    <w:p w14:paraId="1A380845" w14:textId="77777777" w:rsidR="00631549" w:rsidRDefault="00631549" w:rsidP="00A2656E">
      <w:pPr>
        <w:rPr>
          <w:color w:val="FF0000"/>
          <w:lang w:val="pt-BR" w:eastAsia="pt-BR"/>
        </w:rPr>
      </w:pPr>
    </w:p>
    <w:p w14:paraId="72A20B6A" w14:textId="77777777" w:rsidR="00631549" w:rsidRDefault="00631549" w:rsidP="00A2656E">
      <w:pPr>
        <w:rPr>
          <w:color w:val="FF0000"/>
          <w:lang w:val="pt-BR" w:eastAsia="pt-BR"/>
        </w:rPr>
      </w:pPr>
    </w:p>
    <w:p w14:paraId="4D9CE53B" w14:textId="77777777" w:rsidR="00631549" w:rsidRDefault="00631549" w:rsidP="00A2656E">
      <w:pPr>
        <w:rPr>
          <w:color w:val="FF0000"/>
          <w:lang w:val="pt-BR" w:eastAsia="pt-BR"/>
        </w:rPr>
      </w:pPr>
    </w:p>
    <w:p w14:paraId="1712EEDD" w14:textId="77777777" w:rsidR="00631549" w:rsidRDefault="00631549" w:rsidP="00A2656E">
      <w:pPr>
        <w:rPr>
          <w:color w:val="FF0000"/>
          <w:lang w:val="pt-BR" w:eastAsia="pt-BR"/>
        </w:rPr>
      </w:pPr>
    </w:p>
    <w:p w14:paraId="4C625360" w14:textId="77777777" w:rsidR="00631549" w:rsidRDefault="00631549" w:rsidP="00A2656E">
      <w:pPr>
        <w:rPr>
          <w:color w:val="FF0000"/>
          <w:lang w:val="pt-BR" w:eastAsia="pt-BR"/>
        </w:rPr>
      </w:pPr>
    </w:p>
    <w:p w14:paraId="73256177" w14:textId="77777777" w:rsidR="00631549" w:rsidRDefault="00631549" w:rsidP="00A2656E">
      <w:pPr>
        <w:rPr>
          <w:color w:val="FF0000"/>
          <w:lang w:val="pt-BR" w:eastAsia="pt-BR"/>
        </w:rPr>
      </w:pPr>
    </w:p>
    <w:p w14:paraId="7C18F907" w14:textId="77777777" w:rsidR="00631549" w:rsidRDefault="00631549" w:rsidP="00A2656E">
      <w:pPr>
        <w:rPr>
          <w:color w:val="FF0000"/>
          <w:lang w:val="pt-BR" w:eastAsia="pt-BR"/>
        </w:rPr>
      </w:pPr>
    </w:p>
    <w:p w14:paraId="651689D6" w14:textId="77777777" w:rsidR="00631549" w:rsidRDefault="00631549" w:rsidP="00A2656E">
      <w:pPr>
        <w:rPr>
          <w:color w:val="FF0000"/>
          <w:lang w:val="pt-BR" w:eastAsia="pt-BR"/>
        </w:rPr>
      </w:pPr>
    </w:p>
    <w:p w14:paraId="2CB2C02B" w14:textId="77777777" w:rsidR="00631549" w:rsidRDefault="00631549" w:rsidP="00A2656E">
      <w:pPr>
        <w:rPr>
          <w:color w:val="FF0000"/>
          <w:lang w:val="pt-BR" w:eastAsia="pt-BR"/>
        </w:rPr>
      </w:pPr>
    </w:p>
    <w:p w14:paraId="6082FAE6" w14:textId="77777777" w:rsidR="00631549" w:rsidRDefault="00631549" w:rsidP="00A2656E">
      <w:pPr>
        <w:rPr>
          <w:color w:val="FF0000"/>
          <w:lang w:val="pt-BR" w:eastAsia="pt-BR"/>
        </w:rPr>
      </w:pPr>
    </w:p>
    <w:p w14:paraId="1BE03C1F" w14:textId="77777777" w:rsidR="00631549" w:rsidRDefault="00631549" w:rsidP="00A2656E">
      <w:pPr>
        <w:rPr>
          <w:color w:val="FF0000"/>
          <w:lang w:val="pt-BR" w:eastAsia="pt-BR"/>
        </w:rPr>
      </w:pPr>
    </w:p>
    <w:p w14:paraId="046F40B1" w14:textId="77777777" w:rsidR="00631549" w:rsidRDefault="00631549" w:rsidP="00A2656E">
      <w:pPr>
        <w:rPr>
          <w:color w:val="FF0000"/>
          <w:lang w:val="pt-BR" w:eastAsia="pt-BR"/>
        </w:rPr>
      </w:pPr>
    </w:p>
    <w:p w14:paraId="3B116818" w14:textId="77777777" w:rsidR="00631549" w:rsidRDefault="00631549" w:rsidP="00A2656E">
      <w:pPr>
        <w:rPr>
          <w:color w:val="FF0000"/>
          <w:lang w:val="pt-BR" w:eastAsia="pt-BR"/>
        </w:rPr>
      </w:pPr>
    </w:p>
    <w:p w14:paraId="25D3377D" w14:textId="77777777" w:rsidR="00631549" w:rsidRDefault="00631549" w:rsidP="00A2656E">
      <w:pPr>
        <w:rPr>
          <w:color w:val="FF0000"/>
          <w:lang w:val="pt-BR" w:eastAsia="pt-BR"/>
        </w:rPr>
      </w:pPr>
    </w:p>
    <w:p w14:paraId="330476ED" w14:textId="77777777" w:rsidR="00913173" w:rsidRPr="000675C4" w:rsidRDefault="00913173" w:rsidP="00631549">
      <w:pPr>
        <w:pStyle w:val="Ttulo1"/>
        <w:rPr>
          <w:lang w:val="pt-BR"/>
        </w:rPr>
      </w:pPr>
    </w:p>
    <w:p w14:paraId="4D5324A2" w14:textId="77777777" w:rsidR="00631549" w:rsidRPr="00913173" w:rsidRDefault="00631549" w:rsidP="00631549">
      <w:pPr>
        <w:pStyle w:val="Ttulo1"/>
        <w:rPr>
          <w:lang w:val="pt-BR"/>
        </w:rPr>
      </w:pPr>
      <w:r w:rsidRPr="00913173">
        <w:rPr>
          <w:lang w:val="pt-BR"/>
        </w:rPr>
        <w:t>Atividades desenvolvidas no estágio</w:t>
      </w:r>
    </w:p>
    <w:p w14:paraId="09B14015" w14:textId="77777777" w:rsidR="00631549" w:rsidRPr="00913173" w:rsidRDefault="00631549" w:rsidP="00631549">
      <w:pPr>
        <w:rPr>
          <w:lang w:val="pt-BR"/>
        </w:rPr>
      </w:pPr>
    </w:p>
    <w:p w14:paraId="6FF42850" w14:textId="77777777" w:rsidR="00913173" w:rsidRDefault="00913173" w:rsidP="00631549">
      <w:pPr>
        <w:rPr>
          <w:lang w:val="pt-BR"/>
        </w:rPr>
      </w:pPr>
      <w:r>
        <w:rPr>
          <w:lang w:val="pt-BR"/>
        </w:rPr>
        <w:t xml:space="preserve">Data de início do estágio:    /   /   </w:t>
      </w:r>
    </w:p>
    <w:p w14:paraId="04BB783B" w14:textId="77777777" w:rsidR="00913173" w:rsidRDefault="00913173" w:rsidP="00913173">
      <w:pPr>
        <w:rPr>
          <w:lang w:val="pt-BR"/>
        </w:rPr>
      </w:pPr>
      <w:r>
        <w:rPr>
          <w:lang w:val="pt-BR"/>
        </w:rPr>
        <w:t xml:space="preserve">Data de término do estágio:    /   /   </w:t>
      </w:r>
    </w:p>
    <w:p w14:paraId="270029F4" w14:textId="77777777" w:rsidR="00913173" w:rsidRPr="00631549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14:paraId="4C564A29" w14:textId="77777777"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3968"/>
      </w:tblGrid>
      <w:tr w:rsidR="00111BDC" w:rsidRPr="00752EAE" w14:paraId="0B09F3EC" w14:textId="77777777" w:rsidTr="00403C4E">
        <w:tc>
          <w:tcPr>
            <w:tcW w:w="3823" w:type="dxa"/>
            <w:vAlign w:val="center"/>
          </w:tcPr>
          <w:p w14:paraId="2567DC8A" w14:textId="77777777"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14:paraId="1C846537" w14:textId="77777777" w:rsidR="00111BDC" w:rsidRPr="00111BDC" w:rsidRDefault="00111BDC" w:rsidP="00403C4E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14:paraId="1E2BA29C" w14:textId="77777777" w:rsidR="00111BDC" w:rsidRPr="00111BDC" w:rsidRDefault="00403C4E" w:rsidP="00111BDC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752EAE" w14:paraId="0861CD36" w14:textId="77777777" w:rsidTr="00403C4E">
        <w:tc>
          <w:tcPr>
            <w:tcW w:w="3823" w:type="dxa"/>
            <w:vAlign w:val="center"/>
          </w:tcPr>
          <w:p w14:paraId="17DF4F85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6CFA704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5EB2B1F4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00019021" w14:textId="77777777" w:rsidTr="00403C4E">
        <w:tc>
          <w:tcPr>
            <w:tcW w:w="3823" w:type="dxa"/>
            <w:vAlign w:val="center"/>
          </w:tcPr>
          <w:p w14:paraId="2B0A55DA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68C5FBE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1241C3C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70620A39" w14:textId="77777777" w:rsidTr="00403C4E">
        <w:tc>
          <w:tcPr>
            <w:tcW w:w="3823" w:type="dxa"/>
            <w:vAlign w:val="center"/>
          </w:tcPr>
          <w:p w14:paraId="5702F0BE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26DA900E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29D5210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78C21E76" w14:textId="77777777" w:rsidTr="00403C4E">
        <w:tc>
          <w:tcPr>
            <w:tcW w:w="3823" w:type="dxa"/>
            <w:vAlign w:val="center"/>
          </w:tcPr>
          <w:p w14:paraId="7C2F1B5F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63A16A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6D83EA5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73982076" w14:textId="77777777" w:rsidTr="00403C4E">
        <w:tc>
          <w:tcPr>
            <w:tcW w:w="3823" w:type="dxa"/>
            <w:vAlign w:val="center"/>
          </w:tcPr>
          <w:p w14:paraId="4A1795AB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05D5A441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700B110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6504D783" w14:textId="77777777" w:rsidTr="00403C4E">
        <w:tc>
          <w:tcPr>
            <w:tcW w:w="3823" w:type="dxa"/>
            <w:vAlign w:val="center"/>
          </w:tcPr>
          <w:p w14:paraId="2E224BA0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4BBFD3B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6AEEC4E8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752EAE" w14:paraId="25B735C7" w14:textId="77777777" w:rsidTr="00403C4E">
        <w:tc>
          <w:tcPr>
            <w:tcW w:w="3823" w:type="dxa"/>
            <w:vAlign w:val="center"/>
          </w:tcPr>
          <w:p w14:paraId="05CCB7B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19B01237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14:paraId="12B786B3" w14:textId="77777777"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14:paraId="0096E857" w14:textId="77777777" w:rsidR="00631549" w:rsidRDefault="00631549" w:rsidP="00631549">
      <w:pPr>
        <w:rPr>
          <w:color w:val="FF0000"/>
          <w:lang w:val="pt-BR"/>
        </w:rPr>
      </w:pPr>
    </w:p>
    <w:p w14:paraId="385C0B4D" w14:textId="77777777" w:rsidR="00111BDC" w:rsidRDefault="00111BDC" w:rsidP="00631549">
      <w:pPr>
        <w:rPr>
          <w:color w:val="FF0000"/>
          <w:lang w:val="pt-BR"/>
        </w:rPr>
      </w:pPr>
    </w:p>
    <w:p w14:paraId="3E2A5D91" w14:textId="77777777" w:rsidR="00403C4E" w:rsidRDefault="00403C4E" w:rsidP="00631549">
      <w:pPr>
        <w:rPr>
          <w:color w:val="FF0000"/>
          <w:lang w:val="pt-BR"/>
        </w:rPr>
      </w:pPr>
    </w:p>
    <w:p w14:paraId="7A546BBF" w14:textId="77777777" w:rsidR="00403C4E" w:rsidRDefault="00403C4E" w:rsidP="00631549">
      <w:pPr>
        <w:rPr>
          <w:color w:val="FF0000"/>
          <w:lang w:val="pt-BR"/>
        </w:rPr>
      </w:pPr>
    </w:p>
    <w:p w14:paraId="13B68A0E" w14:textId="77777777" w:rsidR="00403C4E" w:rsidRPr="00631549" w:rsidRDefault="00403C4E" w:rsidP="00631549">
      <w:pPr>
        <w:rPr>
          <w:color w:val="FF0000"/>
          <w:lang w:val="pt-BR"/>
        </w:rPr>
      </w:pPr>
    </w:p>
    <w:p w14:paraId="5CDB04BD" w14:textId="77777777" w:rsidR="00111BDC" w:rsidRDefault="00111BDC" w:rsidP="00631549">
      <w:pPr>
        <w:pStyle w:val="Ttulo1"/>
        <w:rPr>
          <w:lang w:val="pt-BR"/>
        </w:rPr>
      </w:pPr>
    </w:p>
    <w:p w14:paraId="5951B5B4" w14:textId="77777777" w:rsidR="00111BDC" w:rsidRDefault="00111BDC" w:rsidP="00111BDC">
      <w:pPr>
        <w:rPr>
          <w:lang w:val="pt-BR"/>
        </w:rPr>
      </w:pPr>
    </w:p>
    <w:p w14:paraId="2EB49B93" w14:textId="77777777" w:rsidR="00111BDC" w:rsidRDefault="00111BDC" w:rsidP="00111BDC">
      <w:pPr>
        <w:rPr>
          <w:lang w:val="pt-BR"/>
        </w:rPr>
      </w:pPr>
    </w:p>
    <w:p w14:paraId="61C1206E" w14:textId="77777777" w:rsidR="00111BDC" w:rsidRPr="00111BDC" w:rsidRDefault="00111BDC" w:rsidP="00111BDC">
      <w:pPr>
        <w:rPr>
          <w:lang w:val="pt-BR"/>
        </w:rPr>
      </w:pPr>
    </w:p>
    <w:p w14:paraId="4906077C" w14:textId="77777777" w:rsidR="00111BDC" w:rsidRDefault="00111BDC" w:rsidP="00631549">
      <w:pPr>
        <w:pStyle w:val="Ttulo1"/>
        <w:rPr>
          <w:lang w:val="pt-BR"/>
        </w:rPr>
      </w:pPr>
    </w:p>
    <w:p w14:paraId="0759ECA1" w14:textId="77777777" w:rsidR="00111BDC" w:rsidRDefault="00111BDC" w:rsidP="00631549">
      <w:pPr>
        <w:pStyle w:val="Ttulo1"/>
        <w:rPr>
          <w:lang w:val="pt-BR"/>
        </w:rPr>
      </w:pPr>
      <w:r>
        <w:rPr>
          <w:lang w:val="pt-BR"/>
        </w:rPr>
        <w:t>Auto avaliação do estagiário</w:t>
      </w:r>
    </w:p>
    <w:p w14:paraId="1FD78208" w14:textId="77777777"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 w:firstRow="1" w:lastRow="0" w:firstColumn="1" w:lastColumn="0" w:noHBand="0" w:noVBand="1"/>
      </w:tblPr>
      <w:tblGrid>
        <w:gridCol w:w="7471"/>
        <w:gridCol w:w="528"/>
        <w:gridCol w:w="361"/>
        <w:gridCol w:w="425"/>
        <w:gridCol w:w="424"/>
        <w:gridCol w:w="567"/>
      </w:tblGrid>
      <w:tr w:rsidR="009F6752" w:rsidRPr="00752EAE" w14:paraId="187E0126" w14:textId="77777777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42075" w14:textId="77777777" w:rsidR="009F6752" w:rsidRDefault="009F6752" w:rsidP="009A41EF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GRAU DE DESEMPENHO: MB=MUITO BOM B=BOM R=REGULAR I=INSATISFATÓRIO NA=NÃO SE APLICA</w:t>
            </w:r>
          </w:p>
        </w:tc>
      </w:tr>
      <w:tr w:rsidR="009F6752" w14:paraId="5204B7E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BDB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0BDB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041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2AA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91F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C05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14:paraId="1E9F4A0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1100E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Qualidade do trabalho: </w:t>
            </w:r>
            <w:r>
              <w:rPr>
                <w:rFonts w:cs="Arial"/>
                <w:sz w:val="18"/>
                <w:szCs w:val="18"/>
                <w:lang w:val="pt-BR"/>
              </w:rPr>
              <w:t>execução d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os trabalhos com qualidade,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B5BE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E2890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AFF45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3E625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E585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0514C054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114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E55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4F0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5F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3AE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B06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14:paraId="4AFA5C1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FB6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02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42A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C60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C1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DD7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752EAE" w14:paraId="7242077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0F9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D10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62A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80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61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CA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:rsidRPr="00A602F9" w14:paraId="724EDCF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9A2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Apresenta interesse, dedicação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e  disposição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07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1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6B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7BC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CA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51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lang w:val="pt-BR"/>
              </w:rPr>
            </w:pPr>
          </w:p>
        </w:tc>
      </w:tr>
      <w:tr w:rsidR="009F6752" w14:paraId="2DE7C57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81165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Planejamento e Organização: </w:t>
            </w:r>
            <w:r>
              <w:rPr>
                <w:rFonts w:cs="Arial"/>
                <w:sz w:val="18"/>
                <w:szCs w:val="18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42596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6B8EF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578FF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39C29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B74A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7DF4070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93E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2D6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9C4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9F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57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6A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7112C9B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BB9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47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90B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40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390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2FF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7BE40D3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BF9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Avalia o planejamento das atividades, replanejando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91D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08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8A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16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AE4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4FB624E8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04D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E67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C01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4E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D86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AB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546507B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B2C6B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Iniciativa e Independência: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apresentar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E9D5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680A2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5A15F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098D7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857EFA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0489C49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1CC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Se oferece,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CC5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5C8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33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91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00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602F9" w14:paraId="37C90516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6FAF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pró atividade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CA9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D0E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EA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DC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6B3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47629023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F57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5D61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91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D21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0F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FF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0C7F7F3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692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E03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C97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7F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879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1FC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A602F9" w14:paraId="26480609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645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Dirige ou coordena atividades</w:t>
            </w:r>
          </w:p>
          <w:p w14:paraId="4B55D45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 xml:space="preserve">, fazendo-se </w:t>
            </w:r>
            <w:proofErr w:type="gramStart"/>
            <w:r>
              <w:rPr>
                <w:rFonts w:cs="Arial"/>
                <w:sz w:val="18"/>
                <w:szCs w:val="18"/>
                <w:lang w:val="pt-BR"/>
              </w:rPr>
              <w:t>seguir  ou</w:t>
            </w:r>
            <w:proofErr w:type="gramEnd"/>
            <w:r>
              <w:rPr>
                <w:rFonts w:cs="Arial"/>
                <w:sz w:val="18"/>
                <w:szCs w:val="18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ED2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020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49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6B9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3C5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759B5C90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C3E7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Competências técnicas: </w:t>
            </w:r>
            <w:r w:rsidRPr="000675C4">
              <w:rPr>
                <w:rFonts w:cs="Arial"/>
                <w:sz w:val="18"/>
                <w:szCs w:val="18"/>
                <w:lang w:val="pt-BR"/>
              </w:rPr>
              <w:t>capacidade de mobilizar a</w:t>
            </w:r>
            <w:r>
              <w:rPr>
                <w:rFonts w:cs="Arial"/>
                <w:sz w:val="18"/>
                <w:szCs w:val="18"/>
                <w:lang w:val="pt-BR"/>
              </w:rPr>
              <w:t>s competências</w:t>
            </w: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 </w:t>
            </w:r>
            <w:r>
              <w:rPr>
                <w:rFonts w:cs="Arial"/>
                <w:sz w:val="18"/>
                <w:szCs w:val="18"/>
                <w:lang w:val="pt-BR"/>
              </w:rPr>
              <w:t>necessárias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963C9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9F5E6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F4437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D2E1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6DAD3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7D04140D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AFFF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B7A8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8834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12CC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EF2E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488AD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060D3390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239C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Cooperação e trabalho em equipe: </w:t>
            </w:r>
            <w:r>
              <w:rPr>
                <w:rFonts w:cs="Arial"/>
                <w:sz w:val="18"/>
                <w:szCs w:val="18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F2EE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E83DA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92C7D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08C97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26801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5F830F14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C97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Troca experiências com os colegas de trabalho respeitando ideias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D63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AD3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D72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C69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2FA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0D7098E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646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CF9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41A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51D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E14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EBB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0BF178A8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9BB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3FE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FE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8E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0F0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3F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43E9954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AE6D0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 xml:space="preserve">Sociabilidade: </w:t>
            </w:r>
            <w:r>
              <w:rPr>
                <w:rFonts w:cs="Arial"/>
                <w:sz w:val="18"/>
                <w:szCs w:val="18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9A18A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9B1DBA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45371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60476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9F00A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6C555441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D4D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Tratam com cortesia, disponibilidade e respeito os colegas de trabalho, 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E71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790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ABF5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E6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6A0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41A1EB30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8E322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Pontualidade e assiduidade: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6FBC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95D39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E2261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DBED9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76EC9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00EE9BB0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65E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3EF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BF6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9B3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D842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542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38410E9F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6CE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C9B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1BF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27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4A1C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FF7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:rsidRPr="00752EAE" w14:paraId="05127147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C613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85A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792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44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8AD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A25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</w:p>
        </w:tc>
      </w:tr>
      <w:tr w:rsidR="009F6752" w14:paraId="66E4CD5C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9059C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b/>
                <w:sz w:val="18"/>
                <w:szCs w:val="18"/>
                <w:lang w:val="pt-BR"/>
              </w:rPr>
              <w:t>Conduta ética:</w:t>
            </w:r>
            <w:r>
              <w:rPr>
                <w:rFonts w:cs="Arial"/>
                <w:sz w:val="18"/>
                <w:szCs w:val="18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D10ED8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334F5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783C9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B8266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A4DDFC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b/>
                <w:noProof/>
                <w:sz w:val="20"/>
                <w:szCs w:val="20"/>
                <w:lang w:val="pt-BR" w:eastAsia="pt-BR"/>
              </w:rPr>
            </w:pPr>
            <w:r>
              <w:rPr>
                <w:b/>
                <w:noProof/>
                <w:sz w:val="20"/>
                <w:szCs w:val="20"/>
                <w:lang w:val="pt-BR" w:eastAsia="pt-BR"/>
              </w:rPr>
              <w:t>NA</w:t>
            </w:r>
          </w:p>
        </w:tc>
      </w:tr>
      <w:tr w:rsidR="009F6752" w:rsidRPr="00752EAE" w14:paraId="127CDB95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720D4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020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FE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D2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1CB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48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14:paraId="1650072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A31E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lastRenderedPageBreak/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9462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4F5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67E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1ED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BD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14:paraId="00CE889E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2B48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C2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9C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4171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34BD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0256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  <w:tr w:rsidR="009F6752" w:rsidRPr="00752EAE" w14:paraId="608AC860" w14:textId="77777777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D40B" w14:textId="77777777" w:rsidR="009F6752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  <w:lang w:val="pt-BR"/>
              </w:rPr>
            </w:pPr>
            <w:r>
              <w:rPr>
                <w:rFonts w:cs="Arial"/>
                <w:sz w:val="18"/>
                <w:szCs w:val="18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57C7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1F5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25F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5B4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A983" w14:textId="77777777" w:rsidR="009F6752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noProof/>
                <w:sz w:val="20"/>
                <w:szCs w:val="20"/>
                <w:lang w:val="pt-BR" w:eastAsia="pt-BR"/>
              </w:rPr>
            </w:pPr>
          </w:p>
        </w:tc>
      </w:tr>
    </w:tbl>
    <w:p w14:paraId="4735F725" w14:textId="77777777" w:rsidR="00111BDC" w:rsidRPr="00111BDC" w:rsidRDefault="00111BDC" w:rsidP="00111BDC">
      <w:pPr>
        <w:rPr>
          <w:lang w:val="pt-BR"/>
        </w:rPr>
      </w:pPr>
    </w:p>
    <w:p w14:paraId="7C573256" w14:textId="77777777" w:rsidR="00111BDC" w:rsidRDefault="00111BDC" w:rsidP="00631549">
      <w:pPr>
        <w:pStyle w:val="Ttulo1"/>
        <w:rPr>
          <w:lang w:val="pt-BR"/>
        </w:rPr>
      </w:pPr>
    </w:p>
    <w:p w14:paraId="3832FCA9" w14:textId="77777777" w:rsidR="00631549" w:rsidRDefault="00631549" w:rsidP="00631549">
      <w:pPr>
        <w:pStyle w:val="Ttulo1"/>
        <w:rPr>
          <w:lang w:val="pt-BR"/>
        </w:rPr>
      </w:pPr>
      <w:r>
        <w:rPr>
          <w:lang w:val="pt-BR"/>
        </w:rPr>
        <w:t>Considerações finais</w:t>
      </w:r>
    </w:p>
    <w:p w14:paraId="1713BD22" w14:textId="77777777" w:rsidR="00111BDC" w:rsidRPr="00111BDC" w:rsidRDefault="00111BDC" w:rsidP="00111BDC">
      <w:pPr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14:paraId="6B4B7DBE" w14:textId="77777777" w:rsidR="00111BDC" w:rsidRDefault="00111BDC" w:rsidP="00111BDC">
      <w:pPr>
        <w:rPr>
          <w:lang w:val="pt-BR"/>
        </w:rPr>
      </w:pPr>
    </w:p>
    <w:p w14:paraId="4A23CB4C" w14:textId="77777777" w:rsidR="00111BDC" w:rsidRDefault="00111BDC" w:rsidP="00111BDC">
      <w:pPr>
        <w:rPr>
          <w:lang w:val="pt-BR"/>
        </w:rPr>
      </w:pPr>
    </w:p>
    <w:p w14:paraId="5A3B0464" w14:textId="77777777" w:rsidR="00111BDC" w:rsidRDefault="00111BDC" w:rsidP="00111BDC">
      <w:pPr>
        <w:jc w:val="right"/>
        <w:rPr>
          <w:lang w:val="pt-BR"/>
        </w:rPr>
      </w:pPr>
      <w:r>
        <w:rPr>
          <w:lang w:val="pt-BR"/>
        </w:rPr>
        <w:t>Cidade, data</w:t>
      </w:r>
    </w:p>
    <w:p w14:paraId="25244BBE" w14:textId="77777777" w:rsidR="00111BDC" w:rsidRDefault="00111BDC" w:rsidP="00111BDC">
      <w:pPr>
        <w:rPr>
          <w:lang w:val="pt-BR"/>
        </w:rPr>
      </w:pPr>
    </w:p>
    <w:p w14:paraId="7C7A8293" w14:textId="77777777" w:rsidR="00111BDC" w:rsidRDefault="00111BDC" w:rsidP="00111BDC">
      <w:pPr>
        <w:rPr>
          <w:lang w:val="pt-BR"/>
        </w:rPr>
      </w:pPr>
    </w:p>
    <w:p w14:paraId="02F03758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5487DAD9" w14:textId="77777777" w:rsidR="00631549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estagiário</w:t>
      </w:r>
    </w:p>
    <w:p w14:paraId="7AE3934B" w14:textId="77777777" w:rsidR="006F1E3D" w:rsidRDefault="006F1E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07969AA3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7B71264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0549627E" w14:textId="77777777" w:rsidR="00111BDC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6B543F48" w14:textId="77777777" w:rsidR="00111BDC" w:rsidRDefault="00111BDC" w:rsidP="00111BDC">
      <w:pPr>
        <w:pBdr>
          <w:bottom w:val="single" w:sz="4" w:space="1" w:color="auto"/>
        </w:pBdr>
        <w:rPr>
          <w:lang w:val="pt-BR"/>
        </w:rPr>
      </w:pPr>
    </w:p>
    <w:p w14:paraId="1A0CA040" w14:textId="77777777" w:rsidR="00111BDC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  <w:r>
        <w:rPr>
          <w:rFonts w:cs="Arial"/>
          <w:noProof/>
          <w:sz w:val="20"/>
          <w:szCs w:val="12"/>
          <w:lang w:val="pt-BR" w:eastAsia="pt-BR"/>
        </w:rPr>
        <w:t>Nome e assinatura do Professor Orientador de Estágio</w:t>
      </w:r>
    </w:p>
    <w:p w14:paraId="716C6AB9" w14:textId="77777777" w:rsidR="00111BDC" w:rsidRPr="000E6F4D" w:rsidRDefault="00111BDC" w:rsidP="00111BDC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14:paraId="6747333D" w14:textId="77777777" w:rsidR="00111BDC" w:rsidRPr="000E6F4D" w:rsidRDefault="00111BDC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14:paraId="3185AB10" w14:textId="77777777" w:rsidR="00606A3D" w:rsidRPr="000E6F4D" w:rsidRDefault="00606A3D" w:rsidP="00D03FB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715FE5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683D" w14:textId="77777777" w:rsidR="004A6AF8" w:rsidRDefault="004A6AF8" w:rsidP="00C96749">
      <w:pPr>
        <w:spacing w:after="0" w:line="240" w:lineRule="auto"/>
      </w:pPr>
      <w:r>
        <w:separator/>
      </w:r>
    </w:p>
  </w:endnote>
  <w:endnote w:type="continuationSeparator" w:id="0">
    <w:p w14:paraId="5977F04C" w14:textId="77777777" w:rsidR="004A6AF8" w:rsidRDefault="004A6AF8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1C43" w14:textId="77777777" w:rsidR="004A6AF8" w:rsidRDefault="004A6AF8" w:rsidP="00C96749">
      <w:pPr>
        <w:spacing w:after="0" w:line="240" w:lineRule="auto"/>
      </w:pPr>
      <w:r>
        <w:separator/>
      </w:r>
    </w:p>
  </w:footnote>
  <w:footnote w:type="continuationSeparator" w:id="0">
    <w:p w14:paraId="7746DC8E" w14:textId="77777777" w:rsidR="004A6AF8" w:rsidRDefault="004A6AF8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C757" w14:textId="77777777" w:rsidR="00C96749" w:rsidRDefault="00C96749" w:rsidP="00F94F9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749"/>
    <w:rsid w:val="00003E79"/>
    <w:rsid w:val="00034492"/>
    <w:rsid w:val="000675C4"/>
    <w:rsid w:val="000E6F4D"/>
    <w:rsid w:val="00111BDC"/>
    <w:rsid w:val="00132947"/>
    <w:rsid w:val="00147249"/>
    <w:rsid w:val="00191148"/>
    <w:rsid w:val="00271065"/>
    <w:rsid w:val="002A579A"/>
    <w:rsid w:val="002B77BF"/>
    <w:rsid w:val="003F1A6C"/>
    <w:rsid w:val="00403C4E"/>
    <w:rsid w:val="004321C6"/>
    <w:rsid w:val="0046659F"/>
    <w:rsid w:val="004920F3"/>
    <w:rsid w:val="004A6AF8"/>
    <w:rsid w:val="005016B4"/>
    <w:rsid w:val="005C129F"/>
    <w:rsid w:val="00606A3D"/>
    <w:rsid w:val="00631549"/>
    <w:rsid w:val="0065493E"/>
    <w:rsid w:val="00682455"/>
    <w:rsid w:val="00687B94"/>
    <w:rsid w:val="006B709E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7B0C"/>
    <w:rsid w:val="00913173"/>
    <w:rsid w:val="00934465"/>
    <w:rsid w:val="00963C76"/>
    <w:rsid w:val="009746A4"/>
    <w:rsid w:val="009F6752"/>
    <w:rsid w:val="00A03989"/>
    <w:rsid w:val="00A2656E"/>
    <w:rsid w:val="00A602F9"/>
    <w:rsid w:val="00A62A44"/>
    <w:rsid w:val="00A86FCC"/>
    <w:rsid w:val="00AB4899"/>
    <w:rsid w:val="00B43794"/>
    <w:rsid w:val="00B554F4"/>
    <w:rsid w:val="00BA31FF"/>
    <w:rsid w:val="00BD5DC8"/>
    <w:rsid w:val="00BE1F54"/>
    <w:rsid w:val="00C96749"/>
    <w:rsid w:val="00CA6BAE"/>
    <w:rsid w:val="00D02260"/>
    <w:rsid w:val="00D03FB3"/>
    <w:rsid w:val="00DD47C7"/>
    <w:rsid w:val="00DD47E2"/>
    <w:rsid w:val="00E15E05"/>
    <w:rsid w:val="00E86FFB"/>
    <w:rsid w:val="00E96EF2"/>
    <w:rsid w:val="00EB5993"/>
    <w:rsid w:val="00EC61CE"/>
    <w:rsid w:val="00F94F90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9E71B"/>
  <w15:chartTrackingRefBased/>
  <w15:docId w15:val="{B9918E85-EAED-4BF7-B211-DAC0DF91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B1C5E7-A8BE-48F2-B815-B70EBCAF00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1</TotalTime>
  <Pages>7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Lúcia Sartorelli</dc:creator>
  <cp:keywords/>
  <cp:lastModifiedBy>Ana Paula Noemy Dantas Saito Borges</cp:lastModifiedBy>
  <cp:revision>2</cp:revision>
  <cp:lastPrinted>2016-03-11T18:58:00Z</cp:lastPrinted>
  <dcterms:created xsi:type="dcterms:W3CDTF">2021-04-20T11:45:00Z</dcterms:created>
  <dcterms:modified xsi:type="dcterms:W3CDTF">2021-04-20T11:45:00Z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