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A9A6" w14:textId="77777777"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14:paraId="49F64069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X</w:t>
      </w:r>
    </w:p>
    <w:p w14:paraId="0711E6C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54CED94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1E71433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A2D76F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D38D81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8C6AA6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884B05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56D37B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A005AD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AA9329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806677A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14:paraId="28BC9BFF" w14:textId="77777777" w:rsidR="00A62A44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14:paraId="66B95608" w14:textId="77777777" w:rsidR="00A62A44" w:rsidRPr="000E6F4D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</w:p>
    <w:p w14:paraId="6F266D4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03B777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461EF8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C2E36A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3F46CC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12FDF7B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415172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824F2D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C847E7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1F37D3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517310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gramStart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final</w:t>
      </w:r>
      <w:proofErr w:type="gramEnd"/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e estágio supervisionado na empresa x</w:t>
      </w:r>
    </w:p>
    <w:p w14:paraId="05C073D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328F5F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156FFB8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411A09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349C6C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05C5E1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6291A9D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92D53A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2AEF108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058C86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90C0ED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EA1897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623B21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14:paraId="3274BD21" w14:textId="77777777"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14:paraId="4388767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14:paraId="6535F7D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6271E4E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668083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200F7DE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0D5D8D3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8FF345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1880B1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6B1EDD4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1A1CD2A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ECA17E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0A04AEF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70B9520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</w:t>
      </w:r>
      <w:r w:rsidR="00147249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 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estágio supervisionado na empresa x</w:t>
      </w:r>
    </w:p>
    <w:p w14:paraId="108DEDDB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14:paraId="2FEAAD5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5907F68F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18AA8A3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5F744324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0A409253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6A3A3040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5559E6A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4F1B774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817DED7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6CCC821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392674BA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>upervisionado do curso XXX da Etec XXX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14:paraId="1358DC2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301F90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0DBAE12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55D433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5E8032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0CD99C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A9234F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606223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45AC2CA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8EF8510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7D0B42C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C9CAB1D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15D5B0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57A70D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14:paraId="5548AD2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14:paraId="60273CA1" w14:textId="77777777"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14:paraId="5C4DE4AC" w14:textId="77777777" w:rsidR="000E6F4D" w:rsidRPr="000675C4" w:rsidRDefault="00EC61CE" w:rsidP="00A2656E">
      <w:pPr>
        <w:pStyle w:val="Ttulo1"/>
        <w:rPr>
          <w:lang w:val="pt-BR"/>
        </w:rPr>
      </w:pPr>
      <w:r w:rsidRPr="000675C4">
        <w:rPr>
          <w:lang w:val="pt-BR"/>
        </w:rPr>
        <w:t>DADOS DA ESCOLA:</w:t>
      </w:r>
    </w:p>
    <w:p w14:paraId="334A81D0" w14:textId="77777777" w:rsidR="00EC61CE" w:rsidRDefault="00EC61CE" w:rsidP="00EC61CE">
      <w:pPr>
        <w:rPr>
          <w:lang w:val="pt-BR"/>
        </w:rPr>
      </w:pPr>
    </w:p>
    <w:p w14:paraId="4C62CE8C" w14:textId="77777777" w:rsidR="000E6F4D" w:rsidRDefault="004321C6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 DE ESTÁGIO</w:t>
      </w:r>
      <w:r w:rsidR="000E6F4D" w:rsidRPr="00EC61CE">
        <w:rPr>
          <w:rFonts w:cs="Arial"/>
          <w:sz w:val="18"/>
          <w:szCs w:val="20"/>
          <w:u w:val="single"/>
          <w:lang w:val="pt-BR"/>
        </w:rPr>
        <w:t>:</w:t>
      </w:r>
    </w:p>
    <w:p w14:paraId="059A9D5D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14:paraId="1793BDB9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14:paraId="19E219E2" w14:textId="77777777" w:rsidR="00EC61CE" w:rsidRDefault="00EC61CE" w:rsidP="00A7544F">
      <w:pPr>
        <w:rPr>
          <w:rFonts w:cs="Arial"/>
          <w:sz w:val="18"/>
          <w:szCs w:val="20"/>
          <w:lang w:val="pt-BR"/>
        </w:rPr>
      </w:pPr>
    </w:p>
    <w:p w14:paraId="1207A502" w14:textId="77777777"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14:paraId="4A51F027" w14:textId="77777777" w:rsidR="00EC61CE" w:rsidRPr="00EC61CE" w:rsidRDefault="00EC61CE" w:rsidP="00EC61CE">
      <w:pPr>
        <w:rPr>
          <w:lang w:val="pt-BR"/>
        </w:rPr>
      </w:pPr>
    </w:p>
    <w:p w14:paraId="4476EB60" w14:textId="77777777"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14:paraId="2130883C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14:paraId="5DE72EC7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14:paraId="08FA5EFD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14:paraId="081AC975" w14:textId="77777777"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14:paraId="06AF542A" w14:textId="77777777"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14:paraId="0F3C8DC0" w14:textId="77777777"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14:paraId="2116C4F6" w14:textId="77777777"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14:paraId="018ECC6A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14:paraId="5E44B714" w14:textId="77777777"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14:paraId="0D30596E" w14:textId="77777777"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14:paraId="12E383C4" w14:textId="77777777"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14:paraId="3D42AF86" w14:textId="77777777"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14:paraId="42547FCC" w14:textId="77777777"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14:paraId="3EB77FF7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14:paraId="20B4EBD1" w14:textId="77777777"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14:paraId="57C77688" w14:textId="77777777"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14:paraId="1A1B35CC" w14:textId="77777777"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20EB864A" w14:textId="77777777"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14:paraId="068B7AAF" w14:textId="77777777" w:rsidR="00A2656E" w:rsidRDefault="00A2656E" w:rsidP="00A2656E">
      <w:pPr>
        <w:rPr>
          <w:lang w:val="pt-BR" w:eastAsia="pt-BR"/>
        </w:rPr>
      </w:pPr>
    </w:p>
    <w:p w14:paraId="2FEE4F16" w14:textId="77777777"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desenvolvimento.</w:t>
      </w:r>
    </w:p>
    <w:p w14:paraId="645CCBB8" w14:textId="77777777" w:rsidR="00631549" w:rsidRDefault="00631549" w:rsidP="00A2656E">
      <w:pPr>
        <w:rPr>
          <w:color w:val="FF0000"/>
          <w:lang w:val="pt-BR" w:eastAsia="pt-BR"/>
        </w:rPr>
      </w:pPr>
    </w:p>
    <w:p w14:paraId="57002BAF" w14:textId="77777777" w:rsidR="00631549" w:rsidRDefault="00631549" w:rsidP="00A2656E">
      <w:pPr>
        <w:rPr>
          <w:color w:val="FF0000"/>
          <w:lang w:val="pt-BR" w:eastAsia="pt-BR"/>
        </w:rPr>
      </w:pPr>
    </w:p>
    <w:p w14:paraId="3C98AA3F" w14:textId="77777777" w:rsidR="00631549" w:rsidRDefault="00631549" w:rsidP="00A2656E">
      <w:pPr>
        <w:rPr>
          <w:color w:val="FF0000"/>
          <w:lang w:val="pt-BR" w:eastAsia="pt-BR"/>
        </w:rPr>
      </w:pPr>
    </w:p>
    <w:p w14:paraId="47C80C47" w14:textId="77777777" w:rsidR="00631549" w:rsidRDefault="00631549" w:rsidP="00A2656E">
      <w:pPr>
        <w:rPr>
          <w:color w:val="FF0000"/>
          <w:lang w:val="pt-BR" w:eastAsia="pt-BR"/>
        </w:rPr>
      </w:pPr>
    </w:p>
    <w:p w14:paraId="608BCE04" w14:textId="77777777" w:rsidR="00631549" w:rsidRDefault="00631549" w:rsidP="00A2656E">
      <w:pPr>
        <w:rPr>
          <w:color w:val="FF0000"/>
          <w:lang w:val="pt-BR" w:eastAsia="pt-BR"/>
        </w:rPr>
      </w:pPr>
    </w:p>
    <w:p w14:paraId="6E6B6191" w14:textId="77777777" w:rsidR="00631549" w:rsidRDefault="00631549" w:rsidP="00A2656E">
      <w:pPr>
        <w:rPr>
          <w:color w:val="FF0000"/>
          <w:lang w:val="pt-BR" w:eastAsia="pt-BR"/>
        </w:rPr>
      </w:pPr>
    </w:p>
    <w:p w14:paraId="288AEA05" w14:textId="77777777" w:rsidR="00631549" w:rsidRDefault="00631549" w:rsidP="00A2656E">
      <w:pPr>
        <w:rPr>
          <w:color w:val="FF0000"/>
          <w:lang w:val="pt-BR" w:eastAsia="pt-BR"/>
        </w:rPr>
      </w:pPr>
    </w:p>
    <w:p w14:paraId="74407C7B" w14:textId="77777777" w:rsidR="00631549" w:rsidRDefault="00631549" w:rsidP="00A2656E">
      <w:pPr>
        <w:rPr>
          <w:color w:val="FF0000"/>
          <w:lang w:val="pt-BR" w:eastAsia="pt-BR"/>
        </w:rPr>
      </w:pPr>
    </w:p>
    <w:p w14:paraId="68F48380" w14:textId="77777777" w:rsidR="00631549" w:rsidRDefault="00631549" w:rsidP="00A2656E">
      <w:pPr>
        <w:rPr>
          <w:color w:val="FF0000"/>
          <w:lang w:val="pt-BR" w:eastAsia="pt-BR"/>
        </w:rPr>
      </w:pPr>
    </w:p>
    <w:p w14:paraId="0765B96B" w14:textId="77777777" w:rsidR="00631549" w:rsidRDefault="00631549" w:rsidP="00A2656E">
      <w:pPr>
        <w:rPr>
          <w:color w:val="FF0000"/>
          <w:lang w:val="pt-BR" w:eastAsia="pt-BR"/>
        </w:rPr>
      </w:pPr>
    </w:p>
    <w:p w14:paraId="6486F145" w14:textId="77777777" w:rsidR="00631549" w:rsidRDefault="00631549" w:rsidP="00A2656E">
      <w:pPr>
        <w:rPr>
          <w:color w:val="FF0000"/>
          <w:lang w:val="pt-BR" w:eastAsia="pt-BR"/>
        </w:rPr>
      </w:pPr>
    </w:p>
    <w:p w14:paraId="27E2D523" w14:textId="77777777" w:rsidR="00631549" w:rsidRDefault="00631549" w:rsidP="00A2656E">
      <w:pPr>
        <w:rPr>
          <w:color w:val="FF0000"/>
          <w:lang w:val="pt-BR" w:eastAsia="pt-BR"/>
        </w:rPr>
      </w:pPr>
    </w:p>
    <w:p w14:paraId="441756DD" w14:textId="77777777" w:rsidR="00631549" w:rsidRDefault="00631549" w:rsidP="00A2656E">
      <w:pPr>
        <w:rPr>
          <w:color w:val="FF0000"/>
          <w:lang w:val="pt-BR" w:eastAsia="pt-BR"/>
        </w:rPr>
      </w:pPr>
    </w:p>
    <w:p w14:paraId="4E6C2A23" w14:textId="77777777" w:rsidR="00631549" w:rsidRDefault="00631549" w:rsidP="00A2656E">
      <w:pPr>
        <w:rPr>
          <w:color w:val="FF0000"/>
          <w:lang w:val="pt-BR" w:eastAsia="pt-BR"/>
        </w:rPr>
      </w:pPr>
    </w:p>
    <w:p w14:paraId="26994FFE" w14:textId="77777777" w:rsidR="00631549" w:rsidRDefault="00631549" w:rsidP="00A2656E">
      <w:pPr>
        <w:rPr>
          <w:color w:val="FF0000"/>
          <w:lang w:val="pt-BR" w:eastAsia="pt-BR"/>
        </w:rPr>
      </w:pPr>
    </w:p>
    <w:p w14:paraId="629E7D7E" w14:textId="77777777" w:rsidR="00631549" w:rsidRDefault="00631549" w:rsidP="00A2656E">
      <w:pPr>
        <w:rPr>
          <w:color w:val="FF0000"/>
          <w:lang w:val="pt-BR" w:eastAsia="pt-BR"/>
        </w:rPr>
      </w:pPr>
    </w:p>
    <w:p w14:paraId="754129C8" w14:textId="77777777" w:rsidR="00631549" w:rsidRDefault="00631549" w:rsidP="00A2656E">
      <w:pPr>
        <w:rPr>
          <w:color w:val="FF0000"/>
          <w:lang w:val="pt-BR" w:eastAsia="pt-BR"/>
        </w:rPr>
      </w:pPr>
    </w:p>
    <w:p w14:paraId="5FECC3C8" w14:textId="77777777" w:rsidR="00631549" w:rsidRDefault="00631549" w:rsidP="00A2656E">
      <w:pPr>
        <w:rPr>
          <w:color w:val="FF0000"/>
          <w:lang w:val="pt-BR" w:eastAsia="pt-BR"/>
        </w:rPr>
      </w:pPr>
    </w:p>
    <w:p w14:paraId="191FBFAD" w14:textId="77777777" w:rsidR="00913173" w:rsidRPr="000675C4" w:rsidRDefault="00913173" w:rsidP="00631549">
      <w:pPr>
        <w:pStyle w:val="Ttulo1"/>
        <w:rPr>
          <w:lang w:val="pt-BR"/>
        </w:rPr>
      </w:pPr>
    </w:p>
    <w:p w14:paraId="72091886" w14:textId="77777777" w:rsidR="00631549" w:rsidRPr="00913173" w:rsidRDefault="00631549" w:rsidP="00631549">
      <w:pPr>
        <w:pStyle w:val="Ttulo1"/>
        <w:rPr>
          <w:lang w:val="pt-BR"/>
        </w:rPr>
      </w:pPr>
      <w:r w:rsidRPr="00913173">
        <w:rPr>
          <w:lang w:val="pt-BR"/>
        </w:rPr>
        <w:t>Atividades desenvolvidas no estágio</w:t>
      </w:r>
    </w:p>
    <w:p w14:paraId="61FED439" w14:textId="77777777" w:rsidR="00631549" w:rsidRPr="00913173" w:rsidRDefault="00631549" w:rsidP="00631549">
      <w:pPr>
        <w:rPr>
          <w:lang w:val="pt-BR"/>
        </w:rPr>
      </w:pPr>
    </w:p>
    <w:p w14:paraId="08207F2E" w14:textId="77777777" w:rsidR="00913173" w:rsidRDefault="00913173" w:rsidP="00631549">
      <w:pPr>
        <w:rPr>
          <w:lang w:val="pt-BR"/>
        </w:rPr>
      </w:pPr>
      <w:r>
        <w:rPr>
          <w:lang w:val="pt-BR"/>
        </w:rPr>
        <w:t xml:space="preserve">Data de início do estágio:    /   /   </w:t>
      </w:r>
    </w:p>
    <w:p w14:paraId="61BBAD79" w14:textId="77777777"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   /   /   </w:t>
      </w:r>
    </w:p>
    <w:p w14:paraId="77FAE9C6" w14:textId="77777777" w:rsidR="00913173" w:rsidRPr="00631549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</w:p>
    <w:p w14:paraId="6FE74391" w14:textId="77777777"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752EAE" w14:paraId="3838FDF7" w14:textId="77777777" w:rsidTr="00403C4E">
        <w:tc>
          <w:tcPr>
            <w:tcW w:w="3823" w:type="dxa"/>
            <w:vAlign w:val="center"/>
          </w:tcPr>
          <w:p w14:paraId="16180E96" w14:textId="77777777"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14:paraId="33F43C2D" w14:textId="77777777"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14:paraId="3BB56037" w14:textId="77777777"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752EAE" w14:paraId="2553FB46" w14:textId="77777777" w:rsidTr="00403C4E">
        <w:tc>
          <w:tcPr>
            <w:tcW w:w="3823" w:type="dxa"/>
            <w:vAlign w:val="center"/>
          </w:tcPr>
          <w:p w14:paraId="7D73BA5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BC115C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196DD36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0721ADE7" w14:textId="77777777" w:rsidTr="00403C4E">
        <w:tc>
          <w:tcPr>
            <w:tcW w:w="3823" w:type="dxa"/>
            <w:vAlign w:val="center"/>
          </w:tcPr>
          <w:p w14:paraId="21DB72A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AC9B89E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27BC8AB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43775995" w14:textId="77777777" w:rsidTr="00403C4E">
        <w:tc>
          <w:tcPr>
            <w:tcW w:w="3823" w:type="dxa"/>
            <w:vAlign w:val="center"/>
          </w:tcPr>
          <w:p w14:paraId="3219253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9B5DF4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2143DCB9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5E5C36FF" w14:textId="77777777" w:rsidTr="00403C4E">
        <w:tc>
          <w:tcPr>
            <w:tcW w:w="3823" w:type="dxa"/>
            <w:vAlign w:val="center"/>
          </w:tcPr>
          <w:p w14:paraId="54B481B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BE057F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589B717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391EF80F" w14:textId="77777777" w:rsidTr="00403C4E">
        <w:tc>
          <w:tcPr>
            <w:tcW w:w="3823" w:type="dxa"/>
            <w:vAlign w:val="center"/>
          </w:tcPr>
          <w:p w14:paraId="12B6B5E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66CE33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1A548FD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10D6E2AD" w14:textId="77777777" w:rsidTr="00403C4E">
        <w:tc>
          <w:tcPr>
            <w:tcW w:w="3823" w:type="dxa"/>
            <w:vAlign w:val="center"/>
          </w:tcPr>
          <w:p w14:paraId="741F1FD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6914F3A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63D5818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76D6EE4C" w14:textId="77777777" w:rsidTr="00403C4E">
        <w:tc>
          <w:tcPr>
            <w:tcW w:w="3823" w:type="dxa"/>
            <w:vAlign w:val="center"/>
          </w:tcPr>
          <w:p w14:paraId="1EC2B70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EF4598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6F1AEBD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14:paraId="2E80CD3A" w14:textId="77777777" w:rsidR="00631549" w:rsidRDefault="00631549" w:rsidP="00631549">
      <w:pPr>
        <w:rPr>
          <w:color w:val="FF0000"/>
          <w:lang w:val="pt-BR"/>
        </w:rPr>
      </w:pPr>
    </w:p>
    <w:p w14:paraId="1E4DE80A" w14:textId="77777777" w:rsidR="00111BDC" w:rsidRDefault="00111BDC" w:rsidP="00631549">
      <w:pPr>
        <w:rPr>
          <w:color w:val="FF0000"/>
          <w:lang w:val="pt-BR"/>
        </w:rPr>
      </w:pPr>
    </w:p>
    <w:p w14:paraId="2DCB836D" w14:textId="77777777" w:rsidR="00403C4E" w:rsidRDefault="00403C4E" w:rsidP="00631549">
      <w:pPr>
        <w:rPr>
          <w:color w:val="FF0000"/>
          <w:lang w:val="pt-BR"/>
        </w:rPr>
      </w:pPr>
    </w:p>
    <w:p w14:paraId="737DC47C" w14:textId="77777777" w:rsidR="00403C4E" w:rsidRDefault="00403C4E" w:rsidP="00631549">
      <w:pPr>
        <w:rPr>
          <w:color w:val="FF0000"/>
          <w:lang w:val="pt-BR"/>
        </w:rPr>
      </w:pPr>
    </w:p>
    <w:p w14:paraId="3AE7CBB9" w14:textId="77777777" w:rsidR="00403C4E" w:rsidRPr="00631549" w:rsidRDefault="00403C4E" w:rsidP="00631549">
      <w:pPr>
        <w:rPr>
          <w:color w:val="FF0000"/>
          <w:lang w:val="pt-BR"/>
        </w:rPr>
      </w:pPr>
    </w:p>
    <w:p w14:paraId="697F49A7" w14:textId="77777777" w:rsidR="00111BDC" w:rsidRDefault="00111BDC" w:rsidP="00631549">
      <w:pPr>
        <w:pStyle w:val="Ttulo1"/>
        <w:rPr>
          <w:lang w:val="pt-BR"/>
        </w:rPr>
      </w:pPr>
    </w:p>
    <w:p w14:paraId="53397684" w14:textId="77777777" w:rsidR="00111BDC" w:rsidRDefault="00111BDC" w:rsidP="00111BDC">
      <w:pPr>
        <w:rPr>
          <w:lang w:val="pt-BR"/>
        </w:rPr>
      </w:pPr>
    </w:p>
    <w:p w14:paraId="5E84808A" w14:textId="77777777" w:rsidR="00111BDC" w:rsidRDefault="00111BDC" w:rsidP="00111BDC">
      <w:pPr>
        <w:rPr>
          <w:lang w:val="pt-BR"/>
        </w:rPr>
      </w:pPr>
    </w:p>
    <w:p w14:paraId="1C441F21" w14:textId="77777777" w:rsidR="00111BDC" w:rsidRPr="00111BDC" w:rsidRDefault="00111BDC" w:rsidP="00111BDC">
      <w:pPr>
        <w:rPr>
          <w:lang w:val="pt-BR"/>
        </w:rPr>
      </w:pPr>
    </w:p>
    <w:p w14:paraId="7C6AE52A" w14:textId="77777777" w:rsidR="00111BDC" w:rsidRDefault="00111BDC" w:rsidP="00631549">
      <w:pPr>
        <w:pStyle w:val="Ttulo1"/>
        <w:rPr>
          <w:lang w:val="pt-BR"/>
        </w:rPr>
      </w:pPr>
    </w:p>
    <w:p w14:paraId="2BE67498" w14:textId="77777777"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 avaliação do estagiário</w:t>
      </w:r>
    </w:p>
    <w:p w14:paraId="4313BA45" w14:textId="77777777"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F6752" w:rsidRPr="00752EAE" w14:paraId="626BC865" w14:textId="77777777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B4BE" w14:textId="77777777" w:rsidR="009F6752" w:rsidRDefault="009F6752" w:rsidP="009A41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F6752" w14:paraId="1BC03CC2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FB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13C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C55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607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B3B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236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14:paraId="4754CC02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E7936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0DACD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AD256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FA93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8B9EE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5C3B1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37856F07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47F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D0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5D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F0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A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E28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14:paraId="238A1CD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40F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93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BC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F2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DC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5F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14:paraId="22C8B71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185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59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92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06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7E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DE5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843358" w14:paraId="58018E9B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F71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E4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1A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60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D2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2D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14:paraId="2EAF541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8B29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9225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6BC9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CEE8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F7817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2DA21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7D7AB11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087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EB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920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4D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3A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20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44B4B5B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F8C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1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5F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AD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E0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CA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7C7C47CC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47D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D3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E8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B3A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4B5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56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26F90066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6A9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0D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75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20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955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A8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0E98E2A6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91145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6D5F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AC4E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300AB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8B91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0BB2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411202F8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AA1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C9A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24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69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DF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8B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43358" w14:paraId="5BB458AA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C7A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AA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E65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63A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5C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91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3422C92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6A0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09B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C9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FF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54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38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6BA2ECBE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8DF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865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FC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48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AC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02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43358" w14:paraId="0900654A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2BC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14:paraId="7ED9941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B0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861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8D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CB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43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69824C8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3A779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cs="Arial"/>
                <w:sz w:val="18"/>
                <w:szCs w:val="18"/>
                <w:lang w:val="pt-BR"/>
              </w:rPr>
              <w:t>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0B909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5A59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9DDA4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CAF85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A6A7D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0F3593E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DE9C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176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140D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0D54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259C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43D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07B412E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8AD4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9BA5B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31A7D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01943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9FCE0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FF0C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403C62D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F16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73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7A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35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9C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8B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6C066D4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B0C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61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66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FA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106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DA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380B7C9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7FC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13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06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D0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EA1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D7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79FC3214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B73A4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3304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9ED02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45E4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0C7A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B7CB3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3E7856F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2A7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09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4A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D9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17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EE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6EED7F4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D644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BC44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5367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6BA3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727AB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9A07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458897A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60F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E68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EE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C4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98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3E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053B744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F03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71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D7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88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CA1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CAE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32234E7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A84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03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9D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A7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264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B0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4CCA370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508A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A98D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B67D5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F2120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B21B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A1F2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1D0EFDFA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8D7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F1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74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F6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06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D8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14:paraId="4ECB015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1E4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94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D7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9E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EF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D9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14:paraId="6FDBDB33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825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FB8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AA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4F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2D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868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14:paraId="41A7D79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39A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48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6C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A0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DE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17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14:paraId="5F06DDD9" w14:textId="77777777" w:rsidR="00111BDC" w:rsidRPr="00111BDC" w:rsidRDefault="00111BDC" w:rsidP="00111BDC">
      <w:pPr>
        <w:rPr>
          <w:lang w:val="pt-BR"/>
        </w:rPr>
      </w:pPr>
    </w:p>
    <w:p w14:paraId="2579C2CC" w14:textId="77777777" w:rsidR="00111BDC" w:rsidRDefault="00111BDC" w:rsidP="00631549">
      <w:pPr>
        <w:pStyle w:val="Ttulo1"/>
        <w:rPr>
          <w:lang w:val="pt-BR"/>
        </w:rPr>
      </w:pPr>
    </w:p>
    <w:p w14:paraId="4B32D457" w14:textId="77777777"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14:paraId="7808EB56" w14:textId="77777777"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14:paraId="09394B5D" w14:textId="77777777" w:rsidR="00111BDC" w:rsidRDefault="00111BDC" w:rsidP="00111BDC">
      <w:pPr>
        <w:rPr>
          <w:lang w:val="pt-BR"/>
        </w:rPr>
      </w:pPr>
    </w:p>
    <w:p w14:paraId="760CF1D8" w14:textId="77777777" w:rsidR="00111BDC" w:rsidRDefault="00111BDC" w:rsidP="00111BDC">
      <w:pPr>
        <w:rPr>
          <w:lang w:val="pt-BR"/>
        </w:rPr>
      </w:pPr>
    </w:p>
    <w:p w14:paraId="69A6DB1C" w14:textId="77777777"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14:paraId="4130B3E3" w14:textId="77777777" w:rsidR="00111BDC" w:rsidRDefault="00111BDC" w:rsidP="00111BDC">
      <w:pPr>
        <w:rPr>
          <w:lang w:val="pt-BR"/>
        </w:rPr>
      </w:pPr>
    </w:p>
    <w:p w14:paraId="0471E8D4" w14:textId="77777777" w:rsidR="00111BDC" w:rsidRDefault="00111BDC" w:rsidP="00111BDC">
      <w:pPr>
        <w:rPr>
          <w:lang w:val="pt-BR"/>
        </w:rPr>
      </w:pPr>
    </w:p>
    <w:p w14:paraId="20FDCCEF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43AB9DFA" w14:textId="77777777"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14:paraId="29D85FA8" w14:textId="77777777"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6CDA6FB8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12FCCED2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07971433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49EEAE0F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649864DE" w14:textId="77777777"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14:paraId="4562764F" w14:textId="77777777"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14:paraId="6D61907C" w14:textId="77777777"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52F0D271" w14:textId="77777777"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51BD" w14:textId="77777777" w:rsidR="00C45E0B" w:rsidRDefault="00C45E0B" w:rsidP="00C96749">
      <w:pPr>
        <w:spacing w:after="0" w:line="240" w:lineRule="auto"/>
      </w:pPr>
      <w:r>
        <w:separator/>
      </w:r>
    </w:p>
  </w:endnote>
  <w:endnote w:type="continuationSeparator" w:id="0">
    <w:p w14:paraId="11D2390F" w14:textId="77777777" w:rsidR="00C45E0B" w:rsidRDefault="00C45E0B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5E24" w14:textId="77777777" w:rsidR="00C45E0B" w:rsidRDefault="00C45E0B" w:rsidP="00C96749">
      <w:pPr>
        <w:spacing w:after="0" w:line="240" w:lineRule="auto"/>
      </w:pPr>
      <w:r>
        <w:separator/>
      </w:r>
    </w:p>
  </w:footnote>
  <w:footnote w:type="continuationSeparator" w:id="0">
    <w:p w14:paraId="021E40F1" w14:textId="77777777" w:rsidR="00C45E0B" w:rsidRDefault="00C45E0B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5906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271065"/>
    <w:rsid w:val="002A579A"/>
    <w:rsid w:val="002B77BF"/>
    <w:rsid w:val="003F1A6C"/>
    <w:rsid w:val="00403C4E"/>
    <w:rsid w:val="004321C6"/>
    <w:rsid w:val="0046659F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821972"/>
    <w:rsid w:val="00830FDD"/>
    <w:rsid w:val="00843358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45E0B"/>
    <w:rsid w:val="00C96749"/>
    <w:rsid w:val="00CA6BAE"/>
    <w:rsid w:val="00D02260"/>
    <w:rsid w:val="00D03FB3"/>
    <w:rsid w:val="00DD47C7"/>
    <w:rsid w:val="00DD47E2"/>
    <w:rsid w:val="00E15E05"/>
    <w:rsid w:val="00E86FFB"/>
    <w:rsid w:val="00E96EF2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D0F0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B1C5E7-A8BE-48F2-B815-B70EBCAF0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7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Ana Paula Noemy Dantas Saito Borges</cp:lastModifiedBy>
  <cp:revision>2</cp:revision>
  <cp:lastPrinted>2016-03-11T18:58:00Z</cp:lastPrinted>
  <dcterms:created xsi:type="dcterms:W3CDTF">2021-04-20T11:45:00Z</dcterms:created>
  <dcterms:modified xsi:type="dcterms:W3CDTF">2021-04-20T11:45:00Z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