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A674E" w14:textId="77777777" w:rsidR="00A7666F" w:rsidRDefault="00C62BA7">
      <w:pPr>
        <w:shd w:val="clear" w:color="auto" w:fill="FFFFFF"/>
        <w:spacing w:line="264" w:lineRule="auto"/>
        <w:jc w:val="center"/>
        <w:rPr>
          <w:rFonts w:ascii="Lucida Sans Unicode" w:eastAsia="Times New Roman" w:hAnsi="Lucida Sans Unicode" w:cs="Lucida Sans Unicode"/>
          <w:sz w:val="17"/>
          <w:szCs w:val="17"/>
        </w:rPr>
      </w:pPr>
      <w:r>
        <w:rPr>
          <w:rFonts w:ascii="Lucida Sans Unicode" w:eastAsia="Times New Roman" w:hAnsi="Lucida Sans Unicode" w:cs="Lucida Sans Unicode"/>
          <w:sz w:val="17"/>
          <w:szCs w:val="17"/>
        </w:rPr>
        <w:br/>
      </w:r>
    </w:p>
    <w:p w14:paraId="59EA0E93" w14:textId="77777777" w:rsidR="00A7666F" w:rsidRDefault="00A7666F">
      <w:pPr>
        <w:shd w:val="clear" w:color="auto" w:fill="FFFFFF"/>
        <w:spacing w:after="240" w:line="264" w:lineRule="auto"/>
        <w:ind w:firstLine="1200"/>
        <w:jc w:val="both"/>
        <w:rPr>
          <w:rFonts w:ascii="Lucida Sans Unicode" w:eastAsia="Times New Roman" w:hAnsi="Lucida Sans Unicode" w:cs="Lucida Sans Unicode"/>
          <w:sz w:val="17"/>
          <w:szCs w:val="17"/>
        </w:rPr>
      </w:pPr>
    </w:p>
    <w:p w14:paraId="033E0555" w14:textId="77777777" w:rsidR="00A7666F" w:rsidRDefault="00C62BA7">
      <w:pPr>
        <w:shd w:val="clear" w:color="auto" w:fill="FFFFFF"/>
        <w:spacing w:line="264" w:lineRule="auto"/>
        <w:jc w:val="center"/>
        <w:rPr>
          <w:rFonts w:ascii="Lucida Sans Unicode" w:eastAsia="Times New Roman" w:hAnsi="Lucida Sans Unicode" w:cs="Lucida Sans Unicode"/>
          <w:sz w:val="17"/>
          <w:szCs w:val="17"/>
        </w:rPr>
      </w:pPr>
      <w:r>
        <w:rPr>
          <w:rFonts w:ascii="Lucida Sans Unicode" w:eastAsia="Times New Roman" w:hAnsi="Lucida Sans Unicode" w:cs="Lucida Sans Unicode"/>
          <w:b/>
          <w:bCs/>
          <w:sz w:val="17"/>
          <w:szCs w:val="17"/>
        </w:rPr>
        <w:t>REQUERIMENTO DE ACORDO DISTRATO TRABALHISTA</w:t>
      </w:r>
    </w:p>
    <w:p w14:paraId="7D5F3EE1" w14:textId="77777777" w:rsidR="00A7666F" w:rsidRDefault="00A7666F">
      <w:pPr>
        <w:shd w:val="clear" w:color="auto" w:fill="FFFFFF"/>
        <w:spacing w:after="240" w:line="264" w:lineRule="auto"/>
        <w:ind w:firstLine="1200"/>
        <w:jc w:val="both"/>
        <w:rPr>
          <w:rFonts w:ascii="Lucida Sans Unicode" w:eastAsia="Times New Roman" w:hAnsi="Lucida Sans Unicode" w:cs="Lucida Sans Unicode"/>
          <w:sz w:val="17"/>
          <w:szCs w:val="17"/>
        </w:rPr>
      </w:pPr>
    </w:p>
    <w:p w14:paraId="49FC3600" w14:textId="77777777" w:rsidR="00A7666F" w:rsidRDefault="00C62BA7">
      <w:pPr>
        <w:shd w:val="clear" w:color="auto" w:fill="FFFFFF"/>
        <w:spacing w:line="264" w:lineRule="auto"/>
        <w:ind w:firstLine="1200"/>
        <w:divId w:val="1768037593"/>
        <w:rPr>
          <w:rFonts w:ascii="Lucida Sans Unicode" w:eastAsia="Times New Roman" w:hAnsi="Lucida Sans Unicode" w:cs="Lucida Sans Unicode"/>
          <w:sz w:val="17"/>
          <w:szCs w:val="17"/>
        </w:rPr>
      </w:pPr>
      <w:r>
        <w:rPr>
          <w:rFonts w:ascii="Lucida Sans Unicode" w:eastAsia="Times New Roman" w:hAnsi="Lucida Sans Unicode" w:cs="Lucida Sans Unicode"/>
          <w:sz w:val="17"/>
          <w:szCs w:val="17"/>
        </w:rPr>
        <w:br/>
        <w:t xml:space="preserve">Ilmo(a) Sr.(a) </w:t>
      </w:r>
    </w:p>
    <w:p w14:paraId="6BB07CEF" w14:textId="77777777" w:rsidR="00A7666F" w:rsidRDefault="00A7666F">
      <w:pPr>
        <w:shd w:val="clear" w:color="auto" w:fill="FFFFFF"/>
        <w:spacing w:line="264" w:lineRule="auto"/>
        <w:ind w:firstLine="1200"/>
        <w:jc w:val="both"/>
        <w:divId w:val="1768037593"/>
        <w:rPr>
          <w:rFonts w:ascii="Lucida Sans Unicode" w:eastAsia="Times New Roman" w:hAnsi="Lucida Sans Unicode" w:cs="Lucida Sans Unicode"/>
          <w:sz w:val="17"/>
          <w:szCs w:val="17"/>
        </w:rPr>
      </w:pPr>
    </w:p>
    <w:p w14:paraId="6CB5BBFB" w14:textId="77777777" w:rsidR="00A7666F" w:rsidRDefault="00C62BA7">
      <w:pPr>
        <w:shd w:val="clear" w:color="auto" w:fill="FFFFFF"/>
        <w:spacing w:after="240" w:line="264" w:lineRule="auto"/>
        <w:ind w:firstLine="1200"/>
        <w:divId w:val="1768037593"/>
        <w:rPr>
          <w:rFonts w:ascii="Lucida Sans Unicode" w:eastAsia="Times New Roman" w:hAnsi="Lucida Sans Unicode" w:cs="Lucida Sans Unicode"/>
          <w:sz w:val="17"/>
          <w:szCs w:val="17"/>
        </w:rPr>
      </w:pPr>
      <w:r>
        <w:rPr>
          <w:rFonts w:ascii="Lucida Sans Unicode" w:eastAsia="Times New Roman" w:hAnsi="Lucida Sans Unicode" w:cs="Lucida Sans Unicode"/>
          <w:sz w:val="17"/>
          <w:szCs w:val="17"/>
        </w:rPr>
        <w:br/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  <w:t>Ilmo (a) Sr.(a)</w:t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  <w:t xml:space="preserve">Diretor(a) da </w:t>
      </w:r>
      <w:r w:rsidR="003A2416">
        <w:rPr>
          <w:rFonts w:ascii="Lucida Sans Unicode" w:eastAsia="Times New Roman" w:hAnsi="Lucida Sans Unicode" w:cs="Lucida Sans Unicode"/>
          <w:sz w:val="17"/>
          <w:szCs w:val="17"/>
        </w:rPr>
        <w:t>(Unidade de Ensino)</w:t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  <w:t xml:space="preserve">Eu, </w:t>
      </w:r>
      <w:r w:rsidR="003A2416">
        <w:rPr>
          <w:rFonts w:ascii="Lucida Sans Unicode" w:eastAsia="Times New Roman" w:hAnsi="Lucida Sans Unicode" w:cs="Lucida Sans Unicode"/>
          <w:sz w:val="17"/>
          <w:szCs w:val="17"/>
        </w:rPr>
        <w:t>__________________________</w:t>
      </w:r>
      <w:r>
        <w:rPr>
          <w:rFonts w:ascii="Lucida Sans Unicode" w:eastAsia="Times New Roman" w:hAnsi="Lucida Sans Unicode" w:cs="Lucida Sans Unicode"/>
          <w:sz w:val="17"/>
          <w:szCs w:val="17"/>
        </w:rPr>
        <w:t xml:space="preserve">, Matrícula </w:t>
      </w:r>
      <w:r w:rsidR="003A2416">
        <w:rPr>
          <w:rFonts w:ascii="Lucida Sans Unicode" w:eastAsia="Times New Roman" w:hAnsi="Lucida Sans Unicode" w:cs="Lucida Sans Unicode"/>
          <w:sz w:val="17"/>
          <w:szCs w:val="17"/>
        </w:rPr>
        <w:t>_____</w:t>
      </w:r>
      <w:r>
        <w:rPr>
          <w:rFonts w:ascii="Lucida Sans Unicode" w:eastAsia="Times New Roman" w:hAnsi="Lucida Sans Unicode" w:cs="Lucida Sans Unicode"/>
          <w:sz w:val="17"/>
          <w:szCs w:val="17"/>
        </w:rPr>
        <w:t xml:space="preserve">, CPF </w:t>
      </w:r>
      <w:r w:rsidR="003A2416">
        <w:rPr>
          <w:rFonts w:ascii="Lucida Sans Unicode" w:eastAsia="Times New Roman" w:hAnsi="Lucida Sans Unicode" w:cs="Lucida Sans Unicode"/>
          <w:sz w:val="17"/>
          <w:szCs w:val="17"/>
        </w:rPr>
        <w:t>__________</w:t>
      </w:r>
      <w:r>
        <w:rPr>
          <w:rFonts w:ascii="Lucida Sans Unicode" w:eastAsia="Times New Roman" w:hAnsi="Lucida Sans Unicode" w:cs="Lucida Sans Unicode"/>
          <w:sz w:val="17"/>
          <w:szCs w:val="17"/>
        </w:rPr>
        <w:t xml:space="preserve">, ocupante do Emprego Público de </w:t>
      </w:r>
      <w:r w:rsidR="003A2416">
        <w:rPr>
          <w:rFonts w:ascii="Lucida Sans Unicode" w:eastAsia="Times New Roman" w:hAnsi="Lucida Sans Unicode" w:cs="Lucida Sans Unicode"/>
          <w:sz w:val="17"/>
          <w:szCs w:val="17"/>
        </w:rPr>
        <w:t>_________________</w:t>
      </w:r>
      <w:r>
        <w:rPr>
          <w:rFonts w:ascii="Lucida Sans Unicode" w:eastAsia="Times New Roman" w:hAnsi="Lucida Sans Unicode" w:cs="Lucida Sans Unicode"/>
          <w:sz w:val="17"/>
          <w:szCs w:val="17"/>
        </w:rPr>
        <w:t>, venho requerer de livre espontânea vontade, a rescisão de contrato de trabalho nos termos do artigo 484-A da CLT – Consolidação das Leis do Trabalho, artigo este incluído pela Lei Federal nº 13.467/2017, ou seja, Rescisão de contrato de trabalho por Acordo entre empregado e empregador.</w:t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  <w:t>Declaro também estar ciente que nesta forma de rescisão, quantos às verbas rescisórias:</w:t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  <w:t>• cumprirá ao empregador o depósito, pela metade do aviso prévio, se indenizado e da indenização sobre o saldo do FGTS; e quitar, na integralidade, as demais verbas trabalhistas (incisos I e II do artigo 484-A da CLT);</w:t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  <w:t>• a possibilidade de movimentação da conta vinculada no FGTS, limitada a 80% (oitenta por cento) do valor dos depósitos (§1º do artigo 484-A da CLT);</w:t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  <w:t>• e que a extinção do contrato por mútuo acordo não autoriza o ingresso no Programa de Seguro-Desemprego (§2º art. 484-A da CLT).</w:t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  <w:t>(localidade e data)</w:t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  <w:t>_____________________________________________________________________</w:t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  <w:t>(assinatura do empregado público)</w:t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  <w:t>De acordo.</w:t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  <w:t>(localidade e data)</w:t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  <w:t>_____________________________________________________________________</w:t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  <w:t>(assinatura e carimbo do Diretor da Unidade de Ensino)</w:t>
      </w:r>
    </w:p>
    <w:p w14:paraId="12F98067" w14:textId="77777777" w:rsidR="00C62BA7" w:rsidRDefault="00C62BA7">
      <w:pPr>
        <w:shd w:val="clear" w:color="auto" w:fill="FFFFFF"/>
        <w:spacing w:line="264" w:lineRule="auto"/>
        <w:ind w:firstLine="1200"/>
        <w:jc w:val="both"/>
        <w:divId w:val="1768037593"/>
        <w:rPr>
          <w:rFonts w:ascii="Lucida Sans Unicode" w:eastAsia="Times New Roman" w:hAnsi="Lucida Sans Unicode" w:cs="Lucida Sans Unicode"/>
          <w:sz w:val="17"/>
          <w:szCs w:val="17"/>
        </w:rPr>
      </w:pPr>
      <w:r>
        <w:rPr>
          <w:rFonts w:ascii="Lucida Sans Unicode" w:eastAsia="Times New Roman" w:hAnsi="Lucida Sans Unicode" w:cs="Lucida Sans Unicode"/>
          <w:sz w:val="17"/>
          <w:szCs w:val="17"/>
        </w:rPr>
        <w:br/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</w:r>
      <w:r>
        <w:rPr>
          <w:rFonts w:ascii="Lucida Sans Unicode" w:eastAsia="Times New Roman" w:hAnsi="Lucida Sans Unicode" w:cs="Lucida Sans Unicode"/>
          <w:sz w:val="17"/>
          <w:szCs w:val="17"/>
        </w:rPr>
        <w:br/>
      </w:r>
    </w:p>
    <w:sectPr w:rsidR="00C62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39A"/>
    <w:rsid w:val="003A2416"/>
    <w:rsid w:val="007446EB"/>
    <w:rsid w:val="00A7666F"/>
    <w:rsid w:val="00AA6CA5"/>
    <w:rsid w:val="00B2339A"/>
    <w:rsid w:val="00BB2587"/>
    <w:rsid w:val="00C62BA7"/>
    <w:rsid w:val="00DA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468EF8"/>
  <w15:chartTrackingRefBased/>
  <w15:docId w15:val="{00AC7E42-FA85-4F72-9FF7-A6272DF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6600"/>
      <w:kern w:val="36"/>
      <w:sz w:val="33"/>
      <w:szCs w:val="33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6600"/>
      <w:sz w:val="33"/>
      <w:szCs w:val="33"/>
    </w:rPr>
  </w:style>
  <w:style w:type="paragraph" w:styleId="Ttulo4">
    <w:name w:val="heading 4"/>
    <w:basedOn w:val="Normal"/>
    <w:link w:val="Ttulo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0066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pPr>
      <w:spacing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after="100" w:afterAutospacing="1"/>
    </w:p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um">
    <w:name w:val="um"/>
    <w:basedOn w:val="Normal"/>
    <w:pPr>
      <w:spacing w:before="100" w:beforeAutospacing="1" w:after="100" w:afterAutospacing="1"/>
    </w:pPr>
  </w:style>
  <w:style w:type="paragraph" w:customStyle="1" w:styleId="um1">
    <w:name w:val="um1"/>
    <w:basedOn w:val="Normal"/>
    <w:pPr>
      <w:spacing w:before="100" w:beforeAutospacing="1" w:after="120"/>
      <w:jc w:val="center"/>
    </w:pPr>
  </w:style>
  <w:style w:type="paragraph" w:customStyle="1" w:styleId="asda">
    <w:name w:val="asda"/>
    <w:basedOn w:val="Normal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um2">
    <w:name w:val="um2"/>
    <w:basedOn w:val="Normal"/>
    <w:pPr>
      <w:spacing w:before="100" w:beforeAutospacing="1" w:after="120"/>
      <w:jc w:val="center"/>
    </w:pPr>
  </w:style>
  <w:style w:type="paragraph" w:customStyle="1" w:styleId="asda1">
    <w:name w:val="asda1"/>
    <w:basedOn w:val="Normal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68110">
      <w:marLeft w:val="0"/>
      <w:marRight w:val="0"/>
      <w:marTop w:val="0"/>
      <w:marBottom w:val="0"/>
      <w:divBdr>
        <w:top w:val="dotted" w:sz="6" w:space="0" w:color="555555"/>
        <w:left w:val="none" w:sz="0" w:space="0" w:color="auto"/>
        <w:bottom w:val="none" w:sz="0" w:space="0" w:color="auto"/>
        <w:right w:val="none" w:sz="0" w:space="0" w:color="auto"/>
      </w:divBdr>
    </w:div>
    <w:div w:id="17680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gner.lima\Downloads\Anexo%2018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18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Fagner Gustavo Fortunato de Lima</dc:creator>
  <cp:keywords/>
  <dc:description/>
  <cp:lastModifiedBy>Fagner Gustavo Fortunato de Lima</cp:lastModifiedBy>
  <cp:revision>1</cp:revision>
  <dcterms:created xsi:type="dcterms:W3CDTF">2022-06-14T18:16:00Z</dcterms:created>
  <dcterms:modified xsi:type="dcterms:W3CDTF">2022-06-14T18:16:00Z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2022-06-14T18:16:17Z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2dec9fbb-9956-4944-804e-5ea437c74788</vt:lpwstr>
  </property>
  <property fmtid="{D5CDD505-2E9C-101B-9397-08002B2CF9AE}" pid="8" name="MSIP_Label_ff380b4d-8a71-4241-982c-3816ad3ce8fc_ContentBits">
    <vt:lpwstr>0</vt:lpwstr>
  </property>
</Properties>
</file>